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75967" w:rsidR="00256326" w:rsidP="002946D2" w:rsidRDefault="00256326" w14:paraId="672A6659" wp14:textId="77777777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729A4" w:rsidR="00256326" w:rsidP="4F422EBE" w:rsidRDefault="00256326" w14:paraId="5D197A8C" wp14:textId="64FCE760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4F422EBE" w:rsidR="00256326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</w:t>
      </w:r>
      <w:r w:rsidRPr="4F422EBE" w:rsidR="00A169E7">
        <w:rPr>
          <w:rFonts w:ascii="Times New Roman" w:hAnsi="Times New Roman" w:cs="Times New Roman"/>
          <w:color w:val="auto"/>
          <w:sz w:val="22"/>
          <w:szCs w:val="22"/>
        </w:rPr>
        <w:t>..............</w:t>
      </w:r>
      <w:r w:rsidRPr="4F422EBE" w:rsidR="00256326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</w:t>
      </w:r>
    </w:p>
    <w:p xmlns:wp14="http://schemas.microsoft.com/office/word/2010/wordml" w:rsidRPr="002729A4" w:rsidR="00256326" w:rsidP="4F422EBE" w:rsidRDefault="00256326" w14:paraId="37008C81" wp14:textId="271918FD">
      <w:pPr>
        <w:pStyle w:val="Normln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4F422EBE" w:rsidR="00256326">
        <w:rPr>
          <w:rFonts w:ascii="Times New Roman" w:hAnsi="Times New Roman" w:cs="Times New Roman"/>
          <w:color w:val="auto"/>
          <w:sz w:val="22"/>
          <w:szCs w:val="22"/>
        </w:rPr>
        <w:t>Meno</w:t>
      </w:r>
      <w:r w:rsidRPr="4F422EBE" w:rsidR="00EE761C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Pr="4F422EBE" w:rsidR="00FD6A8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4F422EBE" w:rsidR="00EE761C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Pr="4F422EBE" w:rsidR="00FD6A84">
        <w:rPr>
          <w:rFonts w:ascii="Times New Roman" w:hAnsi="Times New Roman" w:cs="Times New Roman"/>
          <w:color w:val="auto"/>
          <w:sz w:val="22"/>
          <w:szCs w:val="22"/>
        </w:rPr>
        <w:t xml:space="preserve"> zákonného zástupcu</w:t>
      </w:r>
      <w:r w:rsidRPr="4F422EBE" w:rsidR="00256326">
        <w:rPr>
          <w:rFonts w:ascii="Times New Roman" w:hAnsi="Times New Roman" w:cs="Times New Roman"/>
          <w:color w:val="auto"/>
          <w:sz w:val="22"/>
          <w:szCs w:val="22"/>
        </w:rPr>
        <w:t>, adresa</w:t>
      </w:r>
      <w:r w:rsidRPr="4F422EBE" w:rsidR="00FD6A84">
        <w:rPr>
          <w:rFonts w:ascii="Times New Roman" w:hAnsi="Times New Roman" w:cs="Times New Roman"/>
          <w:color w:val="auto"/>
          <w:sz w:val="22"/>
          <w:szCs w:val="22"/>
        </w:rPr>
        <w:t xml:space="preserve"> bydliska</w:t>
      </w:r>
      <w:r w:rsidRPr="4F422EBE" w:rsidR="00256326">
        <w:rPr>
          <w:rFonts w:ascii="Times New Roman" w:hAnsi="Times New Roman" w:cs="Times New Roman"/>
          <w:color w:val="auto"/>
          <w:sz w:val="22"/>
          <w:szCs w:val="22"/>
        </w:rPr>
        <w:t>, telefonický a</w:t>
      </w:r>
      <w:r w:rsidRPr="4F422EBE" w:rsidR="00FD6A84">
        <w:rPr>
          <w:rFonts w:ascii="Times New Roman" w:hAnsi="Times New Roman" w:cs="Times New Roman"/>
          <w:color w:val="auto"/>
          <w:sz w:val="22"/>
          <w:szCs w:val="22"/>
        </w:rPr>
        <w:t> e-</w:t>
      </w:r>
      <w:r w:rsidRPr="4F422EBE" w:rsidR="00256326">
        <w:rPr>
          <w:rFonts w:ascii="Times New Roman" w:hAnsi="Times New Roman" w:cs="Times New Roman"/>
          <w:color w:val="auto"/>
          <w:sz w:val="22"/>
          <w:szCs w:val="22"/>
        </w:rPr>
        <w:t xml:space="preserve">mailový kontakt </w:t>
      </w:r>
    </w:p>
    <w:p xmlns:wp14="http://schemas.microsoft.com/office/word/2010/wordml" w:rsidR="00991722" w:rsidP="76D0FF5B" w:rsidRDefault="00991722" w14:paraId="6A05A809" wp14:textId="3BAD31FE">
      <w:pPr>
        <w:pStyle w:val="Normln"/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xmlns:wp14="http://schemas.microsoft.com/office/word/2010/wordml" w:rsidRPr="002729A4" w:rsidR="00991722" w:rsidP="002946D2" w:rsidRDefault="00991722" w14:paraId="5A39BBE3" wp14:textId="77777777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xmlns:wp14="http://schemas.microsoft.com/office/word/2010/wordml" w:rsidR="00EE761C" w:rsidP="001C4624" w:rsidRDefault="00BF69C0" w14:paraId="0CEEE09D" wp14:textId="77777777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  <w:r w:rsidRPr="002729A4">
        <w:rPr>
          <w:rFonts w:ascii="Times New Roman" w:hAnsi="Times New Roman" w:cs="Times New Roman"/>
          <w:color w:val="0070C0"/>
          <w:sz w:val="22"/>
          <w:szCs w:val="22"/>
        </w:rPr>
        <w:t>Doplňte</w:t>
      </w:r>
      <w:r w:rsidR="00C46823">
        <w:rPr>
          <w:rFonts w:ascii="Times New Roman" w:hAnsi="Times New Roman" w:cs="Times New Roman"/>
          <w:color w:val="0070C0"/>
          <w:sz w:val="22"/>
          <w:szCs w:val="22"/>
        </w:rPr>
        <w:t xml:space="preserve"> adresu školy</w:t>
      </w:r>
    </w:p>
    <w:p xmlns:wp14="http://schemas.microsoft.com/office/word/2010/wordml" w:rsidRPr="002729A4" w:rsidR="00991722" w:rsidP="76D0FF5B" w:rsidRDefault="00991722" w14:paraId="0D0B940D" wp14:textId="491E963C">
      <w:pPr>
        <w:pStyle w:val="Normln"/>
        <w:rPr>
          <w:rFonts w:ascii="Times New Roman" w:hAnsi="Times New Roman" w:cs="Times New Roman"/>
          <w:color w:val="auto"/>
          <w:sz w:val="22"/>
          <w:szCs w:val="22"/>
        </w:rPr>
      </w:pPr>
    </w:p>
    <w:p xmlns:wp14="http://schemas.microsoft.com/office/word/2010/wordml" w:rsidRPr="00B959AC" w:rsidR="00EE761C" w:rsidP="002729A4" w:rsidRDefault="00EE761C" w14:paraId="0E27B00A" wp14:textId="175993A5">
      <w:pPr>
        <w:spacing w:line="240" w:lineRule="auto"/>
        <w:rPr>
          <w:b w:val="1"/>
          <w:bCs w:val="1"/>
          <w:color w:val="auto"/>
          <w:sz w:val="23"/>
          <w:szCs w:val="23"/>
        </w:rPr>
      </w:pPr>
      <w:r w:rsidRPr="76D0FF5B" w:rsidR="00892BBB">
        <w:rPr>
          <w:rFonts w:ascii="Times New Roman" w:hAnsi="Times New Roman" w:cs="Times New Roman"/>
          <w:b w:val="1"/>
          <w:bCs w:val="1"/>
          <w:color w:val="auto"/>
          <w:sz w:val="22"/>
          <w:szCs w:val="22"/>
        </w:rPr>
        <w:t>Vec</w:t>
      </w:r>
      <w:r w:rsidRPr="76D0FF5B" w:rsidR="00575967">
        <w:rPr>
          <w:rFonts w:ascii="Times New Roman" w:hAnsi="Times New Roman" w:cs="Times New Roman"/>
          <w:b w:val="1"/>
          <w:bCs w:val="1"/>
          <w:color w:val="auto"/>
          <w:sz w:val="22"/>
          <w:szCs w:val="22"/>
        </w:rPr>
        <w:t xml:space="preserve">:  </w:t>
      </w:r>
      <w:r w:rsidRPr="76D0FF5B" w:rsidR="00005FEA">
        <w:rPr>
          <w:rFonts w:ascii="Times New Roman" w:hAnsi="Times New Roman" w:cs="Times New Roman"/>
          <w:b w:val="1"/>
          <w:bCs w:val="1"/>
          <w:color w:val="auto"/>
          <w:sz w:val="22"/>
          <w:szCs w:val="22"/>
          <w:u w:val="single"/>
        </w:rPr>
        <w:t>Žiadosť o povo</w:t>
      </w:r>
      <w:r w:rsidRPr="76D0FF5B" w:rsidR="00ED6647">
        <w:rPr>
          <w:rFonts w:ascii="Times New Roman" w:hAnsi="Times New Roman" w:cs="Times New Roman"/>
          <w:b w:val="1"/>
          <w:bCs w:val="1"/>
          <w:color w:val="auto"/>
          <w:sz w:val="22"/>
          <w:szCs w:val="22"/>
          <w:u w:val="single"/>
        </w:rPr>
        <w:t xml:space="preserve">lenie </w:t>
      </w:r>
      <w:r w:rsidRPr="76D0FF5B" w:rsidR="004A0E30">
        <w:rPr>
          <w:rFonts w:ascii="Times New Roman" w:hAnsi="Times New Roman" w:cs="Times New Roman"/>
          <w:b w:val="1"/>
          <w:bCs w:val="1"/>
          <w:color w:val="auto"/>
          <w:sz w:val="22"/>
          <w:szCs w:val="22"/>
          <w:u w:val="single"/>
        </w:rPr>
        <w:t>individuálneho vzdelávania</w:t>
      </w:r>
      <w:r w:rsidRPr="76D0FF5B" w:rsidR="00EE761C">
        <w:rPr>
          <w:b w:val="1"/>
          <w:bCs w:val="1"/>
          <w:color w:val="auto"/>
          <w:sz w:val="23"/>
          <w:szCs w:val="23"/>
        </w:rPr>
        <w:t xml:space="preserve"> </w:t>
      </w:r>
    </w:p>
    <w:p xmlns:wp14="http://schemas.microsoft.com/office/word/2010/wordml" w:rsidRPr="00B959AC" w:rsidR="00BF69C0" w:rsidP="00E51F78" w:rsidRDefault="00E51F78" w14:paraId="71D83BA6" wp14:textId="77777777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B959AC" w:rsidR="00005FEA">
        <w:rPr>
          <w:rFonts w:ascii="Times New Roman" w:hAnsi="Times New Roman" w:cs="Times New Roman"/>
          <w:color w:val="auto"/>
          <w:sz w:val="22"/>
          <w:szCs w:val="22"/>
        </w:rPr>
        <w:t>ovoľuj</w:t>
      </w:r>
      <w:r w:rsidRPr="00B959AC" w:rsidR="00BF69C0">
        <w:rPr>
          <w:rFonts w:ascii="Times New Roman" w:hAnsi="Times New Roman" w:cs="Times New Roman"/>
          <w:color w:val="auto"/>
          <w:sz w:val="22"/>
          <w:szCs w:val="22"/>
        </w:rPr>
        <w:t>em</w:t>
      </w:r>
      <w:r w:rsidRPr="00B959AC" w:rsidR="00ED6647">
        <w:rPr>
          <w:rFonts w:ascii="Times New Roman" w:hAnsi="Times New Roman" w:cs="Times New Roman"/>
          <w:color w:val="auto"/>
          <w:sz w:val="22"/>
          <w:szCs w:val="22"/>
        </w:rPr>
        <w:t xml:space="preserve"> si Vás požiadať o povolenie</w:t>
      </w:r>
      <w:r w:rsidRPr="00B959AC" w:rsidR="00005F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959AC" w:rsidR="004A0E30">
        <w:rPr>
          <w:rFonts w:ascii="Times New Roman" w:hAnsi="Times New Roman" w:cs="Times New Roman"/>
          <w:color w:val="auto"/>
          <w:sz w:val="22"/>
          <w:szCs w:val="22"/>
        </w:rPr>
        <w:t xml:space="preserve">individuálneho vzdelávania </w:t>
      </w:r>
      <w:r w:rsidRPr="00B959AC" w:rsidR="00005FEA">
        <w:rPr>
          <w:rFonts w:ascii="Times New Roman" w:hAnsi="Times New Roman" w:cs="Times New Roman"/>
          <w:color w:val="auto"/>
          <w:sz w:val="22"/>
          <w:szCs w:val="22"/>
        </w:rPr>
        <w:t xml:space="preserve">podľa </w:t>
      </w:r>
      <w:r w:rsidRPr="00B959AC" w:rsidR="00BF69C0">
        <w:rPr>
          <w:rFonts w:ascii="Times New Roman" w:hAnsi="Times New Roman" w:cs="Times New Roman"/>
          <w:color w:val="auto"/>
          <w:sz w:val="22"/>
          <w:szCs w:val="22"/>
        </w:rPr>
        <w:t>§ 2</w:t>
      </w:r>
      <w:r w:rsidRPr="00B959AC" w:rsidR="004A0E30">
        <w:rPr>
          <w:rFonts w:ascii="Times New Roman" w:hAnsi="Times New Roman" w:cs="Times New Roman"/>
          <w:color w:val="auto"/>
          <w:sz w:val="22"/>
          <w:szCs w:val="22"/>
        </w:rPr>
        <w:t xml:space="preserve">4 ods. 2 </w:t>
      </w:r>
      <w:r w:rsidRPr="00B959AC" w:rsidR="00BF69C0">
        <w:rPr>
          <w:rFonts w:ascii="Times New Roman" w:hAnsi="Times New Roman" w:cs="Times New Roman"/>
          <w:color w:val="auto"/>
          <w:sz w:val="22"/>
          <w:szCs w:val="22"/>
        </w:rPr>
        <w:t xml:space="preserve">písm. b) </w:t>
      </w:r>
      <w:r w:rsidR="00A03D87">
        <w:rPr>
          <w:rFonts w:ascii="Times New Roman" w:hAnsi="Times New Roman" w:cs="Times New Roman"/>
          <w:color w:val="auto"/>
          <w:sz w:val="22"/>
          <w:szCs w:val="22"/>
        </w:rPr>
        <w:t>š</w:t>
      </w:r>
      <w:r w:rsidRPr="00B959AC" w:rsidR="00BF69C0">
        <w:rPr>
          <w:rFonts w:ascii="Times New Roman" w:hAnsi="Times New Roman" w:cs="Times New Roman"/>
          <w:color w:val="auto"/>
          <w:sz w:val="22"/>
          <w:szCs w:val="22"/>
        </w:rPr>
        <w:t xml:space="preserve">kolského </w:t>
      </w:r>
      <w:r w:rsidRPr="00B959AC" w:rsidR="00005FEA">
        <w:rPr>
          <w:rFonts w:ascii="Times New Roman" w:hAnsi="Times New Roman" w:cs="Times New Roman"/>
          <w:color w:val="auto"/>
          <w:sz w:val="22"/>
          <w:szCs w:val="22"/>
        </w:rPr>
        <w:t>zá</w:t>
      </w:r>
      <w:r w:rsidRPr="00B959AC" w:rsidR="00BF69C0">
        <w:rPr>
          <w:rFonts w:ascii="Times New Roman" w:hAnsi="Times New Roman" w:cs="Times New Roman"/>
          <w:color w:val="auto"/>
          <w:sz w:val="22"/>
          <w:szCs w:val="22"/>
        </w:rPr>
        <w:t>kona č.</w:t>
      </w:r>
      <w:r w:rsidRPr="00B959AC" w:rsidR="009C4159">
        <w:rPr>
          <w:rFonts w:ascii="Times New Roman" w:hAnsi="Times New Roman" w:cs="Times New Roman"/>
          <w:color w:val="auto"/>
          <w:sz w:val="22"/>
          <w:szCs w:val="22"/>
        </w:rPr>
        <w:t xml:space="preserve"> 245/2008 Z.</w:t>
      </w:r>
      <w:r w:rsidRPr="00B959AC" w:rsidR="0057596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959AC" w:rsidR="009C4159">
        <w:rPr>
          <w:rFonts w:ascii="Times New Roman" w:hAnsi="Times New Roman" w:cs="Times New Roman"/>
          <w:color w:val="auto"/>
          <w:sz w:val="22"/>
          <w:szCs w:val="22"/>
        </w:rPr>
        <w:t>z.</w:t>
      </w:r>
      <w:r w:rsidRPr="00B959AC" w:rsidR="00BF69C0">
        <w:rPr>
          <w:rFonts w:ascii="Times New Roman" w:hAnsi="Times New Roman" w:cs="Times New Roman"/>
          <w:color w:val="auto"/>
          <w:sz w:val="22"/>
          <w:szCs w:val="22"/>
        </w:rPr>
        <w:t xml:space="preserve"> v znení neskorších predpisov</w:t>
      </w:r>
      <w:r w:rsidRPr="00B959AC" w:rsidR="002729A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pre môjho syna / moju dcéru*</w:t>
      </w:r>
    </w:p>
    <w:p xmlns:wp14="http://schemas.microsoft.com/office/word/2010/wordml" w:rsidRPr="00B959AC" w:rsidR="002729A4" w:rsidP="002729A4" w:rsidRDefault="00364F1C" w14:paraId="2052C644" wp14:textId="147CE7DA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 w:rsidR="00364F1C">
        <w:rPr>
          <w:rFonts w:ascii="Times New Roman" w:hAnsi="Times New Roman" w:cs="Times New Roman"/>
          <w:color w:val="auto"/>
          <w:sz w:val="22"/>
          <w:szCs w:val="22"/>
        </w:rPr>
        <w:t>meno a</w:t>
      </w:r>
      <w:r w:rsidRPr="76D0FF5B" w:rsidR="00EE761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76D0FF5B" w:rsidR="00364F1C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Pr="76D0FF5B" w:rsidR="00EE761C">
        <w:rPr>
          <w:rFonts w:ascii="Times New Roman" w:hAnsi="Times New Roman" w:cs="Times New Roman"/>
          <w:color w:val="auto"/>
          <w:sz w:val="22"/>
          <w:szCs w:val="22"/>
        </w:rPr>
        <w:t>: .......</w:t>
      </w:r>
      <w:r w:rsidRPr="76D0FF5B" w:rsidR="00604413">
        <w:rPr>
          <w:rFonts w:ascii="Times New Roman" w:hAnsi="Times New Roman" w:cs="Times New Roman"/>
          <w:color w:val="auto"/>
          <w:sz w:val="22"/>
          <w:szCs w:val="22"/>
        </w:rPr>
        <w:t>.............</w:t>
      </w:r>
      <w:r w:rsidRPr="76D0FF5B" w:rsidR="00EE761C">
        <w:rPr>
          <w:rFonts w:ascii="Times New Roman" w:hAnsi="Times New Roman" w:cs="Times New Roman"/>
          <w:color w:val="auto"/>
          <w:sz w:val="22"/>
          <w:szCs w:val="22"/>
        </w:rPr>
        <w:t>................</w:t>
      </w:r>
      <w:r w:rsidRPr="76D0FF5B" w:rsidR="0046562E">
        <w:rPr>
          <w:rFonts w:ascii="Times New Roman" w:hAnsi="Times New Roman" w:cs="Times New Roman"/>
          <w:color w:val="auto"/>
          <w:sz w:val="22"/>
          <w:szCs w:val="22"/>
        </w:rPr>
        <w:t>....................</w:t>
      </w:r>
      <w:r w:rsidRPr="76D0FF5B" w:rsidR="00364F1C">
        <w:rPr>
          <w:rFonts w:ascii="Times New Roman" w:hAnsi="Times New Roman" w:cs="Times New Roman"/>
          <w:color w:val="auto"/>
          <w:sz w:val="22"/>
          <w:szCs w:val="22"/>
        </w:rPr>
        <w:t>.....</w:t>
      </w:r>
      <w:r w:rsidRPr="76D0FF5B" w:rsidR="0046562E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</w:t>
      </w:r>
    </w:p>
    <w:p xmlns:wp14="http://schemas.microsoft.com/office/word/2010/wordml" w:rsidRPr="00B959AC" w:rsidR="00FD6A84" w:rsidP="002729A4" w:rsidRDefault="00EE761C" w14:paraId="3CD67FE0" wp14:textId="1CECD8DA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 w:rsidR="00EE761C">
        <w:rPr>
          <w:rFonts w:ascii="Times New Roman" w:hAnsi="Times New Roman" w:cs="Times New Roman"/>
          <w:color w:val="auto"/>
          <w:sz w:val="22"/>
          <w:szCs w:val="22"/>
        </w:rPr>
        <w:t xml:space="preserve">dátum </w:t>
      </w:r>
      <w:r w:rsidRPr="76D0FF5B" w:rsidR="003919B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76D0FF5B" w:rsidR="00FD6A84">
        <w:rPr>
          <w:rFonts w:ascii="Times New Roman" w:hAnsi="Times New Roman" w:cs="Times New Roman"/>
          <w:color w:val="auto"/>
          <w:sz w:val="22"/>
          <w:szCs w:val="22"/>
        </w:rPr>
        <w:t>narodenia:  ..........</w:t>
      </w:r>
      <w:r w:rsidRPr="76D0FF5B" w:rsidR="00D377A8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Pr="76D0FF5B" w:rsidR="00FD6A84">
        <w:rPr>
          <w:rFonts w:ascii="Times New Roman" w:hAnsi="Times New Roman" w:cs="Times New Roman"/>
          <w:color w:val="auto"/>
          <w:sz w:val="22"/>
          <w:szCs w:val="22"/>
        </w:rPr>
        <w:t>...........</w:t>
      </w:r>
      <w:r w:rsidRPr="76D0FF5B" w:rsidR="003919BF">
        <w:rPr>
          <w:rFonts w:ascii="Times New Roman" w:hAnsi="Times New Roman" w:cs="Times New Roman"/>
          <w:color w:val="auto"/>
          <w:sz w:val="22"/>
          <w:szCs w:val="22"/>
        </w:rPr>
        <w:t>...............</w:t>
      </w:r>
      <w:r w:rsidRPr="76D0FF5B" w:rsidR="00FD6A8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</w:t>
      </w:r>
    </w:p>
    <w:p xmlns:wp14="http://schemas.microsoft.com/office/word/2010/wordml" w:rsidRPr="00B959AC" w:rsidR="00EF2F82" w:rsidP="002729A4" w:rsidRDefault="0034167E" w14:paraId="7B20098F" wp14:textId="6481D312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 w:rsidR="0034167E">
        <w:rPr>
          <w:rFonts w:ascii="Times New Roman" w:hAnsi="Times New Roman" w:cs="Times New Roman"/>
          <w:color w:val="auto"/>
          <w:sz w:val="22"/>
          <w:szCs w:val="22"/>
        </w:rPr>
        <w:t>rodné číslo</w:t>
      </w:r>
      <w:r w:rsidRPr="76D0FF5B" w:rsidR="00EE761C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76D0FF5B" w:rsidR="00EF2F8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76D0FF5B" w:rsidR="00EE761C">
        <w:rPr>
          <w:rFonts w:ascii="Times New Roman" w:hAnsi="Times New Roman" w:cs="Times New Roman"/>
          <w:color w:val="auto"/>
          <w:sz w:val="22"/>
          <w:szCs w:val="22"/>
        </w:rPr>
        <w:t>.......................</w:t>
      </w:r>
      <w:r w:rsidRPr="76D0FF5B" w:rsidR="00EF2F82">
        <w:rPr>
          <w:rFonts w:ascii="Times New Roman" w:hAnsi="Times New Roman" w:cs="Times New Roman"/>
          <w:color w:val="auto"/>
          <w:sz w:val="22"/>
          <w:szCs w:val="22"/>
        </w:rPr>
        <w:t>.................................</w:t>
      </w:r>
      <w:r w:rsidRPr="76D0FF5B" w:rsidR="00575967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Pr="76D0FF5B" w:rsidR="00EF2F82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</w:t>
      </w:r>
      <w:r w:rsidRPr="76D0FF5B" w:rsidR="0057596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xmlns:wp14="http://schemas.microsoft.com/office/word/2010/wordml" w:rsidRPr="00B959AC" w:rsidR="0088750E" w:rsidP="002729A4" w:rsidRDefault="00604413" w14:paraId="442FB9B5" wp14:textId="4F0B28EF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 w:rsidR="00604413">
        <w:rPr>
          <w:rFonts w:ascii="Times New Roman" w:hAnsi="Times New Roman" w:cs="Times New Roman"/>
          <w:color w:val="auto"/>
          <w:sz w:val="22"/>
          <w:szCs w:val="22"/>
        </w:rPr>
        <w:t>trvalý pobyt</w:t>
      </w:r>
      <w:r w:rsidRPr="76D0FF5B" w:rsidR="00EE761C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76D0FF5B" w:rsidR="009C4159">
        <w:rPr>
          <w:rFonts w:ascii="Times New Roman" w:hAnsi="Times New Roman" w:cs="Times New Roman"/>
          <w:color w:val="auto"/>
          <w:sz w:val="22"/>
          <w:szCs w:val="22"/>
        </w:rPr>
        <w:t xml:space="preserve"> ..................</w:t>
      </w:r>
      <w:r w:rsidRPr="76D0FF5B" w:rsidR="00575967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Pr="76D0FF5B" w:rsidR="00E51F78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Pr="76D0FF5B" w:rsidR="00575967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Pr="76D0FF5B" w:rsidR="009C4159">
        <w:rPr>
          <w:rFonts w:ascii="Times New Roman" w:hAnsi="Times New Roman" w:cs="Times New Roman"/>
          <w:color w:val="auto"/>
          <w:sz w:val="22"/>
          <w:szCs w:val="22"/>
        </w:rPr>
        <w:t>........</w:t>
      </w:r>
      <w:r w:rsidRPr="76D0FF5B" w:rsidR="00D377A8">
        <w:rPr>
          <w:rFonts w:ascii="Times New Roman" w:hAnsi="Times New Roman" w:cs="Times New Roman"/>
          <w:color w:val="auto"/>
          <w:sz w:val="22"/>
          <w:szCs w:val="22"/>
        </w:rPr>
        <w:t>...............</w:t>
      </w:r>
      <w:r w:rsidRPr="76D0FF5B" w:rsidR="004A0E30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Pr="76D0FF5B" w:rsidR="00604413">
        <w:rPr>
          <w:rFonts w:ascii="Times New Roman" w:hAnsi="Times New Roman" w:cs="Times New Roman"/>
          <w:color w:val="auto"/>
          <w:sz w:val="22"/>
          <w:szCs w:val="22"/>
        </w:rPr>
        <w:t>..............</w:t>
      </w:r>
      <w:r w:rsidRPr="76D0FF5B" w:rsidR="004A0E30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Pr="76D0FF5B" w:rsidR="009C4159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Pr="76D0FF5B" w:rsidR="00FD6A8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76D0FF5B" w:rsidR="009C4159">
        <w:rPr>
          <w:rFonts w:ascii="Times New Roman" w:hAnsi="Times New Roman" w:cs="Times New Roman"/>
          <w:color w:val="auto"/>
          <w:sz w:val="22"/>
          <w:szCs w:val="22"/>
        </w:rPr>
        <w:t>..........................</w:t>
      </w:r>
      <w:r w:rsidRPr="76D0FF5B" w:rsidR="00EF2F82">
        <w:rPr>
          <w:rFonts w:ascii="Times New Roman" w:hAnsi="Times New Roman" w:cs="Times New Roman"/>
          <w:color w:val="auto"/>
          <w:sz w:val="22"/>
          <w:szCs w:val="22"/>
        </w:rPr>
        <w:t>....................................</w:t>
      </w:r>
      <w:r w:rsidRPr="76D0FF5B" w:rsidR="00575967"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xmlns:wp14="http://schemas.microsoft.com/office/word/2010/wordml" w:rsidR="00991722" w:rsidP="00991722" w:rsidRDefault="00991722" w14:paraId="60061E4C" wp14:textId="45699438">
      <w:pPr>
        <w:tabs>
          <w:tab w:val="left" w:pos="4052"/>
        </w:tabs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 w:rsidR="002729A4">
        <w:rPr>
          <w:rFonts w:ascii="Times New Roman" w:hAnsi="Times New Roman" w:cs="Times New Roman"/>
          <w:color w:val="auto"/>
          <w:sz w:val="22"/>
          <w:szCs w:val="22"/>
        </w:rPr>
        <w:t>žiaka / žiačky</w:t>
      </w:r>
      <w:r w:rsidRPr="76D0FF5B" w:rsidR="00B959AC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76D0FF5B" w:rsidR="002729A4">
        <w:rPr>
          <w:rFonts w:ascii="Times New Roman" w:hAnsi="Times New Roman" w:cs="Times New Roman"/>
          <w:color w:val="auto"/>
          <w:sz w:val="22"/>
          <w:szCs w:val="22"/>
        </w:rPr>
        <w:t xml:space="preserve"> ..................... ročník</w:t>
      </w:r>
      <w:r w:rsidRPr="76D0FF5B" w:rsidR="09BD9BFE">
        <w:rPr>
          <w:rFonts w:ascii="Times New Roman" w:hAnsi="Times New Roman" w:cs="Times New Roman"/>
          <w:color w:val="auto"/>
          <w:sz w:val="22"/>
          <w:szCs w:val="22"/>
        </w:rPr>
        <w:t>a.</w:t>
      </w:r>
    </w:p>
    <w:p w:rsidR="76D0FF5B" w:rsidP="76D0FF5B" w:rsidRDefault="76D0FF5B" w14:paraId="4C87420F" w14:textId="3C05ECC8">
      <w:pPr>
        <w:pStyle w:val="Normln"/>
        <w:tabs>
          <w:tab w:val="left" w:leader="none" w:pos="4052"/>
        </w:tabs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xmlns:wp14="http://schemas.microsoft.com/office/word/2010/wordml" w:rsidR="00E51F78" w:rsidP="002729A4" w:rsidRDefault="002729A4" w14:paraId="742F59AF" wp14:textId="77777777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959AC"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B959AC" w:rsidR="00D377A8">
        <w:rPr>
          <w:rFonts w:ascii="Times New Roman" w:hAnsi="Times New Roman" w:cs="Times New Roman"/>
          <w:color w:val="auto"/>
          <w:sz w:val="22"/>
          <w:szCs w:val="22"/>
        </w:rPr>
        <w:t>ôvod</w:t>
      </w:r>
      <w:r w:rsidR="00A74340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B959AC" w:rsidR="00D377A8">
        <w:rPr>
          <w:rFonts w:ascii="Times New Roman" w:hAnsi="Times New Roman" w:cs="Times New Roman"/>
          <w:color w:val="auto"/>
          <w:sz w:val="22"/>
          <w:szCs w:val="22"/>
        </w:rPr>
        <w:t xml:space="preserve"> na povolenie individuálneho vzdelávania</w:t>
      </w:r>
      <w:r w:rsidR="00E51F78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xmlns:wp14="http://schemas.microsoft.com/office/word/2010/wordml" w:rsidRPr="00B959AC" w:rsidR="00991722" w:rsidP="002729A4" w:rsidRDefault="00991722" w14:paraId="44EAFD9C" wp14:textId="2FDEBF93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 w:rsidR="00D377A8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B959AC" w:rsidR="00D377A8" w:rsidP="002729A4" w:rsidRDefault="002729A4" w14:paraId="76969767" wp14:textId="77777777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959AC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B959AC" w:rsidR="00D377A8">
        <w:rPr>
          <w:rFonts w:ascii="Times New Roman" w:hAnsi="Times New Roman" w:cs="Times New Roman"/>
          <w:color w:val="auto"/>
          <w:sz w:val="22"/>
          <w:szCs w:val="22"/>
        </w:rPr>
        <w:t>eno a priezvisko fyzickej osoby,</w:t>
      </w:r>
      <w:r w:rsidR="009259E0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B959AC" w:rsidR="00D377A8">
        <w:rPr>
          <w:rFonts w:ascii="Times New Roman" w:hAnsi="Times New Roman" w:cs="Times New Roman"/>
          <w:color w:val="auto"/>
          <w:sz w:val="22"/>
          <w:szCs w:val="22"/>
        </w:rPr>
        <w:t>ktorá bude uskutočňovať individuálne vzdelávanie:</w:t>
      </w:r>
    </w:p>
    <w:p xmlns:wp14="http://schemas.microsoft.com/office/word/2010/wordml" w:rsidR="00991722" w:rsidP="002729A4" w:rsidRDefault="00991722" w14:paraId="4B94D5A5" wp14:textId="31784CCD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 w:rsidR="00D377A8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B959AC" w:rsidR="00995977" w:rsidP="002729A4" w:rsidRDefault="004A0E30" w14:paraId="0C3BFD25" wp14:textId="77777777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959AC">
        <w:rPr>
          <w:rFonts w:ascii="Times New Roman" w:hAnsi="Times New Roman" w:cs="Times New Roman"/>
          <w:color w:val="auto"/>
          <w:sz w:val="22"/>
          <w:szCs w:val="22"/>
        </w:rPr>
        <w:t>Žiadam o povolen</w:t>
      </w:r>
      <w:r w:rsidR="00E51F78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EF7CEB">
        <w:rPr>
          <w:rFonts w:ascii="Times New Roman" w:hAnsi="Times New Roman" w:cs="Times New Roman"/>
          <w:color w:val="auto"/>
          <w:sz w:val="22"/>
          <w:szCs w:val="22"/>
        </w:rPr>
        <w:t>e individuálneho vzdelávania na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školský </w:t>
      </w:r>
      <w:r w:rsidR="00EF7CEB">
        <w:rPr>
          <w:rFonts w:ascii="Times New Roman" w:hAnsi="Times New Roman" w:cs="Times New Roman"/>
          <w:color w:val="auto"/>
          <w:sz w:val="22"/>
          <w:szCs w:val="22"/>
        </w:rPr>
        <w:t>ro</w:t>
      </w:r>
      <w:r w:rsidR="00E51F78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B959AC" w:rsidR="00995977">
        <w:rPr>
          <w:rFonts w:ascii="Times New Roman" w:hAnsi="Times New Roman" w:cs="Times New Roman"/>
          <w:color w:val="auto"/>
          <w:sz w:val="22"/>
          <w:szCs w:val="22"/>
        </w:rPr>
        <w:t xml:space="preserve"> / obdobie</w:t>
      </w:r>
      <w:r w:rsidRPr="00B959AC" w:rsidR="00D377A8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xmlns:wp14="http://schemas.microsoft.com/office/word/2010/wordml" w:rsidR="00991722" w:rsidP="00756842" w:rsidRDefault="00991722" w14:paraId="3DEEC669" wp14:textId="44EB6E8D"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 w:rsidR="004A0E30">
        <w:rPr>
          <w:rFonts w:ascii="Times New Roman" w:hAnsi="Times New Roman" w:cs="Times New Roman"/>
          <w:color w:val="auto"/>
          <w:sz w:val="22"/>
          <w:szCs w:val="22"/>
        </w:rPr>
        <w:t>...........................</w:t>
      </w:r>
      <w:r w:rsidRPr="76D0FF5B" w:rsidR="00995977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</w:t>
      </w:r>
      <w:r w:rsidRPr="76D0FF5B" w:rsidR="004A0E30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</w:t>
      </w:r>
    </w:p>
    <w:p xmlns:wp14="http://schemas.microsoft.com/office/word/2010/wordml" w:rsidR="00E51F78" w:rsidP="002729A4" w:rsidRDefault="00E51F78" w14:paraId="0AE6EDBC" wp14:textId="77777777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Ď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>alšie skutočnosti, ktoré majú vplyv na individuálne vzdelávanie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xmlns:wp14="http://schemas.microsoft.com/office/word/2010/wordml" w:rsidR="00991722" w:rsidP="76D0FF5B" w:rsidRDefault="00991722" w14:paraId="3656B9AB" wp14:textId="082C67FD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 w:rsidR="00E51F78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991722" w:rsidP="00E51F78" w:rsidRDefault="00991722" w14:paraId="45FB0818" wp14:textId="77777777">
      <w:pPr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xmlns:wp14="http://schemas.microsoft.com/office/word/2010/wordml" w:rsidR="004A0E30" w:rsidP="00E51F78" w:rsidRDefault="004A0E30" w14:paraId="01D023BF" wp14:textId="77777777">
      <w:pPr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959AC">
        <w:rPr>
          <w:rFonts w:ascii="Times New Roman" w:hAnsi="Times New Roman" w:cs="Times New Roman"/>
          <w:color w:val="auto"/>
          <w:sz w:val="22"/>
          <w:szCs w:val="22"/>
        </w:rPr>
        <w:t>Prílohy</w:t>
      </w:r>
      <w:r w:rsidRPr="00B959AC" w:rsidR="00995977">
        <w:rPr>
          <w:rFonts w:ascii="Times New Roman" w:hAnsi="Times New Roman" w:cs="Times New Roman"/>
          <w:color w:val="auto"/>
          <w:sz w:val="22"/>
          <w:szCs w:val="22"/>
        </w:rPr>
        <w:t xml:space="preserve"> žiadosti</w:t>
      </w:r>
      <w:r w:rsidRPr="00B959AC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xmlns:wp14="http://schemas.microsoft.com/office/word/2010/wordml" w:rsidRPr="00B959AC" w:rsidR="00756842" w:rsidP="00E51F78" w:rsidRDefault="00756842" w14:paraId="049F31CB" wp14:textId="77777777">
      <w:pPr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xmlns:wp14="http://schemas.microsoft.com/office/word/2010/wordml" w:rsidR="00756842" w:rsidP="76D0FF5B" w:rsidRDefault="00756842" w14:paraId="53128261" wp14:textId="7BAAACA6">
      <w:pPr>
        <w:pStyle w:val="Odstavecseseznamem"/>
        <w:numPr>
          <w:ilvl w:val="0"/>
          <w:numId w:val="15"/>
        </w:numPr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76D0FF5B" w:rsidR="002729A4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76D0FF5B" w:rsidR="004A0E30">
        <w:rPr>
          <w:rFonts w:ascii="Times New Roman" w:hAnsi="Times New Roman" w:cs="Times New Roman"/>
          <w:color w:val="auto"/>
          <w:sz w:val="22"/>
          <w:szCs w:val="22"/>
        </w:rPr>
        <w:t>ndividuálny</w:t>
      </w:r>
      <w:bookmarkStart w:name="_GoBack" w:id="0"/>
      <w:bookmarkEnd w:id="0"/>
      <w:r w:rsidRPr="76D0FF5B" w:rsidR="002729A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76D0FF5B" w:rsidR="004A0E30">
        <w:rPr>
          <w:rFonts w:ascii="Times New Roman" w:hAnsi="Times New Roman" w:cs="Times New Roman"/>
          <w:color w:val="auto"/>
          <w:sz w:val="22"/>
          <w:szCs w:val="22"/>
        </w:rPr>
        <w:t xml:space="preserve">vzdelávací program, ktorý obsahuje popis </w:t>
      </w:r>
      <w:r w:rsidRPr="76D0FF5B" w:rsidR="00E51F78">
        <w:rPr>
          <w:rFonts w:ascii="Times New Roman" w:hAnsi="Times New Roman" w:cs="Times New Roman"/>
          <w:color w:val="auto"/>
          <w:sz w:val="22"/>
          <w:szCs w:val="22"/>
        </w:rPr>
        <w:t xml:space="preserve">priestorového a </w:t>
      </w:r>
      <w:r w:rsidRPr="76D0FF5B" w:rsidR="004A0E30">
        <w:rPr>
          <w:rFonts w:ascii="Times New Roman" w:hAnsi="Times New Roman" w:cs="Times New Roman"/>
          <w:color w:val="auto"/>
          <w:sz w:val="22"/>
          <w:szCs w:val="22"/>
        </w:rPr>
        <w:t>materi</w:t>
      </w:r>
      <w:r w:rsidRPr="76D0FF5B" w:rsidR="00E51F78">
        <w:rPr>
          <w:rFonts w:ascii="Times New Roman" w:hAnsi="Times New Roman" w:cs="Times New Roman"/>
          <w:color w:val="auto"/>
          <w:sz w:val="22"/>
          <w:szCs w:val="22"/>
        </w:rPr>
        <w:t xml:space="preserve">álno-technického zabezpečenia, </w:t>
      </w:r>
      <w:r w:rsidRPr="76D0FF5B" w:rsidR="004A0E30">
        <w:rPr>
          <w:rFonts w:ascii="Times New Roman" w:hAnsi="Times New Roman" w:cs="Times New Roman"/>
          <w:color w:val="auto"/>
          <w:sz w:val="22"/>
          <w:szCs w:val="22"/>
        </w:rPr>
        <w:t>podmienok ochrany zdravia in</w:t>
      </w:r>
      <w:r w:rsidRPr="76D0FF5B" w:rsidR="00E51F78">
        <w:rPr>
          <w:rFonts w:ascii="Times New Roman" w:hAnsi="Times New Roman" w:cs="Times New Roman"/>
          <w:color w:val="auto"/>
          <w:sz w:val="22"/>
          <w:szCs w:val="22"/>
        </w:rPr>
        <w:t xml:space="preserve">dividuálne vzdelávaného žiaka, </w:t>
      </w:r>
      <w:r w:rsidRPr="76D0FF5B" w:rsidR="004A0E30">
        <w:rPr>
          <w:rFonts w:ascii="Times New Roman" w:hAnsi="Times New Roman" w:cs="Times New Roman"/>
          <w:color w:val="auto"/>
          <w:sz w:val="22"/>
          <w:szCs w:val="22"/>
        </w:rPr>
        <w:t xml:space="preserve">zoznam </w:t>
      </w:r>
      <w:r w:rsidRPr="76D0FF5B" w:rsidR="00CA7FA1">
        <w:rPr>
          <w:rFonts w:ascii="Times New Roman" w:hAnsi="Times New Roman" w:cs="Times New Roman"/>
          <w:color w:val="auto"/>
          <w:sz w:val="22"/>
          <w:szCs w:val="22"/>
        </w:rPr>
        <w:t>edukačných publikácií</w:t>
      </w:r>
      <w:r w:rsidRPr="76D0FF5B" w:rsidR="004A0E30">
        <w:rPr>
          <w:rFonts w:ascii="Times New Roman" w:hAnsi="Times New Roman" w:cs="Times New Roman"/>
          <w:color w:val="auto"/>
          <w:sz w:val="22"/>
          <w:szCs w:val="22"/>
        </w:rPr>
        <w:t xml:space="preserve">, ktoré budú pri individuálnom vzdelávaní </w:t>
      </w:r>
      <w:r w:rsidRPr="76D0FF5B" w:rsidR="00E51F78">
        <w:rPr>
          <w:rFonts w:ascii="Times New Roman" w:hAnsi="Times New Roman" w:cs="Times New Roman"/>
          <w:color w:val="auto"/>
          <w:sz w:val="22"/>
          <w:szCs w:val="22"/>
        </w:rPr>
        <w:t xml:space="preserve">žiaka </w:t>
      </w:r>
      <w:r w:rsidRPr="76D0FF5B" w:rsidR="004A0E30">
        <w:rPr>
          <w:rFonts w:ascii="Times New Roman" w:hAnsi="Times New Roman" w:cs="Times New Roman"/>
          <w:color w:val="auto"/>
          <w:sz w:val="22"/>
          <w:szCs w:val="22"/>
        </w:rPr>
        <w:t>používané</w:t>
      </w:r>
    </w:p>
    <w:p xmlns:wp14="http://schemas.microsoft.com/office/word/2010/wordml" w:rsidRPr="00CA7FA1" w:rsidR="00CA7FA1" w:rsidP="76D0FF5B" w:rsidRDefault="00CA7FA1" w14:paraId="62486C05" wp14:textId="0E3015F1">
      <w:pPr>
        <w:pStyle w:val="Odstavecseseznamem"/>
        <w:numPr>
          <w:ilvl w:val="0"/>
          <w:numId w:val="15"/>
        </w:numPr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76D0FF5B" w:rsidR="00D377A8">
        <w:rPr>
          <w:rFonts w:ascii="Times New Roman" w:hAnsi="Times New Roman" w:cs="Times New Roman"/>
          <w:color w:val="auto"/>
          <w:sz w:val="22"/>
          <w:szCs w:val="22"/>
        </w:rPr>
        <w:t>doklad</w:t>
      </w:r>
      <w:r w:rsidRPr="76D0FF5B" w:rsidR="004A0E30">
        <w:rPr>
          <w:rFonts w:ascii="Times New Roman" w:hAnsi="Times New Roman" w:cs="Times New Roman"/>
          <w:color w:val="auto"/>
          <w:sz w:val="22"/>
          <w:szCs w:val="22"/>
        </w:rPr>
        <w:t xml:space="preserve"> o splnení kvalifikačných predpokladov </w:t>
      </w:r>
      <w:r w:rsidRPr="76D0FF5B" w:rsidR="00D377A8">
        <w:rPr>
          <w:rFonts w:ascii="Times New Roman" w:hAnsi="Times New Roman" w:cs="Times New Roman"/>
          <w:color w:val="auto"/>
          <w:sz w:val="22"/>
          <w:szCs w:val="22"/>
        </w:rPr>
        <w:t>fyzickej osoby, ktorá bude uskutočňovať</w:t>
      </w:r>
      <w:r w:rsidRPr="76D0FF5B" w:rsidR="00604413">
        <w:rPr>
          <w:rFonts w:ascii="Times New Roman" w:hAnsi="Times New Roman" w:cs="Times New Roman"/>
          <w:color w:val="auto"/>
          <w:sz w:val="22"/>
          <w:szCs w:val="22"/>
        </w:rPr>
        <w:t xml:space="preserve"> individuálne vzdelávanie</w:t>
      </w:r>
      <w:r w:rsidRPr="76D0FF5B" w:rsidR="004A0E3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xmlns:wp14="http://schemas.microsoft.com/office/word/2010/wordml" w:rsidRPr="00756842" w:rsidR="00756842" w:rsidP="76D0FF5B" w:rsidRDefault="00756842" w14:paraId="4101652C" wp14:textId="375307C6">
      <w:pPr>
        <w:pStyle w:val="Odstavecseseznamem"/>
        <w:numPr>
          <w:ilvl w:val="0"/>
          <w:numId w:val="15"/>
        </w:numPr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76D0FF5B" w:rsidR="00CA7FA1">
        <w:rPr>
          <w:rFonts w:ascii="Times New Roman" w:hAnsi="Times New Roman" w:cs="Times New Roman"/>
          <w:color w:val="auto"/>
          <w:sz w:val="22"/>
          <w:szCs w:val="22"/>
        </w:rPr>
        <w:t>písomný súhlas fyzickej osoby, ktorá bude uskutočňovať individuálne vzdelávanie</w:t>
      </w:r>
    </w:p>
    <w:p xmlns:wp14="http://schemas.microsoft.com/office/word/2010/wordml" w:rsidR="004A0E30" w:rsidP="0060188A" w:rsidRDefault="00E51F78" w14:paraId="190B9A0F" wp14:textId="77777777">
      <w:pPr>
        <w:pStyle w:val="Odstavecseseznamem"/>
        <w:numPr>
          <w:ilvl w:val="0"/>
          <w:numId w:val="15"/>
        </w:numPr>
        <w:spacing w:before="0" w:after="0"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0188A">
        <w:rPr>
          <w:rFonts w:ascii="Times New Roman" w:hAnsi="Times New Roman" w:cs="Times New Roman"/>
          <w:color w:val="auto"/>
          <w:sz w:val="22"/>
          <w:szCs w:val="22"/>
        </w:rPr>
        <w:t xml:space="preserve">doklady k </w:t>
      </w:r>
      <w:r w:rsidRPr="0060188A" w:rsidR="00D377A8">
        <w:rPr>
          <w:rFonts w:ascii="Times New Roman" w:hAnsi="Times New Roman" w:cs="Times New Roman"/>
          <w:color w:val="auto"/>
          <w:sz w:val="22"/>
          <w:szCs w:val="22"/>
        </w:rPr>
        <w:t>ď</w:t>
      </w:r>
      <w:r w:rsidRPr="0060188A" w:rsidR="004A0E30">
        <w:rPr>
          <w:rFonts w:ascii="Times New Roman" w:hAnsi="Times New Roman" w:cs="Times New Roman"/>
          <w:color w:val="auto"/>
          <w:sz w:val="22"/>
          <w:szCs w:val="22"/>
        </w:rPr>
        <w:t>alš</w:t>
      </w:r>
      <w:r w:rsidRPr="0060188A">
        <w:rPr>
          <w:rFonts w:ascii="Times New Roman" w:hAnsi="Times New Roman" w:cs="Times New Roman"/>
          <w:color w:val="auto"/>
          <w:sz w:val="22"/>
          <w:szCs w:val="22"/>
        </w:rPr>
        <w:t>ím</w:t>
      </w:r>
      <w:r w:rsidRPr="0060188A" w:rsidR="004A0E30">
        <w:rPr>
          <w:rFonts w:ascii="Times New Roman" w:hAnsi="Times New Roman" w:cs="Times New Roman"/>
          <w:color w:val="auto"/>
          <w:sz w:val="22"/>
          <w:szCs w:val="22"/>
        </w:rPr>
        <w:t xml:space="preserve"> skutočnosti</w:t>
      </w:r>
      <w:r w:rsidRPr="0060188A">
        <w:rPr>
          <w:rFonts w:ascii="Times New Roman" w:hAnsi="Times New Roman" w:cs="Times New Roman"/>
          <w:color w:val="auto"/>
          <w:sz w:val="22"/>
          <w:szCs w:val="22"/>
        </w:rPr>
        <w:t>am</w:t>
      </w:r>
      <w:r w:rsidRPr="0060188A" w:rsidR="004A0E30">
        <w:rPr>
          <w:rFonts w:ascii="Times New Roman" w:hAnsi="Times New Roman" w:cs="Times New Roman"/>
          <w:color w:val="auto"/>
          <w:sz w:val="22"/>
          <w:szCs w:val="22"/>
        </w:rPr>
        <w:t>, ktoré majú vplyv na individuálne vzdelávanie</w:t>
      </w:r>
      <w:r w:rsidRPr="0060188A" w:rsidR="00B959AC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991722">
        <w:rPr>
          <w:rFonts w:ascii="Times New Roman" w:hAnsi="Times New Roman" w:cs="Times New Roman"/>
          <w:color w:val="auto"/>
          <w:sz w:val="22"/>
          <w:szCs w:val="22"/>
        </w:rPr>
        <w:t>*</w:t>
      </w:r>
    </w:p>
    <w:p xmlns:wp14="http://schemas.microsoft.com/office/word/2010/wordml" w:rsidR="0060188A" w:rsidP="00991722" w:rsidRDefault="0060188A" w14:paraId="6723572E" wp14:textId="77777777">
      <w:pPr>
        <w:pStyle w:val="Odstavecseseznamem"/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</w:t>
      </w:r>
    </w:p>
    <w:p xmlns:wp14="http://schemas.microsoft.com/office/word/2010/wordml" w:rsidR="00991722" w:rsidP="00991722" w:rsidRDefault="00991722" w14:paraId="4B99056E" wp14:textId="77777777">
      <w:pPr>
        <w:pStyle w:val="Odstavecseseznamem"/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xmlns:wp14="http://schemas.microsoft.com/office/word/2010/wordml" w:rsidRPr="00991722" w:rsidR="00991722" w:rsidP="00991722" w:rsidRDefault="00991722" w14:paraId="1299C43A" wp14:textId="77777777">
      <w:pPr>
        <w:pStyle w:val="Odstavecseseznamem"/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xmlns:wp14="http://schemas.microsoft.com/office/word/2010/wordml" w:rsidR="00991722" w:rsidP="00991722" w:rsidRDefault="00991722" w14:paraId="3461D779" wp14:textId="36DE7C2E">
      <w:pPr>
        <w:tabs>
          <w:tab w:val="left" w:pos="3416"/>
        </w:tabs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76D0FF5B" w:rsidR="001C4624">
        <w:rPr>
          <w:rFonts w:ascii="Times New Roman" w:hAnsi="Times New Roman" w:cs="Times New Roman"/>
          <w:color w:val="auto"/>
          <w:sz w:val="22"/>
          <w:szCs w:val="22"/>
        </w:rPr>
        <w:t>S pozdravom,</w:t>
      </w:r>
      <w:r w:rsidRPr="76D0FF5B" w:rsidR="00E51F78"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</w:p>
    <w:p xmlns:wp14="http://schemas.microsoft.com/office/word/2010/wordml" w:rsidR="00884F6E" w:rsidP="00884F6E" w:rsidRDefault="00E51F78" w14:paraId="454823DA" wp14:textId="77777777">
      <w:pPr>
        <w:spacing w:line="240" w:lineRule="auto"/>
        <w:ind w:left="234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959AC" w:rsidR="00884F6E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</w:t>
      </w:r>
      <w:r w:rsidR="00884F6E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B959AC" w:rsidR="00884F6E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</w:t>
      </w:r>
    </w:p>
    <w:p xmlns:wp14="http://schemas.microsoft.com/office/word/2010/wordml" w:rsidRPr="00AD20B1" w:rsidR="00363C45" w:rsidP="00363C45" w:rsidRDefault="00884F6E" w14:paraId="75E80EC3" wp14:textId="77777777">
      <w:pPr>
        <w:spacing w:before="0" w:after="0" w:line="240" w:lineRule="auto"/>
        <w:ind w:left="2340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  </w:t>
      </w:r>
      <w:r w:rsidR="00E51F78">
        <w:rPr>
          <w:rFonts w:ascii="Times New Roman" w:hAnsi="Times New Roman" w:cs="Times New Roman"/>
          <w:color w:val="0070C0"/>
          <w:sz w:val="22"/>
          <w:szCs w:val="22"/>
        </w:rPr>
        <w:t xml:space="preserve">        </w:t>
      </w:r>
      <w:r w:rsidR="00363C45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363C45" w:rsidR="00363C45">
        <w:rPr>
          <w:rFonts w:ascii="Times New Roman" w:hAnsi="Times New Roman" w:cs="Times New Roman"/>
          <w:color w:val="0070C0"/>
          <w:sz w:val="22"/>
          <w:szCs w:val="22"/>
        </w:rPr>
        <w:t>do</w:t>
      </w:r>
      <w:r w:rsidRPr="00AD20B1" w:rsidR="00363C45">
        <w:rPr>
          <w:rFonts w:ascii="Times New Roman" w:hAnsi="Times New Roman" w:cs="Times New Roman"/>
          <w:color w:val="0070C0"/>
          <w:sz w:val="22"/>
          <w:szCs w:val="22"/>
        </w:rPr>
        <w:t>plňte meno a</w:t>
      </w:r>
      <w:r w:rsidR="00363C45">
        <w:rPr>
          <w:rFonts w:ascii="Times New Roman" w:hAnsi="Times New Roman" w:cs="Times New Roman"/>
          <w:color w:val="0070C0"/>
          <w:sz w:val="22"/>
          <w:szCs w:val="22"/>
        </w:rPr>
        <w:t> </w:t>
      </w:r>
      <w:r w:rsidRPr="00AD20B1" w:rsidR="00363C45">
        <w:rPr>
          <w:rFonts w:ascii="Times New Roman" w:hAnsi="Times New Roman" w:cs="Times New Roman"/>
          <w:color w:val="0070C0"/>
          <w:sz w:val="22"/>
          <w:szCs w:val="22"/>
        </w:rPr>
        <w:t>priezvisko</w:t>
      </w:r>
      <w:r w:rsidR="00363C45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AD20B1" w:rsidR="00363C45">
        <w:rPr>
          <w:rFonts w:ascii="Times New Roman" w:hAnsi="Times New Roman" w:cs="Times New Roman"/>
          <w:color w:val="0070C0"/>
          <w:sz w:val="22"/>
          <w:szCs w:val="22"/>
        </w:rPr>
        <w:t>otca              doplňte meno a priezvisko matky</w:t>
      </w:r>
    </w:p>
    <w:p xmlns:wp14="http://schemas.microsoft.com/office/word/2010/wordml" w:rsidRPr="00AD20B1" w:rsidR="008143C2" w:rsidP="008143C2" w:rsidRDefault="008143C2" w14:paraId="6ED20B17" wp14:textId="77777777">
      <w:pPr>
        <w:spacing w:before="0" w:after="0" w:line="240" w:lineRule="auto"/>
        <w:ind w:left="2340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zákonný</w:t>
      </w:r>
      <w:r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 zástupc</w:t>
      </w:r>
      <w:r>
        <w:rPr>
          <w:rFonts w:ascii="Times New Roman" w:hAnsi="Times New Roman" w:cs="Times New Roman"/>
          <w:color w:val="auto"/>
          <w:sz w:val="22"/>
          <w:szCs w:val="22"/>
        </w:rPr>
        <w:t>a - otec                        zákonný zástupca – matka</w:t>
      </w:r>
    </w:p>
    <w:p xmlns:wp14="http://schemas.microsoft.com/office/word/2010/wordml" w:rsidR="00991722" w:rsidP="76D0FF5B" w:rsidRDefault="00991722" w14:paraId="1FC39945" wp14:textId="665E4BF4">
      <w:pPr>
        <w:pStyle w:val="Normln"/>
        <w:spacing w:before="0" w:after="0" w:line="240" w:lineRule="auto"/>
        <w:ind w:left="2340"/>
        <w:rPr>
          <w:rFonts w:ascii="Times New Roman" w:hAnsi="Times New Roman" w:cs="Times New Roman"/>
          <w:color w:val="auto"/>
          <w:sz w:val="22"/>
          <w:szCs w:val="22"/>
        </w:rPr>
      </w:pPr>
    </w:p>
    <w:p w:rsidR="76D0FF5B" w:rsidP="76D0FF5B" w:rsidRDefault="76D0FF5B" w14:paraId="52F350CC" w14:textId="005E3694">
      <w:pPr>
        <w:pStyle w:val="Normln"/>
        <w:spacing w:before="0" w:after="0" w:line="240" w:lineRule="auto"/>
        <w:ind w:left="2340"/>
        <w:rPr>
          <w:rFonts w:ascii="Times New Roman" w:hAnsi="Times New Roman" w:cs="Times New Roman"/>
          <w:color w:val="auto"/>
          <w:sz w:val="22"/>
          <w:szCs w:val="22"/>
        </w:rPr>
      </w:pPr>
    </w:p>
    <w:p xmlns:wp14="http://schemas.microsoft.com/office/word/2010/wordml" w:rsidRPr="002729A4" w:rsidR="00575967" w:rsidP="002729A4" w:rsidRDefault="00575967" w14:paraId="6AD1BF93" wp14:textId="77777777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729A4">
        <w:rPr>
          <w:rFonts w:ascii="Times New Roman" w:hAnsi="Times New Roman" w:cs="Times New Roman"/>
          <w:color w:val="auto"/>
          <w:sz w:val="22"/>
          <w:szCs w:val="22"/>
        </w:rPr>
        <w:t>V ................................................................., dňa .................................</w:t>
      </w:r>
    </w:p>
    <w:p xmlns:wp14="http://schemas.microsoft.com/office/word/2010/wordml" w:rsidR="00991722" w:rsidP="00991722" w:rsidRDefault="00991722" w14:paraId="0562CB0E" wp14:textId="77777777">
      <w:pPr>
        <w:spacing w:before="0" w:after="0" w:line="240" w:lineRule="auto"/>
        <w:rPr>
          <w:rFonts w:ascii="Times New Roman" w:hAnsi="Times New Roman" w:cs="Times New Roman"/>
          <w:color w:val="4D595B" w:themeColor="accent5" w:themeShade="BF"/>
          <w:sz w:val="22"/>
          <w:szCs w:val="22"/>
        </w:rPr>
      </w:pPr>
    </w:p>
    <w:p xmlns:wp14="http://schemas.microsoft.com/office/word/2010/wordml" w:rsidR="00991722" w:rsidP="00991722" w:rsidRDefault="00991722" w14:paraId="34CE0A41" wp14:textId="77777777">
      <w:pPr>
        <w:spacing w:before="0" w:after="0" w:line="240" w:lineRule="auto"/>
        <w:rPr>
          <w:rFonts w:ascii="Times New Roman" w:hAnsi="Times New Roman" w:cs="Times New Roman"/>
          <w:color w:val="4D595B" w:themeColor="accent5" w:themeShade="BF"/>
          <w:sz w:val="22"/>
          <w:szCs w:val="22"/>
        </w:rPr>
      </w:pPr>
    </w:p>
    <w:p xmlns:wp14="http://schemas.microsoft.com/office/word/2010/wordml" w:rsidR="00D377A8" w:rsidP="00991722" w:rsidRDefault="00E64E0C" w14:paraId="5E70E8D7" wp14:textId="77777777">
      <w:pPr>
        <w:spacing w:before="0" w:after="0" w:line="240" w:lineRule="auto"/>
        <w:rPr>
          <w:rFonts w:ascii="Times New Roman" w:hAnsi="Times New Roman" w:cs="Times New Roman"/>
          <w:color w:val="4D595B" w:themeColor="accent5" w:themeShade="BF"/>
          <w:sz w:val="22"/>
          <w:szCs w:val="22"/>
        </w:rPr>
      </w:pPr>
      <w:r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 xml:space="preserve"> </w:t>
      </w:r>
      <w:r w:rsidRPr="002729A4" w:rsidR="006D4F43"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>*</w:t>
      </w:r>
      <w:r w:rsidRPr="002729A4" w:rsidR="006D4F43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>nehodiace sa prečiarknite</w:t>
      </w:r>
      <w:r w:rsidR="006D4F43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 xml:space="preserve"> alebo zmažte</w:t>
      </w:r>
    </w:p>
    <w:p xmlns:wp14="http://schemas.microsoft.com/office/word/2010/wordml" w:rsidRPr="00991722" w:rsidR="00991722" w:rsidP="00991722" w:rsidRDefault="00991722" w14:paraId="7F030909" wp14:textId="77777777">
      <w:pPr>
        <w:spacing w:before="0" w:after="0" w:line="240" w:lineRule="auto"/>
        <w:ind w:left="270" w:hanging="270"/>
        <w:rPr>
          <w:rFonts w:ascii="Times New Roman" w:hAnsi="Times New Roman" w:cs="Times New Roman"/>
          <w:color w:val="4D595B" w:themeColor="accent5" w:themeShade="BF"/>
          <w:sz w:val="22"/>
          <w:szCs w:val="22"/>
        </w:rPr>
      </w:pPr>
      <w:r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 xml:space="preserve">** </w:t>
      </w:r>
      <w:r w:rsidR="00E64E0C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>ak sa vás riadok netýka, text prečiarknite alebo zmažte (vyplňte napr. ak má dieťa špeciálne výchovno-vzdelávacie potreby)</w:t>
      </w:r>
    </w:p>
    <w:sectPr w:rsidRPr="00991722" w:rsidR="00991722" w:rsidSect="001A27DE">
      <w:footerReference w:type="default" r:id="rId9"/>
      <w:footerReference w:type="first" r:id="rId10"/>
      <w:pgSz w:w="11907" w:h="16839" w:orient="portrait" w:code="9"/>
      <w:pgMar w:top="851" w:right="1049" w:bottom="1145" w:left="1049" w:header="919" w:footer="709" w:gutter="0"/>
      <w:cols w:space="720"/>
      <w:titlePg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D16602" w:rsidRDefault="00D16602" w14:paraId="62EBF3C5" wp14:textId="77777777">
      <w:pPr>
        <w:spacing w:before="0" w:after="0" w:line="240" w:lineRule="auto"/>
      </w:pPr>
      <w:r>
        <w:separator/>
      </w:r>
    </w:p>
  </w:endnote>
  <w:endnote w:type="continuationSeparator" w:id="1">
    <w:p xmlns:wp14="http://schemas.microsoft.com/office/word/2010/wordml" w:rsidR="00D16602" w:rsidRDefault="00D16602" w14:paraId="6D98A12B" wp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9919958"/>
      <w:docPartObj>
        <w:docPartGallery w:val="Page Numbers (Bottom of Page)"/>
        <w:docPartUnique/>
      </w:docPartObj>
    </w:sdtPr>
    <w:sdtContent>
      <w:p xmlns:wp14="http://schemas.microsoft.com/office/word/2010/wordml" w:rsidR="00991722" w:rsidRDefault="000438E4" w14:paraId="18F999B5" wp14:textId="77777777">
        <w:pPr>
          <w:pStyle w:val="Zpat"/>
          <w:jc w:val="center"/>
        </w:pPr>
        <w:r>
          <w:fldChar w:fldCharType="begin"/>
        </w:r>
        <w:r>
          <w:instrText> PAGE   \* MERGEFORMAT </w:instrText>
        </w:r>
        <w:r>
          <w:fldChar w:fldCharType="separate"/>
        </w:r>
        <w:r w:rsidR="00CA7FA1">
          <w:rPr>
            <w:noProof/>
          </w:rPr>
          <w:t>2</w:t>
        </w:r>
        <w:r>
          <w:fldChar w:fldCharType="end"/>
        </w:r>
      </w:p>
    </w:sdtContent>
  </w:sdt>
  <w:p xmlns:wp14="http://schemas.microsoft.com/office/word/2010/wordml" w:rsidRPr="00991722" w:rsidR="00174A08" w:rsidP="00991722" w:rsidRDefault="00174A08" w14:paraId="6B699379" wp14:textId="77777777">
    <w:pPr>
      <w:pStyle w:val="Zpat"/>
    </w:pP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9919955"/>
      <w:docPartObj>
        <w:docPartGallery w:val="Page Numbers (Bottom of Page)"/>
        <w:docPartUnique/>
      </w:docPartObj>
    </w:sdtPr>
    <w:sdtContent>
      <w:p xmlns:wp14="http://schemas.microsoft.com/office/word/2010/wordml" w:rsidR="00991722" w:rsidRDefault="000438E4" w14:paraId="649841BE" wp14:textId="77777777">
        <w:pPr>
          <w:pStyle w:val="Zpat"/>
          <w:jc w:val="center"/>
        </w:pPr>
        <w:r>
          <w:fldChar w:fldCharType="begin"/>
        </w:r>
        <w:r>
          <w:instrText> PAGE   \* MERGEFORMAT </w:instrText>
        </w:r>
        <w:r>
          <w:fldChar w:fldCharType="separate"/>
        </w:r>
        <w:r w:rsidR="00CA7FA1">
          <w:rPr>
            <w:noProof/>
          </w:rPr>
          <w:t>1</w:t>
        </w:r>
        <w:r>
          <w:fldChar w:fldCharType="end"/>
        </w:r>
      </w:p>
    </w:sdtContent>
  </w:sdt>
  <w:p xmlns:wp14="http://schemas.microsoft.com/office/word/2010/wordml" w:rsidR="00991722" w:rsidRDefault="00991722" w14:paraId="110FFD37" wp14:textId="77777777">
    <w:pPr>
      <w:pStyle w:val="Zpat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D16602" w:rsidRDefault="00D16602" w14:paraId="2946DB82" wp14:textId="77777777">
      <w:pPr>
        <w:spacing w:before="0" w:after="0" w:line="240" w:lineRule="auto"/>
      </w:pPr>
      <w:r>
        <w:separator/>
      </w:r>
    </w:p>
  </w:footnote>
  <w:footnote w:type="continuationSeparator" w:id="1">
    <w:p xmlns:wp14="http://schemas.microsoft.com/office/word/2010/wordml" w:rsidR="00D16602" w:rsidRDefault="00D16602" w14:paraId="5997CC1D" wp14:textId="777777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A9D"/>
    <w:multiLevelType w:val="multilevel"/>
    <w:tmpl w:val="B15809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A2161"/>
    <w:multiLevelType w:val="hybridMultilevel"/>
    <w:tmpl w:val="80942D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F43327A"/>
    <w:multiLevelType w:val="hybridMultilevel"/>
    <w:tmpl w:val="996A12E2"/>
    <w:lvl w:ilvl="0" w:tplc="BF162890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07166A7"/>
    <w:multiLevelType w:val="multilevel"/>
    <w:tmpl w:val="B39845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C249A"/>
    <w:multiLevelType w:val="multilevel"/>
    <w:tmpl w:val="B8C262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84525"/>
    <w:multiLevelType w:val="multilevel"/>
    <w:tmpl w:val="C3B4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E521C"/>
    <w:multiLevelType w:val="multilevel"/>
    <w:tmpl w:val="9AE0E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C37D9"/>
    <w:multiLevelType w:val="multilevel"/>
    <w:tmpl w:val="59EE5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F152AF"/>
    <w:multiLevelType w:val="multilevel"/>
    <w:tmpl w:val="735CED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C16AB"/>
    <w:multiLevelType w:val="hybridMultilevel"/>
    <w:tmpl w:val="1458F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5440B"/>
    <w:multiLevelType w:val="multilevel"/>
    <w:tmpl w:val="4566C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4A7A68"/>
    <w:multiLevelType w:val="multilevel"/>
    <w:tmpl w:val="940E8A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212C67"/>
    <w:multiLevelType w:val="hybridMultilevel"/>
    <w:tmpl w:val="1FBE37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F3E87"/>
    <w:multiLevelType w:val="multilevel"/>
    <w:tmpl w:val="148A6F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9106A"/>
    <w:multiLevelType w:val="multilevel"/>
    <w:tmpl w:val="BBB4932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086F6F"/>
    <w:multiLevelType w:val="multilevel"/>
    <w:tmpl w:val="63960F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2B5BB1"/>
    <w:multiLevelType w:val="multilevel"/>
    <w:tmpl w:val="C74E7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082864"/>
    <w:multiLevelType w:val="hybridMultilevel"/>
    <w:tmpl w:val="54FCA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80BC2"/>
    <w:multiLevelType w:val="multilevel"/>
    <w:tmpl w:val="88A23D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6"/>
  </w:num>
  <w:num w:numId="5">
    <w:abstractNumId w:val="7"/>
  </w:num>
  <w:num w:numId="6">
    <w:abstractNumId w:val="4"/>
  </w:num>
  <w:num w:numId="7">
    <w:abstractNumId w:val="18"/>
  </w:num>
  <w:num w:numId="8">
    <w:abstractNumId w:val="15"/>
  </w:num>
  <w:num w:numId="9">
    <w:abstractNumId w:val="8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3"/>
  </w:num>
  <w:num w:numId="15">
    <w:abstractNumId w:val="9"/>
  </w:num>
  <w:num w:numId="16">
    <w:abstractNumId w:val="12"/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0"/>
  <w:attachedTemplate r:id="rId1"/>
  <w:trackRevisions w:val="false"/>
  <w:defaultTabStop w:val="709"/>
  <w:hyphenationZone w:val="420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F54C7A"/>
    <w:rsid w:val="00005FEA"/>
    <w:rsid w:val="00007E28"/>
    <w:rsid w:val="00034266"/>
    <w:rsid w:val="000438E4"/>
    <w:rsid w:val="00052317"/>
    <w:rsid w:val="00052A76"/>
    <w:rsid w:val="000643B2"/>
    <w:rsid w:val="000A2E4F"/>
    <w:rsid w:val="000B1740"/>
    <w:rsid w:val="000C096A"/>
    <w:rsid w:val="000D17CA"/>
    <w:rsid w:val="000D5FCA"/>
    <w:rsid w:val="000E090A"/>
    <w:rsid w:val="000E3FCF"/>
    <w:rsid w:val="00162B3F"/>
    <w:rsid w:val="00174A08"/>
    <w:rsid w:val="00182F40"/>
    <w:rsid w:val="00185BC2"/>
    <w:rsid w:val="001A27DE"/>
    <w:rsid w:val="001C4624"/>
    <w:rsid w:val="001D692D"/>
    <w:rsid w:val="001F6846"/>
    <w:rsid w:val="0020407D"/>
    <w:rsid w:val="00224B33"/>
    <w:rsid w:val="00256326"/>
    <w:rsid w:val="002729A4"/>
    <w:rsid w:val="002946D2"/>
    <w:rsid w:val="002A79B1"/>
    <w:rsid w:val="002B4ED6"/>
    <w:rsid w:val="002D459E"/>
    <w:rsid w:val="003021AF"/>
    <w:rsid w:val="00324CCA"/>
    <w:rsid w:val="0034167E"/>
    <w:rsid w:val="003549BA"/>
    <w:rsid w:val="00360B5A"/>
    <w:rsid w:val="00363C45"/>
    <w:rsid w:val="00364F1C"/>
    <w:rsid w:val="00375405"/>
    <w:rsid w:val="00386F11"/>
    <w:rsid w:val="003919BF"/>
    <w:rsid w:val="003B4A56"/>
    <w:rsid w:val="003C6FB5"/>
    <w:rsid w:val="003F0EA9"/>
    <w:rsid w:val="003F28B5"/>
    <w:rsid w:val="0040211B"/>
    <w:rsid w:val="004248B9"/>
    <w:rsid w:val="0046562E"/>
    <w:rsid w:val="0047185C"/>
    <w:rsid w:val="00491EE6"/>
    <w:rsid w:val="00495593"/>
    <w:rsid w:val="004A0E30"/>
    <w:rsid w:val="004A4B33"/>
    <w:rsid w:val="004E01E6"/>
    <w:rsid w:val="0050116E"/>
    <w:rsid w:val="00521EC3"/>
    <w:rsid w:val="00536FE1"/>
    <w:rsid w:val="00551283"/>
    <w:rsid w:val="00561D13"/>
    <w:rsid w:val="00575967"/>
    <w:rsid w:val="005A2E17"/>
    <w:rsid w:val="005B2665"/>
    <w:rsid w:val="005C6893"/>
    <w:rsid w:val="005E4A35"/>
    <w:rsid w:val="005E6880"/>
    <w:rsid w:val="005F6AEB"/>
    <w:rsid w:val="0060188A"/>
    <w:rsid w:val="00604413"/>
    <w:rsid w:val="006126AE"/>
    <w:rsid w:val="006306D3"/>
    <w:rsid w:val="00634D38"/>
    <w:rsid w:val="006960F1"/>
    <w:rsid w:val="006D4F43"/>
    <w:rsid w:val="006F551B"/>
    <w:rsid w:val="006F73DC"/>
    <w:rsid w:val="00710A89"/>
    <w:rsid w:val="00711424"/>
    <w:rsid w:val="0073347D"/>
    <w:rsid w:val="00756842"/>
    <w:rsid w:val="007666B5"/>
    <w:rsid w:val="00773013"/>
    <w:rsid w:val="00775D7F"/>
    <w:rsid w:val="007921F9"/>
    <w:rsid w:val="007A08EF"/>
    <w:rsid w:val="007B192B"/>
    <w:rsid w:val="007C0F9B"/>
    <w:rsid w:val="007C1E9B"/>
    <w:rsid w:val="007D301F"/>
    <w:rsid w:val="00800D51"/>
    <w:rsid w:val="0081218D"/>
    <w:rsid w:val="008143C2"/>
    <w:rsid w:val="00817985"/>
    <w:rsid w:val="00820B8E"/>
    <w:rsid w:val="00825F84"/>
    <w:rsid w:val="0086199B"/>
    <w:rsid w:val="00866FBA"/>
    <w:rsid w:val="00884F6E"/>
    <w:rsid w:val="0088750E"/>
    <w:rsid w:val="00892BBB"/>
    <w:rsid w:val="008A15F1"/>
    <w:rsid w:val="008A58CB"/>
    <w:rsid w:val="009259E0"/>
    <w:rsid w:val="0092715B"/>
    <w:rsid w:val="00937975"/>
    <w:rsid w:val="0095250D"/>
    <w:rsid w:val="00967AF3"/>
    <w:rsid w:val="00976572"/>
    <w:rsid w:val="00982EDC"/>
    <w:rsid w:val="00986247"/>
    <w:rsid w:val="00990F3E"/>
    <w:rsid w:val="00991722"/>
    <w:rsid w:val="00995977"/>
    <w:rsid w:val="009A24BC"/>
    <w:rsid w:val="009A5384"/>
    <w:rsid w:val="009B0440"/>
    <w:rsid w:val="009C10D7"/>
    <w:rsid w:val="009C4159"/>
    <w:rsid w:val="009C5DB2"/>
    <w:rsid w:val="009D6C17"/>
    <w:rsid w:val="009E784F"/>
    <w:rsid w:val="00A02E6A"/>
    <w:rsid w:val="00A03D87"/>
    <w:rsid w:val="00A1118E"/>
    <w:rsid w:val="00A12AD6"/>
    <w:rsid w:val="00A169E7"/>
    <w:rsid w:val="00A3477A"/>
    <w:rsid w:val="00A372E4"/>
    <w:rsid w:val="00A43D33"/>
    <w:rsid w:val="00A506EA"/>
    <w:rsid w:val="00A63AB8"/>
    <w:rsid w:val="00A74340"/>
    <w:rsid w:val="00A77165"/>
    <w:rsid w:val="00A94722"/>
    <w:rsid w:val="00AA0AF3"/>
    <w:rsid w:val="00AD7D51"/>
    <w:rsid w:val="00B959AC"/>
    <w:rsid w:val="00BE3F20"/>
    <w:rsid w:val="00BF69C0"/>
    <w:rsid w:val="00C46823"/>
    <w:rsid w:val="00C56D6F"/>
    <w:rsid w:val="00C634C7"/>
    <w:rsid w:val="00CA7FA1"/>
    <w:rsid w:val="00CB6181"/>
    <w:rsid w:val="00CD744D"/>
    <w:rsid w:val="00CF64EB"/>
    <w:rsid w:val="00D00E00"/>
    <w:rsid w:val="00D116B1"/>
    <w:rsid w:val="00D16602"/>
    <w:rsid w:val="00D2117B"/>
    <w:rsid w:val="00D262AA"/>
    <w:rsid w:val="00D30F44"/>
    <w:rsid w:val="00D32032"/>
    <w:rsid w:val="00D377A8"/>
    <w:rsid w:val="00D87B9B"/>
    <w:rsid w:val="00DE782B"/>
    <w:rsid w:val="00DF0066"/>
    <w:rsid w:val="00E1234B"/>
    <w:rsid w:val="00E51F78"/>
    <w:rsid w:val="00E5420E"/>
    <w:rsid w:val="00E64E0C"/>
    <w:rsid w:val="00E77966"/>
    <w:rsid w:val="00E93D02"/>
    <w:rsid w:val="00E96016"/>
    <w:rsid w:val="00EB2550"/>
    <w:rsid w:val="00ED6647"/>
    <w:rsid w:val="00EE21E6"/>
    <w:rsid w:val="00EE761C"/>
    <w:rsid w:val="00EF2F82"/>
    <w:rsid w:val="00EF7CEB"/>
    <w:rsid w:val="00F309BF"/>
    <w:rsid w:val="00F471D3"/>
    <w:rsid w:val="00F54C7A"/>
    <w:rsid w:val="00FD047B"/>
    <w:rsid w:val="00FD0C41"/>
    <w:rsid w:val="00FD6A84"/>
    <w:rsid w:val="09BD9BFE"/>
    <w:rsid w:val="17BA596E"/>
    <w:rsid w:val="33EDCA75"/>
    <w:rsid w:val="363995CA"/>
    <w:rsid w:val="4F422EBE"/>
    <w:rsid w:val="64499A9E"/>
    <w:rsid w:val="76D0F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4994"/>
    <o:shapelayout v:ext="edit">
      <o:idmap v:ext="edit" data="1"/>
    </o:shapelayout>
  </w:shapeDefaults>
  <w:decimalSymbol w:val="."/>
  <w:listSeparator w:val=","/>
  <w14:docId w14:val="0A35B43D"/>
  <w15:docId w15:val="{8C7D5BEF-C99D-4388-AEDD-4457239BAF9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uiPriority="10" w:semiHidden="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uiPriority="59" w:semiHidden="0" w:unhideWhenUsed="0"/>
    <w:lsdException w:name="Placeholder Text" w:unhideWhenUsed="0"/>
    <w:lsdException w:name="No Spacing" w:uiPriority="1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820B8E"/>
    <w:rPr>
      <w:kern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hlavika1" w:customStyle="1">
    <w:name w:val="hlavička 1"/>
    <w:basedOn w:val="Normln"/>
    <w:next w:val="Normln"/>
    <w:link w:val="Znakhlaviky1"/>
    <w:uiPriority w:val="9"/>
    <w:unhideWhenUsed/>
    <w:qFormat/>
    <w:rsid w:val="00820B8E"/>
    <w:pPr>
      <w:pageBreakBefore/>
      <w:spacing w:before="0" w:after="360" w:line="240" w:lineRule="auto"/>
      <w:ind w:left="-360" w:right="-360"/>
      <w:outlineLvl w:val="0"/>
    </w:pPr>
    <w:rPr>
      <w:rFonts w:asciiTheme="majorHAnsi" w:hAnsiTheme="majorHAnsi" w:eastAsiaTheme="majorEastAsia" w:cstheme="majorBidi"/>
      <w:sz w:val="36"/>
    </w:rPr>
  </w:style>
  <w:style w:type="paragraph" w:styleId="hlavika2" w:customStyle="1">
    <w:name w:val="hlavička 2"/>
    <w:basedOn w:val="Normln"/>
    <w:next w:val="Normln"/>
    <w:link w:val="Znakhlaviky2"/>
    <w:uiPriority w:val="9"/>
    <w:unhideWhenUsed/>
    <w:qFormat/>
    <w:rsid w:val="00820B8E"/>
    <w:pPr>
      <w:keepNext/>
      <w:keepLines/>
      <w:spacing w:before="360" w:after="60" w:line="240" w:lineRule="auto"/>
      <w:outlineLvl w:val="1"/>
    </w:pPr>
    <w:rPr>
      <w:rFonts w:asciiTheme="majorHAnsi" w:hAnsiTheme="majorHAnsi" w:eastAsiaTheme="majorEastAsia" w:cstheme="majorBidi"/>
      <w:caps/>
      <w:color w:val="577188" w:themeColor="accent1" w:themeShade="BF"/>
      <w:sz w:val="24"/>
    </w:rPr>
  </w:style>
  <w:style w:type="paragraph" w:styleId="hlavika3" w:customStyle="1">
    <w:name w:val="hlavička 3"/>
    <w:basedOn w:val="Normln"/>
    <w:next w:val="Normln"/>
    <w:link w:val="Znakhlaviky3"/>
    <w:uiPriority w:val="9"/>
    <w:unhideWhenUsed/>
    <w:qFormat/>
    <w:rsid w:val="00820B8E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7E97AD" w:themeColor="accent1"/>
    </w:rPr>
  </w:style>
  <w:style w:type="paragraph" w:styleId="nadpis4" w:customStyle="1">
    <w:name w:val="nadpis 4"/>
    <w:basedOn w:val="Normln"/>
    <w:next w:val="Normln"/>
    <w:link w:val="Znakhlaviky4"/>
    <w:uiPriority w:val="9"/>
    <w:semiHidden/>
    <w:unhideWhenUsed/>
    <w:qFormat/>
    <w:rsid w:val="00820B8E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7E97AD" w:themeColor="accent1"/>
    </w:rPr>
  </w:style>
  <w:style w:type="paragraph" w:styleId="hlavika5" w:customStyle="1">
    <w:name w:val="hlavička 5"/>
    <w:basedOn w:val="Normln"/>
    <w:next w:val="Normln"/>
    <w:link w:val="Znakhlaviky5"/>
    <w:uiPriority w:val="9"/>
    <w:semiHidden/>
    <w:unhideWhenUsed/>
    <w:qFormat/>
    <w:rsid w:val="00820B8E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394B5A" w:themeColor="accent1" w:themeShade="7F"/>
    </w:rPr>
  </w:style>
  <w:style w:type="paragraph" w:styleId="hlavika6" w:customStyle="1">
    <w:name w:val="hlavička 6"/>
    <w:basedOn w:val="Normln"/>
    <w:next w:val="Normln"/>
    <w:link w:val="Znakhlaviky6"/>
    <w:uiPriority w:val="9"/>
    <w:semiHidden/>
    <w:unhideWhenUsed/>
    <w:qFormat/>
    <w:rsid w:val="00820B8E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394B5A" w:themeColor="accent1" w:themeShade="7F"/>
    </w:rPr>
  </w:style>
  <w:style w:type="paragraph" w:styleId="hlavika7" w:customStyle="1">
    <w:name w:val="hlavička 7"/>
    <w:basedOn w:val="Normln"/>
    <w:next w:val="Normln"/>
    <w:link w:val="Znakhlaviky7"/>
    <w:uiPriority w:val="9"/>
    <w:semiHidden/>
    <w:unhideWhenUsed/>
    <w:qFormat/>
    <w:rsid w:val="00820B8E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lavika8" w:customStyle="1">
    <w:name w:val="hlavička 8"/>
    <w:basedOn w:val="Normln"/>
    <w:next w:val="Normln"/>
    <w:link w:val="Znakhlaviky8"/>
    <w:uiPriority w:val="9"/>
    <w:semiHidden/>
    <w:unhideWhenUsed/>
    <w:qFormat/>
    <w:rsid w:val="00820B8E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</w:rPr>
  </w:style>
  <w:style w:type="paragraph" w:styleId="hlavika9" w:customStyle="1">
    <w:name w:val="hlavička 9"/>
    <w:basedOn w:val="Normln"/>
    <w:next w:val="Normln"/>
    <w:link w:val="Znakhlaviky9"/>
    <w:uiPriority w:val="9"/>
    <w:semiHidden/>
    <w:unhideWhenUsed/>
    <w:qFormat/>
    <w:rsid w:val="00820B8E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lavika" w:customStyle="1">
    <w:name w:val="hlavička"/>
    <w:basedOn w:val="Normln"/>
    <w:link w:val="Znakhlaviky"/>
    <w:uiPriority w:val="99"/>
    <w:unhideWhenUsed/>
    <w:qFormat/>
    <w:rsid w:val="00820B8E"/>
    <w:pPr>
      <w:spacing w:after="0" w:line="240" w:lineRule="auto"/>
    </w:pPr>
  </w:style>
  <w:style w:type="character" w:styleId="Znakhlaviky" w:customStyle="1">
    <w:name w:val="Znak hlavičky"/>
    <w:basedOn w:val="Standardnpsmoodstavce"/>
    <w:link w:val="hlavika"/>
    <w:uiPriority w:val="99"/>
    <w:rsid w:val="00820B8E"/>
    <w:rPr>
      <w:kern w:val="20"/>
    </w:rPr>
  </w:style>
  <w:style w:type="paragraph" w:styleId="pta" w:customStyle="1">
    <w:name w:val="päta"/>
    <w:basedOn w:val="Normln"/>
    <w:link w:val="Znakpty"/>
    <w:uiPriority w:val="99"/>
    <w:unhideWhenUsed/>
    <w:qFormat/>
    <w:rsid w:val="00820B8E"/>
    <w:pPr>
      <w:pBdr>
        <w:top w:val="single" w:color="B1C0CD" w:themeColor="accent1" w:themeTint="99" w:sz="4" w:space="6"/>
        <w:left w:val="single" w:color="FFFFFF" w:themeColor="background1" w:sz="2" w:space="4"/>
      </w:pBdr>
      <w:spacing w:after="0" w:line="240" w:lineRule="auto"/>
      <w:ind w:left="-360" w:right="-360"/>
    </w:pPr>
  </w:style>
  <w:style w:type="character" w:styleId="Znakpty" w:customStyle="1">
    <w:name w:val="Znak päty"/>
    <w:basedOn w:val="Standardnpsmoodstavce"/>
    <w:link w:val="pta"/>
    <w:uiPriority w:val="99"/>
    <w:rsid w:val="00820B8E"/>
    <w:rPr>
      <w:kern w:val="20"/>
    </w:rPr>
  </w:style>
  <w:style w:type="character" w:styleId="Textzstupnhosymbolu1" w:customStyle="1">
    <w:name w:val="Text zástupného symbolu1"/>
    <w:basedOn w:val="Standardnpsmoodstavce"/>
    <w:uiPriority w:val="99"/>
    <w:semiHidden/>
    <w:rsid w:val="00820B8E"/>
    <w:rPr>
      <w:color w:val="808080"/>
    </w:rPr>
  </w:style>
  <w:style w:type="table" w:styleId="Mriekatabuky1" w:customStyle="1">
    <w:name w:val="Mriežka tabuľky1"/>
    <w:basedOn w:val="Normlntabulka"/>
    <w:uiPriority w:val="59"/>
    <w:rsid w:val="00820B8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hlaviky1" w:customStyle="1">
    <w:name w:val="Znak hlavičky 1"/>
    <w:basedOn w:val="Standardnpsmoodstavce"/>
    <w:link w:val="hlavika1"/>
    <w:uiPriority w:val="9"/>
    <w:rsid w:val="00820B8E"/>
    <w:rPr>
      <w:rFonts w:asciiTheme="majorHAnsi" w:hAnsiTheme="majorHAnsi" w:eastAsiaTheme="majorEastAsia" w:cstheme="majorBidi"/>
      <w:kern w:val="20"/>
      <w:sz w:val="36"/>
    </w:rPr>
  </w:style>
  <w:style w:type="character" w:styleId="Znakhlaviky2" w:customStyle="1">
    <w:name w:val="Znak hlavičky 2"/>
    <w:basedOn w:val="Standardnpsmoodstavce"/>
    <w:link w:val="hlavika2"/>
    <w:uiPriority w:val="9"/>
    <w:rsid w:val="00820B8E"/>
    <w:rPr>
      <w:rFonts w:asciiTheme="majorHAnsi" w:hAnsiTheme="majorHAnsi" w:eastAsiaTheme="majorEastAsia" w:cstheme="majorBidi"/>
      <w:caps/>
      <w:color w:val="577188" w:themeColor="accent1" w:themeShade="BF"/>
      <w:kern w:val="20"/>
      <w:sz w:val="24"/>
    </w:rPr>
  </w:style>
  <w:style w:type="character" w:styleId="Znakhlaviky3" w:customStyle="1">
    <w:name w:val="Znak hlavičky 3"/>
    <w:basedOn w:val="Standardnpsmoodstavce"/>
    <w:link w:val="hlavika3"/>
    <w:uiPriority w:val="9"/>
    <w:rsid w:val="00820B8E"/>
    <w:rPr>
      <w:rFonts w:asciiTheme="majorHAnsi" w:hAnsiTheme="majorHAnsi" w:eastAsiaTheme="majorEastAsia" w:cstheme="majorBidi"/>
      <w:b/>
      <w:bCs/>
      <w:color w:val="7E97AD" w:themeColor="accent1"/>
      <w:kern w:val="20"/>
    </w:rPr>
  </w:style>
  <w:style w:type="character" w:styleId="Znakhlaviky4" w:customStyle="1">
    <w:name w:val="Znak hlavičky 4"/>
    <w:basedOn w:val="Standardnpsmoodstavce"/>
    <w:link w:val="nadpis4"/>
    <w:uiPriority w:val="9"/>
    <w:semiHidden/>
    <w:rsid w:val="00820B8E"/>
    <w:rPr>
      <w:rFonts w:asciiTheme="majorHAnsi" w:hAnsiTheme="majorHAnsi" w:eastAsiaTheme="majorEastAsia" w:cstheme="majorBidi"/>
      <w:b/>
      <w:bCs/>
      <w:i/>
      <w:iCs/>
      <w:color w:val="7E97AD" w:themeColor="accent1"/>
      <w:kern w:val="20"/>
    </w:rPr>
  </w:style>
  <w:style w:type="character" w:styleId="Znakhlaviky5" w:customStyle="1">
    <w:name w:val="Znak hlavičky 5"/>
    <w:basedOn w:val="Standardnpsmoodstavce"/>
    <w:link w:val="hlavika5"/>
    <w:uiPriority w:val="9"/>
    <w:semiHidden/>
    <w:rsid w:val="00820B8E"/>
    <w:rPr>
      <w:rFonts w:asciiTheme="majorHAnsi" w:hAnsiTheme="majorHAnsi" w:eastAsiaTheme="majorEastAsia" w:cstheme="majorBidi"/>
      <w:color w:val="394B5A" w:themeColor="accent1" w:themeShade="7F"/>
      <w:kern w:val="20"/>
    </w:rPr>
  </w:style>
  <w:style w:type="character" w:styleId="Znakhlaviky6" w:customStyle="1">
    <w:name w:val="Znak hlavičky 6"/>
    <w:basedOn w:val="Standardnpsmoodstavce"/>
    <w:link w:val="hlavika6"/>
    <w:uiPriority w:val="9"/>
    <w:semiHidden/>
    <w:rsid w:val="00820B8E"/>
    <w:rPr>
      <w:rFonts w:asciiTheme="majorHAnsi" w:hAnsiTheme="majorHAnsi" w:eastAsiaTheme="majorEastAsia" w:cstheme="majorBidi"/>
      <w:i/>
      <w:iCs/>
      <w:color w:val="394B5A" w:themeColor="accent1" w:themeShade="7F"/>
      <w:kern w:val="20"/>
    </w:rPr>
  </w:style>
  <w:style w:type="character" w:styleId="Znakhlaviky7" w:customStyle="1">
    <w:name w:val="Znak hlavičky 7"/>
    <w:basedOn w:val="Standardnpsmoodstavce"/>
    <w:link w:val="hlavika7"/>
    <w:uiPriority w:val="9"/>
    <w:semiHidden/>
    <w:rsid w:val="00820B8E"/>
    <w:rPr>
      <w:rFonts w:asciiTheme="majorHAnsi" w:hAnsiTheme="majorHAnsi" w:eastAsiaTheme="majorEastAsia" w:cstheme="majorBidi"/>
      <w:i/>
      <w:iCs/>
      <w:color w:val="404040" w:themeColor="text1" w:themeTint="BF"/>
      <w:kern w:val="20"/>
    </w:rPr>
  </w:style>
  <w:style w:type="character" w:styleId="Znakhlaviky8" w:customStyle="1">
    <w:name w:val="Znak hlavičky 8"/>
    <w:basedOn w:val="Standardnpsmoodstavce"/>
    <w:link w:val="hlavika8"/>
    <w:uiPriority w:val="9"/>
    <w:semiHidden/>
    <w:rsid w:val="00820B8E"/>
    <w:rPr>
      <w:rFonts w:asciiTheme="majorHAnsi" w:hAnsiTheme="majorHAnsi" w:eastAsiaTheme="majorEastAsia" w:cstheme="majorBidi"/>
      <w:color w:val="404040" w:themeColor="text1" w:themeTint="BF"/>
      <w:kern w:val="20"/>
    </w:rPr>
  </w:style>
  <w:style w:type="character" w:styleId="Znakhlaviky9" w:customStyle="1">
    <w:name w:val="Znak hlavičky 9"/>
    <w:basedOn w:val="Standardnpsmoodstavce"/>
    <w:link w:val="hlavika9"/>
    <w:uiPriority w:val="9"/>
    <w:semiHidden/>
    <w:rsid w:val="00820B8E"/>
    <w:rPr>
      <w:rFonts w:asciiTheme="majorHAnsi" w:hAnsiTheme="majorHAnsi" w:eastAsiaTheme="majorEastAsia" w:cstheme="majorBidi"/>
      <w:i/>
      <w:iCs/>
      <w:color w:val="404040" w:themeColor="text1" w:themeTint="BF"/>
      <w:kern w:val="20"/>
    </w:rPr>
  </w:style>
  <w:style w:type="table" w:styleId="Tabukahlavikylistu" w:customStyle="1">
    <w:name w:val="Tabuľka hlavičky listu"/>
    <w:basedOn w:val="Normlntabulka"/>
    <w:uiPriority w:val="99"/>
    <w:rsid w:val="00820B8E"/>
    <w:pPr>
      <w:spacing w:after="0" w:line="240" w:lineRule="auto"/>
      <w:ind w:left="144" w:right="144"/>
    </w:pPr>
    <w:tblPr>
      <w:tblInd w:w="0" w:type="dxa"/>
      <w:tblBorders>
        <w:insideH w:val="single" w:color="D9D9D9" w:themeColor="background1" w:themeShade="D9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styleId="Finanntabuka" w:customStyle="1">
    <w:name w:val="Finančná tabuľka"/>
    <w:basedOn w:val="Normlntabulka"/>
    <w:uiPriority w:val="99"/>
    <w:rsid w:val="00820B8E"/>
    <w:pPr>
      <w:spacing w:after="0" w:line="240" w:lineRule="auto"/>
      <w:ind w:left="144" w:right="144"/>
    </w:pPr>
    <w:tblPr>
      <w:tblInd w:w="0" w:type="dxa"/>
      <w:tblBorders>
        <w:insideH w:val="single" w:color="D9D9D9" w:themeColor="background1" w:themeShade="D9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tum1" w:customStyle="1">
    <w:name w:val="Dátum1"/>
    <w:basedOn w:val="Normln"/>
    <w:next w:val="Normln"/>
    <w:link w:val="Znakdtumu"/>
    <w:uiPriority w:val="1"/>
    <w:qFormat/>
    <w:rsid w:val="00820B8E"/>
    <w:pPr>
      <w:spacing w:before="1200" w:after="360"/>
    </w:pPr>
    <w:rPr>
      <w:rFonts w:asciiTheme="majorHAnsi" w:hAnsiTheme="majorHAnsi" w:eastAsiaTheme="majorEastAsia" w:cstheme="majorBidi"/>
      <w:caps/>
      <w:color w:val="577188" w:themeColor="accent1" w:themeShade="BF"/>
    </w:rPr>
  </w:style>
  <w:style w:type="character" w:styleId="Znakdtumu" w:customStyle="1">
    <w:name w:val="Znak dátumu"/>
    <w:basedOn w:val="Standardnpsmoodstavce"/>
    <w:link w:val="Dtum1"/>
    <w:uiPriority w:val="1"/>
    <w:rsid w:val="00820B8E"/>
    <w:rPr>
      <w:rFonts w:asciiTheme="majorHAnsi" w:hAnsiTheme="majorHAnsi" w:eastAsiaTheme="majorEastAsia" w:cstheme="majorBidi"/>
      <w:caps/>
      <w:color w:val="577188" w:themeColor="accent1" w:themeShade="BF"/>
      <w:kern w:val="20"/>
    </w:rPr>
  </w:style>
  <w:style w:type="paragraph" w:styleId="Prjemca" w:customStyle="1">
    <w:name w:val="Príjemca"/>
    <w:basedOn w:val="Normln"/>
    <w:qFormat/>
    <w:rsid w:val="00820B8E"/>
    <w:pPr>
      <w:spacing w:after="40"/>
    </w:pPr>
    <w:rPr>
      <w:b/>
      <w:bCs/>
    </w:rPr>
  </w:style>
  <w:style w:type="paragraph" w:styleId="Oslovenie1" w:customStyle="1">
    <w:name w:val="Oslovenie1"/>
    <w:basedOn w:val="Normln"/>
    <w:next w:val="Normln"/>
    <w:link w:val="Znakoslovenia"/>
    <w:uiPriority w:val="1"/>
    <w:unhideWhenUsed/>
    <w:qFormat/>
    <w:rsid w:val="00820B8E"/>
    <w:pPr>
      <w:spacing w:before="720"/>
    </w:pPr>
  </w:style>
  <w:style w:type="character" w:styleId="Znakoslovenia" w:customStyle="1">
    <w:name w:val="Znak oslovenia"/>
    <w:basedOn w:val="Standardnpsmoodstavce"/>
    <w:link w:val="Oslovenie1"/>
    <w:uiPriority w:val="1"/>
    <w:rsid w:val="00820B8E"/>
    <w:rPr>
      <w:kern w:val="20"/>
    </w:rPr>
  </w:style>
  <w:style w:type="paragraph" w:styleId="Zver1" w:customStyle="1">
    <w:name w:val="Záver1"/>
    <w:basedOn w:val="Normln"/>
    <w:link w:val="Znakzveru"/>
    <w:uiPriority w:val="1"/>
    <w:unhideWhenUsed/>
    <w:qFormat/>
    <w:rsid w:val="00820B8E"/>
    <w:pPr>
      <w:spacing w:before="480" w:after="960" w:line="240" w:lineRule="auto"/>
    </w:pPr>
  </w:style>
  <w:style w:type="character" w:styleId="Znakzveru" w:customStyle="1">
    <w:name w:val="Znak záveru"/>
    <w:basedOn w:val="Standardnpsmoodstavce"/>
    <w:link w:val="Zver1"/>
    <w:uiPriority w:val="1"/>
    <w:rsid w:val="00820B8E"/>
    <w:rPr>
      <w:kern w:val="20"/>
    </w:rPr>
  </w:style>
  <w:style w:type="paragraph" w:styleId="Podpis1" w:customStyle="1">
    <w:name w:val="Podpis1"/>
    <w:basedOn w:val="Normln"/>
    <w:link w:val="Znakpodpisu"/>
    <w:uiPriority w:val="1"/>
    <w:unhideWhenUsed/>
    <w:qFormat/>
    <w:rsid w:val="00820B8E"/>
    <w:rPr>
      <w:b/>
      <w:bCs/>
    </w:rPr>
  </w:style>
  <w:style w:type="character" w:styleId="Znakpodpisu" w:customStyle="1">
    <w:name w:val="Znak podpisu"/>
    <w:basedOn w:val="Standardnpsmoodstavce"/>
    <w:link w:val="Podpis1"/>
    <w:uiPriority w:val="1"/>
    <w:rsid w:val="00820B8E"/>
    <w:rPr>
      <w:b/>
      <w:bCs/>
      <w:kern w:val="20"/>
    </w:rPr>
  </w:style>
  <w:style w:type="paragraph" w:styleId="Nzov1" w:customStyle="1">
    <w:name w:val="Názov1"/>
    <w:basedOn w:val="Normln"/>
    <w:next w:val="Normln"/>
    <w:link w:val="Znaknzvu"/>
    <w:uiPriority w:val="1"/>
    <w:qFormat/>
    <w:rsid w:val="00820B8E"/>
    <w:pPr>
      <w:spacing w:after="480"/>
    </w:pPr>
    <w:rPr>
      <w:rFonts w:asciiTheme="majorHAnsi" w:hAnsiTheme="majorHAnsi" w:eastAsiaTheme="majorEastAsia" w:cstheme="majorBidi"/>
      <w:caps/>
      <w:color w:val="577188" w:themeColor="accent1" w:themeShade="BF"/>
    </w:rPr>
  </w:style>
  <w:style w:type="character" w:styleId="Znaknzvu" w:customStyle="1">
    <w:name w:val="Znak názvu"/>
    <w:basedOn w:val="Standardnpsmoodstavce"/>
    <w:link w:val="Nzov1"/>
    <w:uiPriority w:val="1"/>
    <w:rsid w:val="00820B8E"/>
    <w:rPr>
      <w:rFonts w:asciiTheme="majorHAnsi" w:hAnsiTheme="majorHAnsi" w:eastAsiaTheme="majorEastAsia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Standardnpsmoodstavce"/>
    <w:uiPriority w:val="99"/>
    <w:semiHidden/>
    <w:rsid w:val="00967AF3"/>
    <w:rPr>
      <w:color w:val="808080"/>
    </w:rPr>
  </w:style>
  <w:style w:type="character" w:styleId="Siln">
    <w:name w:val="Strong"/>
    <w:basedOn w:val="Standardnpsmoodstavce"/>
    <w:uiPriority w:val="22"/>
    <w:qFormat/>
    <w:rsid w:val="00634D3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D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C56D6F"/>
    <w:rPr>
      <w:rFonts w:ascii="Segoe UI" w:hAnsi="Segoe UI" w:cs="Segoe UI"/>
      <w:kern w:val="20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A27DE"/>
    <w:pPr>
      <w:spacing w:before="100" w:beforeAutospacing="1" w:after="119" w:line="240" w:lineRule="auto"/>
    </w:pPr>
    <w:rPr>
      <w:rFonts w:ascii="Times New Roman" w:hAnsi="Times New Roman" w:eastAsia="Times New Roman" w:cs="Times New Roman"/>
      <w:color w:val="auto"/>
      <w:kern w:val="0"/>
      <w:sz w:val="24"/>
      <w:szCs w:val="24"/>
    </w:rPr>
  </w:style>
  <w:style w:type="paragraph" w:styleId="Zhlav">
    <w:name w:val="header"/>
    <w:basedOn w:val="Normln"/>
    <w:link w:val="ZhlavChar"/>
    <w:uiPriority w:val="2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2"/>
    <w:rsid w:val="001A27DE"/>
    <w:rPr>
      <w:kern w:val="20"/>
    </w:rPr>
  </w:style>
  <w:style w:type="paragraph" w:styleId="Zpat">
    <w:name w:val="footer"/>
    <w:basedOn w:val="Normln"/>
    <w:link w:val="ZpatChar"/>
    <w:uiPriority w:val="99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1A27DE"/>
    <w:rPr>
      <w:kern w:val="20"/>
    </w:rPr>
  </w:style>
  <w:style w:type="paragraph" w:styleId="Odstavecseseznamem">
    <w:name w:val="List Paragraph"/>
    <w:basedOn w:val="Normln"/>
    <w:uiPriority w:val="34"/>
    <w:semiHidden/>
    <w:qFormat/>
    <w:rsid w:val="006F5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kern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 1"/>
    <w:basedOn w:val="Normlny"/>
    <w:next w:val="Normlny"/>
    <w:link w:val="Znakhlaviky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hlavika2">
    <w:name w:val="hlavička 2"/>
    <w:basedOn w:val="Normlny"/>
    <w:next w:val="Normlny"/>
    <w:link w:val="Znakhlaviky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hlavika3">
    <w:name w:val="hlavička 3"/>
    <w:basedOn w:val="Normlny"/>
    <w:next w:val="Normlny"/>
    <w:link w:val="Znakhlaviky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">
    <w:name w:val="nadpis 4"/>
    <w:basedOn w:val="Normlny"/>
    <w:next w:val="Normlny"/>
    <w:link w:val="Znakhlaviky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hlavika5">
    <w:name w:val="hlavička 5"/>
    <w:basedOn w:val="Normlny"/>
    <w:next w:val="Normlny"/>
    <w:link w:val="Znakhlaviky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hlavika6">
    <w:name w:val="hlavička 6"/>
    <w:basedOn w:val="Normlny"/>
    <w:next w:val="Normlny"/>
    <w:link w:val="Znakhlaviky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hlavika7">
    <w:name w:val="hlavička 7"/>
    <w:basedOn w:val="Normlny"/>
    <w:next w:val="Normlny"/>
    <w:link w:val="Znakhlaviky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8">
    <w:name w:val="hlavička 8"/>
    <w:basedOn w:val="Normlny"/>
    <w:next w:val="Normlny"/>
    <w:link w:val="Znakhlaviky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lavika9">
    <w:name w:val="hlavička 9"/>
    <w:basedOn w:val="Normlny"/>
    <w:next w:val="Normlny"/>
    <w:link w:val="Znakhlaviky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">
    <w:name w:val="hlavička"/>
    <w:basedOn w:val="Normlny"/>
    <w:link w:val="Znakhlaviky"/>
    <w:uiPriority w:val="99"/>
    <w:unhideWhenUsed/>
    <w:qFormat/>
    <w:pPr>
      <w:spacing w:after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  <w:rPr>
      <w:kern w:val="20"/>
    </w:rPr>
  </w:style>
  <w:style w:type="paragraph" w:customStyle="1" w:styleId="pta">
    <w:name w:val="päta"/>
    <w:basedOn w:val="Normlny"/>
    <w:link w:val="Znakpty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ty">
    <w:name w:val="Znak päty"/>
    <w:basedOn w:val="Predvolenpsmoodseku"/>
    <w:link w:val="pta"/>
    <w:uiPriority w:val="99"/>
    <w:rPr>
      <w:kern w:val="20"/>
    </w:rPr>
  </w:style>
  <w:style w:type="character" w:customStyle="1" w:styleId="Textzstupnhosymbolu1">
    <w:name w:val="Text zástupného symbolu1"/>
    <w:basedOn w:val="Predvolenpsmoodseku"/>
    <w:uiPriority w:val="99"/>
    <w:semiHidden/>
    <w:rPr>
      <w:color w:val="808080"/>
    </w:rPr>
  </w:style>
  <w:style w:type="table" w:customStyle="1" w:styleId="Mriekatabuky1">
    <w:name w:val="Mriežka tabuľky1"/>
    <w:basedOn w:val="Normlnatabu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hlaviky1">
    <w:name w:val="Znak hlavičky 1"/>
    <w:basedOn w:val="Predvolenpsmoodseku"/>
    <w:link w:val="hlavika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hlaviky2">
    <w:name w:val="Znak hlavičky 2"/>
    <w:basedOn w:val="Predvolenpsmoodseku"/>
    <w:link w:val="hlavika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hlaviky3">
    <w:name w:val="Znak hlavičky 3"/>
    <w:basedOn w:val="Predvolenpsmoodseku"/>
    <w:link w:val="hlavika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hlaviky4">
    <w:name w:val="Znak hlavičky 4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hlaviky5">
    <w:name w:val="Znak hlavičky 5"/>
    <w:basedOn w:val="Predvolenpsmoodseku"/>
    <w:link w:val="hlavika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hlaviky6">
    <w:name w:val="Znak hlavičky 6"/>
    <w:basedOn w:val="Predvolenpsmoodseku"/>
    <w:link w:val="hlavika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hlaviky7">
    <w:name w:val="Znak hlavičky 7"/>
    <w:basedOn w:val="Predvolenpsmoodseku"/>
    <w:link w:val="hlavika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hlaviky8">
    <w:name w:val="Znak hlavičky 8"/>
    <w:basedOn w:val="Predvolenpsmoodseku"/>
    <w:link w:val="hlavika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hlaviky9">
    <w:name w:val="Znak hlavičky 9"/>
    <w:basedOn w:val="Predvolenpsmoodseku"/>
    <w:link w:val="hlavika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hlavikylistu">
    <w:name w:val="Tabuľka hlavičky listu"/>
    <w:basedOn w:val="Normlnatabuka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ka">
    <w:name w:val="Finančná tabuľka"/>
    <w:basedOn w:val="Normlnatabuka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tum1">
    <w:name w:val="Dátum1"/>
    <w:basedOn w:val="Normlny"/>
    <w:next w:val="Normlny"/>
    <w:link w:val="Znakdtumu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tumu">
    <w:name w:val="Znak dátumu"/>
    <w:basedOn w:val="Predvolenpsmoodseku"/>
    <w:link w:val="D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rjemca">
    <w:name w:val="Príjemca"/>
    <w:basedOn w:val="Normlny"/>
    <w:qFormat/>
    <w:pPr>
      <w:spacing w:after="40"/>
    </w:pPr>
    <w:rPr>
      <w:b/>
      <w:bCs/>
    </w:rPr>
  </w:style>
  <w:style w:type="paragraph" w:customStyle="1" w:styleId="Oslovenie1">
    <w:name w:val="Oslovenie1"/>
    <w:basedOn w:val="Normlny"/>
    <w:next w:val="Normlny"/>
    <w:link w:val="Znakoslovenia"/>
    <w:uiPriority w:val="1"/>
    <w:unhideWhenUsed/>
    <w:qFormat/>
    <w:pPr>
      <w:spacing w:before="720"/>
    </w:pPr>
  </w:style>
  <w:style w:type="character" w:customStyle="1" w:styleId="Znakoslovenia">
    <w:name w:val="Znak oslovenia"/>
    <w:basedOn w:val="Predvolenpsmoodseku"/>
    <w:link w:val="Oslovenie1"/>
    <w:uiPriority w:val="1"/>
    <w:rPr>
      <w:kern w:val="20"/>
    </w:rPr>
  </w:style>
  <w:style w:type="paragraph" w:customStyle="1" w:styleId="Zver1">
    <w:name w:val="Záver1"/>
    <w:basedOn w:val="Normlny"/>
    <w:link w:val="Znakzveru"/>
    <w:uiPriority w:val="1"/>
    <w:unhideWhenUsed/>
    <w:qFormat/>
    <w:pPr>
      <w:spacing w:before="480" w:after="960" w:line="240" w:lineRule="auto"/>
    </w:pPr>
  </w:style>
  <w:style w:type="character" w:customStyle="1" w:styleId="Znakzveru">
    <w:name w:val="Znak záveru"/>
    <w:basedOn w:val="Predvolenpsmoodseku"/>
    <w:link w:val="Zver1"/>
    <w:uiPriority w:val="1"/>
    <w:rPr>
      <w:kern w:val="20"/>
    </w:rPr>
  </w:style>
  <w:style w:type="paragraph" w:customStyle="1" w:styleId="Podpis1">
    <w:name w:val="Podpis1"/>
    <w:basedOn w:val="Normlny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Predvolenpsmoodseku"/>
    <w:link w:val="Podpis1"/>
    <w:uiPriority w:val="1"/>
    <w:rPr>
      <w:b/>
      <w:bCs/>
      <w:kern w:val="20"/>
    </w:rPr>
  </w:style>
  <w:style w:type="paragraph" w:customStyle="1" w:styleId="Nzov1">
    <w:name w:val="Názov1"/>
    <w:basedOn w:val="Normlny"/>
    <w:next w:val="Normlny"/>
    <w:link w:val="Znaknzv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nzvu">
    <w:name w:val="Znak názvu"/>
    <w:basedOn w:val="Predvolenpsmoodseku"/>
    <w:link w:val="Nzov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zstupnhosymbolu">
    <w:name w:val="Placeholder Text"/>
    <w:basedOn w:val="Predvolenpsmoodseku"/>
    <w:uiPriority w:val="99"/>
    <w:semiHidden/>
    <w:rsid w:val="00967AF3"/>
    <w:rPr>
      <w:color w:val="808080"/>
    </w:rPr>
  </w:style>
  <w:style w:type="character" w:styleId="Siln">
    <w:name w:val="Strong"/>
    <w:basedOn w:val="Predvolenpsmoodseku"/>
    <w:uiPriority w:val="22"/>
    <w:qFormat/>
    <w:rsid w:val="00634D3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D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D6F"/>
    <w:rPr>
      <w:rFonts w:ascii="Segoe UI" w:hAnsi="Segoe UI" w:cs="Segoe UI"/>
      <w:kern w:val="20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A27D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lavika0">
    <w:name w:val="header"/>
    <w:basedOn w:val="Normlny"/>
    <w:link w:val="HlavikaChar"/>
    <w:uiPriority w:val="2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0"/>
    <w:uiPriority w:val="2"/>
    <w:rsid w:val="001A27DE"/>
    <w:rPr>
      <w:kern w:val="20"/>
    </w:rPr>
  </w:style>
  <w:style w:type="paragraph" w:styleId="Pta0">
    <w:name w:val="footer"/>
    <w:basedOn w:val="Normlny"/>
    <w:link w:val="PtaChar"/>
    <w:uiPriority w:val="99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0"/>
    <w:uiPriority w:val="99"/>
    <w:rsid w:val="001A27DE"/>
    <w:rPr>
      <w:kern w:val="20"/>
    </w:rPr>
  </w:style>
  <w:style w:type="paragraph" w:styleId="Odsekzoznamu">
    <w:name w:val="List Paragraph"/>
    <w:basedOn w:val="Normlny"/>
    <w:uiPriority w:val="34"/>
    <w:semiHidden/>
    <w:qFormat/>
    <w:rsid w:val="006F5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microsoft.com/office/2007/relationships/stylesWithEffects" Target="stylesWithEffects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2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glossaryDocument" Target="glossary/document.xml" Id="Rbac80fe59434442d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adite&#318;&#328;a\AppData\Roaming\Microsoft\&#352;abl&#243;ny\Hlavi&#269;kov&#253;%20papier%20(nad&#269;asov&#253;%20n&#225;vrh)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fd443-5aaa-4a36-9da2-5c1744a3ef7b}"/>
      </w:docPartPr>
      <w:docPartBody>
        <w:p w14:paraId="1B5A790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F0FE94CB24304FB4C10F0E6534BA0C" ma:contentTypeVersion="18" ma:contentTypeDescription="Umožňuje vytvoriť nový dokument." ma:contentTypeScope="" ma:versionID="aaa78cdc6652c7bd8974c3ca9573ae13">
  <xsd:schema xmlns:xsd="http://www.w3.org/2001/XMLSchema" xmlns:xs="http://www.w3.org/2001/XMLSchema" xmlns:p="http://schemas.microsoft.com/office/2006/metadata/properties" xmlns:ns2="359059f2-caf1-4278-96c1-99b8995ff589" xmlns:ns3="d881369d-82d3-4805-b442-2c608da3997e" targetNamespace="http://schemas.microsoft.com/office/2006/metadata/properties" ma:root="true" ma:fieldsID="57d4d2042a3058f1e4bff8ea6bbdf7e2" ns2:_="" ns3:_="">
    <xsd:import namespace="359059f2-caf1-4278-96c1-99b8995ff589"/>
    <xsd:import namespace="d881369d-82d3-4805-b442-2c608da39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Priorita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59f2-caf1-4278-96c1-99b8995ff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a" ma:index="20" nillable="true" ma:displayName="Priorita" ma:format="Dropdown" ma:internalName="Priorita">
      <xsd:simpleType>
        <xsd:restriction base="dms:Choice">
          <xsd:enumeration value="Aktuálny dokument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tav odhlásenia" ma:internalName="Stav_x0020_odhl_x00e1_senia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a" ma:readOnly="false" ma:fieldId="{5cf76f15-5ced-4ddc-b409-7134ff3c332f}" ma:taxonomyMulti="true" ma:sspId="06e5807f-03ee-4608-be85-b4d0bdd0e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1369d-82d3-4805-b442-2c608da39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5602bcb-4d8f-4ef8-8c34-e0a8d99bcfab}" ma:internalName="TaxCatchAll" ma:showField="CatchAllData" ma:web="d881369d-82d3-4805-b442-2c608da39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a xmlns="359059f2-caf1-4278-96c1-99b8995ff589" xsi:nil="true"/>
    <_Flow_SignoffStatus xmlns="359059f2-caf1-4278-96c1-99b8995ff589" xsi:nil="true"/>
    <SharedWithUsers xmlns="d881369d-82d3-4805-b442-2c608da3997e">
      <UserInfo>
        <DisplayName/>
        <AccountId xsi:nil="true"/>
        <AccountType/>
      </UserInfo>
    </SharedWithUsers>
    <MediaLengthInSeconds xmlns="359059f2-caf1-4278-96c1-99b8995ff589" xsi:nil="true"/>
    <TaxCatchAll xmlns="d881369d-82d3-4805-b442-2c608da3997e" xsi:nil="true"/>
    <lcf76f155ced4ddcb4097134ff3c332f xmlns="359059f2-caf1-4278-96c1-99b8995ff5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AA79ED04-C191-4EDD-8C15-333B1723EFF0}"/>
</file>

<file path=customXml/itemProps3.xml><?xml version="1.0" encoding="utf-8"?>
<ds:datastoreItem xmlns:ds="http://schemas.openxmlformats.org/officeDocument/2006/customXml" ds:itemID="{884E2AB6-23DD-4DA4-96D8-0CE4E36EF0AB}"/>
</file>

<file path=customXml/itemProps4.xml><?xml version="1.0" encoding="utf-8"?>
<ds:datastoreItem xmlns:ds="http://schemas.openxmlformats.org/officeDocument/2006/customXml" ds:itemID="{FCE2248A-CE4C-4FAD-91C5-6E8021559EE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Hlavičkový papier (nadčasový návrh)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Nikola Nižník</dc:creator>
  <cp:lastModifiedBy>Diana Šimová</cp:lastModifiedBy>
  <cp:revision>24</cp:revision>
  <cp:lastPrinted>2019-06-11T12:13:00Z</cp:lastPrinted>
  <dcterms:created xsi:type="dcterms:W3CDTF">2021-01-03T15:50:00Z</dcterms:created>
  <dcterms:modified xsi:type="dcterms:W3CDTF">2022-01-01T16:43:49Z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ContentTypeId">
    <vt:lpwstr>0x01010075F0FE94CB24304FB4C10F0E6534BA0C</vt:lpwstr>
  </property>
  <property fmtid="{D5CDD505-2E9C-101B-9397-08002B2CF9AE}" pid="4" name="Order">
    <vt:r8>44400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