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92" w:rsidRDefault="00CF3291">
      <w:pPr>
        <w:pStyle w:val="Tytu"/>
      </w:pPr>
      <w:r>
        <w:t>KARTA POTWIERDZENIA KONTYNUACJI</w:t>
      </w:r>
    </w:p>
    <w:p w:rsidR="00421392" w:rsidRDefault="00CF3291">
      <w:pPr>
        <w:pStyle w:val="Tekstpodstawowy"/>
        <w:spacing w:before="239"/>
        <w:ind w:left="116"/>
        <w:rPr>
          <w:sz w:val="24"/>
        </w:rPr>
      </w:pPr>
      <w:r>
        <w:t>Pola zaznaczone gwiazdką są obowiązkowe do wypełnienia w formularzu</w:t>
      </w:r>
      <w:r>
        <w:rPr>
          <w:sz w:val="24"/>
        </w:rPr>
        <w:t>.</w:t>
      </w:r>
    </w:p>
    <w:p w:rsidR="00421392" w:rsidRDefault="00CF3291">
      <w:pPr>
        <w:spacing w:before="119"/>
        <w:ind w:left="116"/>
      </w:pPr>
      <w:r>
        <w:t>Potwierdzam wolę kontynuacji uczęszczania mojego dziecka do jednostki:</w:t>
      </w:r>
    </w:p>
    <w:p w:rsidR="00421392" w:rsidRDefault="00421392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421392">
        <w:trPr>
          <w:trHeight w:val="431"/>
        </w:trPr>
        <w:tc>
          <w:tcPr>
            <w:tcW w:w="4674" w:type="dxa"/>
            <w:shd w:val="clear" w:color="auto" w:fill="BEBEBE"/>
          </w:tcPr>
          <w:p w:rsidR="00421392" w:rsidRDefault="00CF3291">
            <w:pPr>
              <w:pStyle w:val="TableParagraph"/>
              <w:spacing w:before="80"/>
              <w:ind w:left="1550"/>
            </w:pPr>
            <w:r>
              <w:t>Nazwa jednostki*</w:t>
            </w:r>
          </w:p>
        </w:tc>
        <w:tc>
          <w:tcPr>
            <w:tcW w:w="4674" w:type="dxa"/>
            <w:shd w:val="clear" w:color="auto" w:fill="BEBEBE"/>
          </w:tcPr>
          <w:p w:rsidR="00421392" w:rsidRDefault="00CF3291">
            <w:pPr>
              <w:pStyle w:val="TableParagraph"/>
              <w:spacing w:before="80"/>
              <w:ind w:left="1684" w:right="1672"/>
              <w:jc w:val="center"/>
            </w:pPr>
            <w:r>
              <w:t>Nazwa grupy*</w:t>
            </w:r>
          </w:p>
        </w:tc>
      </w:tr>
      <w:tr w:rsidR="00421392">
        <w:trPr>
          <w:trHeight w:val="433"/>
        </w:trPr>
        <w:tc>
          <w:tcPr>
            <w:tcW w:w="4674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1392" w:rsidRDefault="00421392">
      <w:pPr>
        <w:pStyle w:val="Tekstpodstawowy"/>
        <w:spacing w:before="7"/>
        <w:rPr>
          <w:sz w:val="19"/>
        </w:rPr>
      </w:pPr>
    </w:p>
    <w:p w:rsidR="00421392" w:rsidRDefault="00CF3291">
      <w:pPr>
        <w:ind w:left="116"/>
        <w:rPr>
          <w:sz w:val="24"/>
        </w:rPr>
      </w:pPr>
      <w:r>
        <w:t xml:space="preserve">Dziecko będzie uczęszczało do jednostki od godziny: </w:t>
      </w:r>
      <w:r>
        <w:rPr>
          <w:sz w:val="24"/>
        </w:rPr>
        <w:t xml:space="preserve">………….. </w:t>
      </w:r>
      <w:r>
        <w:t xml:space="preserve">do godziny </w:t>
      </w:r>
      <w:r>
        <w:rPr>
          <w:sz w:val="24"/>
        </w:rPr>
        <w:t>…………..</w:t>
      </w:r>
    </w:p>
    <w:p w:rsidR="00421392" w:rsidRDefault="00421392">
      <w:pPr>
        <w:pStyle w:val="Tekstpodstawowy"/>
        <w:rPr>
          <w:sz w:val="24"/>
        </w:rPr>
      </w:pPr>
    </w:p>
    <w:p w:rsidR="00421392" w:rsidRDefault="00CF3291">
      <w:pPr>
        <w:spacing w:before="187"/>
        <w:ind w:left="116"/>
        <w:rPr>
          <w:b/>
        </w:rPr>
      </w:pPr>
      <w:r>
        <w:rPr>
          <w:b/>
        </w:rPr>
        <w:t>DANE IDENTYFIKACYJNE KANDYDATA</w:t>
      </w:r>
    </w:p>
    <w:p w:rsidR="00421392" w:rsidRDefault="00421392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39"/>
        <w:gridCol w:w="737"/>
        <w:gridCol w:w="736"/>
        <w:gridCol w:w="736"/>
        <w:gridCol w:w="736"/>
        <w:gridCol w:w="736"/>
        <w:gridCol w:w="736"/>
        <w:gridCol w:w="723"/>
        <w:gridCol w:w="750"/>
        <w:gridCol w:w="736"/>
        <w:gridCol w:w="739"/>
      </w:tblGrid>
      <w:tr w:rsidR="00421392">
        <w:trPr>
          <w:trHeight w:val="453"/>
        </w:trPr>
        <w:tc>
          <w:tcPr>
            <w:tcW w:w="4620" w:type="dxa"/>
            <w:gridSpan w:val="6"/>
          </w:tcPr>
          <w:p w:rsidR="00421392" w:rsidRDefault="00CF3291">
            <w:pPr>
              <w:pStyle w:val="TableParagraph"/>
              <w:spacing w:before="90"/>
              <w:ind w:left="110"/>
            </w:pPr>
            <w:r>
              <w:t>Imiona:*</w:t>
            </w:r>
          </w:p>
        </w:tc>
        <w:tc>
          <w:tcPr>
            <w:tcW w:w="4420" w:type="dxa"/>
            <w:gridSpan w:val="6"/>
          </w:tcPr>
          <w:p w:rsidR="00421392" w:rsidRDefault="00CF3291">
            <w:pPr>
              <w:pStyle w:val="TableParagraph"/>
              <w:spacing w:before="90"/>
              <w:ind w:left="111"/>
            </w:pPr>
            <w:r>
              <w:t>Nazwisko:*</w:t>
            </w:r>
          </w:p>
        </w:tc>
      </w:tr>
      <w:tr w:rsidR="00421392" w:rsidTr="00EA64C6">
        <w:trPr>
          <w:trHeight w:val="453"/>
        </w:trPr>
        <w:tc>
          <w:tcPr>
            <w:tcW w:w="936" w:type="dxa"/>
          </w:tcPr>
          <w:p w:rsidR="00421392" w:rsidRDefault="00CF3291">
            <w:pPr>
              <w:pStyle w:val="TableParagraph"/>
              <w:spacing w:before="71"/>
              <w:ind w:left="110"/>
            </w:pPr>
            <w:r>
              <w:t>PESEL*</w:t>
            </w:r>
          </w:p>
        </w:tc>
        <w:tc>
          <w:tcPr>
            <w:tcW w:w="739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 w:rsidTr="00EA64C6">
        <w:trPr>
          <w:trHeight w:val="489"/>
        </w:trPr>
        <w:tc>
          <w:tcPr>
            <w:tcW w:w="2412" w:type="dxa"/>
            <w:gridSpan w:val="3"/>
          </w:tcPr>
          <w:p w:rsidR="00421392" w:rsidRDefault="00CF3291">
            <w:pPr>
              <w:pStyle w:val="TableParagraph"/>
              <w:spacing w:before="109"/>
              <w:ind w:left="110"/>
            </w:pPr>
            <w:r>
              <w:t>Data urodzenia*</w:t>
            </w:r>
          </w:p>
        </w:tc>
        <w:tc>
          <w:tcPr>
            <w:tcW w:w="2208" w:type="dxa"/>
            <w:gridSpan w:val="3"/>
          </w:tcPr>
          <w:p w:rsidR="00421392" w:rsidRDefault="00421392">
            <w:pPr>
              <w:pStyle w:val="TableParagraph"/>
              <w:spacing w:before="1"/>
              <w:rPr>
                <w:b/>
              </w:rPr>
            </w:pPr>
          </w:p>
          <w:p w:rsidR="00421392" w:rsidRDefault="00CF3291">
            <w:pPr>
              <w:pStyle w:val="TableParagraph"/>
              <w:spacing w:line="199" w:lineRule="exact"/>
              <w:ind w:left="888" w:right="877"/>
              <w:jc w:val="center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195" w:type="dxa"/>
            <w:gridSpan w:val="3"/>
          </w:tcPr>
          <w:p w:rsidR="00421392" w:rsidRDefault="00421392">
            <w:pPr>
              <w:pStyle w:val="TableParagraph"/>
              <w:spacing w:before="1"/>
              <w:rPr>
                <w:b/>
              </w:rPr>
            </w:pPr>
          </w:p>
          <w:p w:rsidR="00421392" w:rsidRDefault="00EA64C6">
            <w:pPr>
              <w:pStyle w:val="TableParagraph"/>
              <w:spacing w:line="199" w:lineRule="exact"/>
              <w:ind w:left="812" w:right="798"/>
              <w:jc w:val="center"/>
              <w:rPr>
                <w:sz w:val="18"/>
              </w:rPr>
            </w:pPr>
            <w:r>
              <w:rPr>
                <w:sz w:val="18"/>
              </w:rPr>
              <w:t>miesią</w:t>
            </w:r>
            <w:r w:rsidR="00CF3291">
              <w:rPr>
                <w:sz w:val="18"/>
              </w:rPr>
              <w:t>c</w:t>
            </w:r>
          </w:p>
        </w:tc>
        <w:tc>
          <w:tcPr>
            <w:tcW w:w="2225" w:type="dxa"/>
            <w:gridSpan w:val="3"/>
          </w:tcPr>
          <w:p w:rsidR="00421392" w:rsidRDefault="00421392">
            <w:pPr>
              <w:pStyle w:val="TableParagraph"/>
              <w:spacing w:before="1"/>
              <w:rPr>
                <w:b/>
              </w:rPr>
            </w:pPr>
          </w:p>
          <w:p w:rsidR="00421392" w:rsidRDefault="00CF3291">
            <w:pPr>
              <w:pStyle w:val="TableParagraph"/>
              <w:spacing w:line="199" w:lineRule="exact"/>
              <w:ind w:left="974" w:right="947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  <w:tr w:rsidR="00421392">
        <w:trPr>
          <w:trHeight w:val="537"/>
        </w:trPr>
        <w:tc>
          <w:tcPr>
            <w:tcW w:w="9040" w:type="dxa"/>
            <w:gridSpan w:val="12"/>
          </w:tcPr>
          <w:p w:rsidR="00421392" w:rsidRDefault="00CF3291">
            <w:pPr>
              <w:pStyle w:val="TableParagraph"/>
              <w:spacing w:line="268" w:lineRule="exact"/>
              <w:ind w:left="110"/>
            </w:pPr>
            <w:r>
              <w:t>W przypadku braku numeru PESEL należy podać rodzaj, serię oraz numer innego dokumentu</w:t>
            </w:r>
          </w:p>
          <w:p w:rsidR="00421392" w:rsidRDefault="00CF3291">
            <w:pPr>
              <w:pStyle w:val="TableParagraph"/>
              <w:spacing w:line="249" w:lineRule="exact"/>
              <w:ind w:left="110"/>
            </w:pPr>
            <w:r>
              <w:t>tożsamości:</w:t>
            </w:r>
          </w:p>
        </w:tc>
      </w:tr>
    </w:tbl>
    <w:p w:rsidR="00421392" w:rsidRDefault="00CF3291">
      <w:pPr>
        <w:spacing w:before="119"/>
        <w:ind w:left="116"/>
        <w:rPr>
          <w:b/>
        </w:rPr>
      </w:pPr>
      <w:r>
        <w:rPr>
          <w:b/>
        </w:rPr>
        <w:t>DANE ADRESOWE KANDYDATA</w:t>
      </w:r>
    </w:p>
    <w:p w:rsidR="00421392" w:rsidRDefault="00421392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10"/>
        <w:gridCol w:w="1419"/>
        <w:gridCol w:w="850"/>
        <w:gridCol w:w="1453"/>
        <w:gridCol w:w="1242"/>
      </w:tblGrid>
      <w:tr w:rsidR="00421392">
        <w:trPr>
          <w:trHeight w:val="395"/>
        </w:trPr>
        <w:tc>
          <w:tcPr>
            <w:tcW w:w="9042" w:type="dxa"/>
            <w:gridSpan w:val="6"/>
            <w:shd w:val="clear" w:color="auto" w:fill="BEBEBE"/>
          </w:tcPr>
          <w:p w:rsidR="00421392" w:rsidRDefault="00CF3291">
            <w:pPr>
              <w:pStyle w:val="TableParagraph"/>
              <w:spacing w:before="52"/>
              <w:ind w:left="3632" w:right="3617"/>
              <w:jc w:val="center"/>
            </w:pPr>
            <w:r>
              <w:t>Adres zamieszkania</w:t>
            </w:r>
          </w:p>
        </w:tc>
      </w:tr>
      <w:tr w:rsidR="00421392">
        <w:trPr>
          <w:trHeight w:val="395"/>
        </w:trPr>
        <w:tc>
          <w:tcPr>
            <w:tcW w:w="1668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Województwo</w:t>
            </w:r>
          </w:p>
        </w:tc>
        <w:tc>
          <w:tcPr>
            <w:tcW w:w="2410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:rsidR="00421392" w:rsidRDefault="00CF3291">
            <w:pPr>
              <w:pStyle w:val="TableParagraph"/>
              <w:spacing w:before="52"/>
              <w:ind w:left="107"/>
            </w:pPr>
            <w:r>
              <w:t>Ulica</w:t>
            </w:r>
          </w:p>
        </w:tc>
        <w:tc>
          <w:tcPr>
            <w:tcW w:w="2695" w:type="dxa"/>
            <w:gridSpan w:val="2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1668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Powiat</w:t>
            </w:r>
          </w:p>
        </w:tc>
        <w:tc>
          <w:tcPr>
            <w:tcW w:w="2410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421392" w:rsidRDefault="00CF3291">
            <w:pPr>
              <w:pStyle w:val="TableParagraph"/>
              <w:spacing w:before="52"/>
              <w:ind w:left="107"/>
            </w:pPr>
            <w:r>
              <w:t>Nr budynku</w:t>
            </w:r>
          </w:p>
        </w:tc>
        <w:tc>
          <w:tcPr>
            <w:tcW w:w="850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421392" w:rsidRDefault="00CF3291">
            <w:pPr>
              <w:pStyle w:val="TableParagraph"/>
              <w:spacing w:before="54"/>
              <w:ind w:left="107"/>
            </w:pPr>
            <w:r>
              <w:t>Nr lokalu</w:t>
            </w:r>
          </w:p>
        </w:tc>
        <w:tc>
          <w:tcPr>
            <w:tcW w:w="1242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1668" w:type="dxa"/>
          </w:tcPr>
          <w:p w:rsidR="00421392" w:rsidRDefault="00CF3291">
            <w:pPr>
              <w:pStyle w:val="TableParagraph"/>
              <w:spacing w:before="54"/>
              <w:ind w:left="110"/>
            </w:pPr>
            <w:r>
              <w:t>Gmina</w:t>
            </w:r>
          </w:p>
        </w:tc>
        <w:tc>
          <w:tcPr>
            <w:tcW w:w="2410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:rsidR="00421392" w:rsidRDefault="00CF3291">
            <w:pPr>
              <w:pStyle w:val="TableParagraph"/>
              <w:spacing w:before="54"/>
              <w:ind w:left="107"/>
            </w:pPr>
            <w:r>
              <w:t>Kod pocztowy</w:t>
            </w:r>
          </w:p>
        </w:tc>
        <w:tc>
          <w:tcPr>
            <w:tcW w:w="2695" w:type="dxa"/>
            <w:gridSpan w:val="2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8"/>
        </w:trPr>
        <w:tc>
          <w:tcPr>
            <w:tcW w:w="1668" w:type="dxa"/>
          </w:tcPr>
          <w:p w:rsidR="00421392" w:rsidRDefault="00CF3291">
            <w:pPr>
              <w:pStyle w:val="TableParagraph"/>
              <w:spacing w:before="54"/>
              <w:ind w:left="110"/>
            </w:pPr>
            <w:r>
              <w:t>Miejscowość</w:t>
            </w:r>
          </w:p>
        </w:tc>
        <w:tc>
          <w:tcPr>
            <w:tcW w:w="2410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:rsidR="00421392" w:rsidRDefault="00CF3291">
            <w:pPr>
              <w:pStyle w:val="TableParagraph"/>
              <w:spacing w:before="54"/>
              <w:ind w:left="107"/>
            </w:pPr>
            <w:r>
              <w:t>Poczta</w:t>
            </w:r>
          </w:p>
        </w:tc>
        <w:tc>
          <w:tcPr>
            <w:tcW w:w="2695" w:type="dxa"/>
            <w:gridSpan w:val="2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9042" w:type="dxa"/>
            <w:gridSpan w:val="6"/>
            <w:shd w:val="clear" w:color="auto" w:fill="BEBEBE"/>
          </w:tcPr>
          <w:p w:rsidR="00421392" w:rsidRDefault="00CF3291">
            <w:pPr>
              <w:pStyle w:val="TableParagraph"/>
              <w:spacing w:before="52"/>
              <w:ind w:left="3628" w:right="3617"/>
              <w:jc w:val="center"/>
            </w:pPr>
            <w:r>
              <w:t>Dane kontaktowe</w:t>
            </w:r>
          </w:p>
        </w:tc>
      </w:tr>
      <w:tr w:rsidR="00421392">
        <w:trPr>
          <w:trHeight w:val="395"/>
        </w:trPr>
        <w:tc>
          <w:tcPr>
            <w:tcW w:w="1668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Telefon</w:t>
            </w:r>
          </w:p>
        </w:tc>
        <w:tc>
          <w:tcPr>
            <w:tcW w:w="2410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</w:tcPr>
          <w:p w:rsidR="00421392" w:rsidRDefault="00CF3291">
            <w:pPr>
              <w:pStyle w:val="TableParagraph"/>
              <w:spacing w:before="52"/>
              <w:ind w:left="107"/>
            </w:pPr>
            <w:r>
              <w:t>Adres e-mail</w:t>
            </w:r>
          </w:p>
        </w:tc>
        <w:tc>
          <w:tcPr>
            <w:tcW w:w="2695" w:type="dxa"/>
            <w:gridSpan w:val="2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1392" w:rsidRDefault="00421392">
      <w:pPr>
        <w:pStyle w:val="Tekstpodstawowy"/>
        <w:rPr>
          <w:b/>
          <w:sz w:val="22"/>
        </w:rPr>
      </w:pPr>
    </w:p>
    <w:p w:rsidR="00421392" w:rsidRDefault="00421392">
      <w:pPr>
        <w:pStyle w:val="Tekstpodstawowy"/>
        <w:spacing w:before="3"/>
        <w:rPr>
          <w:b/>
          <w:sz w:val="17"/>
        </w:rPr>
      </w:pPr>
    </w:p>
    <w:p w:rsidR="00421392" w:rsidRDefault="00CF3291">
      <w:pPr>
        <w:ind w:left="116"/>
        <w:rPr>
          <w:b/>
        </w:rPr>
      </w:pPr>
      <w:r>
        <w:rPr>
          <w:b/>
        </w:rPr>
        <w:t>DANE RODZICÓW</w:t>
      </w:r>
    </w:p>
    <w:p w:rsidR="00421392" w:rsidRDefault="00CF3291">
      <w:pPr>
        <w:pStyle w:val="Tekstpodstawowy"/>
        <w:spacing w:before="122"/>
        <w:ind w:left="116"/>
      </w:pPr>
      <w:r>
        <w:t>(W przypadku, gdy ustanowiono opiekę prawną nad dzieckiem, należy podać dane opiekunów prawnych)</w:t>
      </w:r>
    </w:p>
    <w:p w:rsidR="00421392" w:rsidRDefault="00421392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5"/>
        <w:gridCol w:w="3306"/>
      </w:tblGrid>
      <w:tr w:rsidR="00421392">
        <w:trPr>
          <w:trHeight w:val="395"/>
        </w:trPr>
        <w:tc>
          <w:tcPr>
            <w:tcW w:w="2439" w:type="dxa"/>
            <w:shd w:val="clear" w:color="auto" w:fill="BEBEBE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shd w:val="clear" w:color="auto" w:fill="BEBEBE"/>
          </w:tcPr>
          <w:p w:rsidR="00421392" w:rsidRDefault="00CF3291">
            <w:pPr>
              <w:pStyle w:val="TableParagraph"/>
              <w:spacing w:before="52"/>
              <w:ind w:left="496"/>
            </w:pPr>
            <w:r>
              <w:t>Matka/opiekunka prawna</w:t>
            </w:r>
          </w:p>
        </w:tc>
        <w:tc>
          <w:tcPr>
            <w:tcW w:w="3306" w:type="dxa"/>
            <w:shd w:val="clear" w:color="auto" w:fill="BEBEBE"/>
          </w:tcPr>
          <w:p w:rsidR="00421392" w:rsidRDefault="00CF3291">
            <w:pPr>
              <w:pStyle w:val="TableParagraph"/>
              <w:spacing w:before="52"/>
              <w:ind w:left="616"/>
            </w:pPr>
            <w:r>
              <w:t>Ojciec/opiekun prawny</w:t>
            </w:r>
          </w:p>
        </w:tc>
      </w:tr>
      <w:tr w:rsidR="00421392">
        <w:trPr>
          <w:trHeight w:val="395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Stopień pokrewieństwa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724"/>
        </w:trPr>
        <w:tc>
          <w:tcPr>
            <w:tcW w:w="2439" w:type="dxa"/>
          </w:tcPr>
          <w:p w:rsidR="00421392" w:rsidRDefault="00421392">
            <w:pPr>
              <w:pStyle w:val="TableParagraph"/>
              <w:spacing w:before="10"/>
              <w:rPr>
                <w:sz w:val="17"/>
              </w:rPr>
            </w:pPr>
          </w:p>
          <w:p w:rsidR="00421392" w:rsidRDefault="00CF3291">
            <w:pPr>
              <w:pStyle w:val="TableParagraph"/>
              <w:ind w:left="110"/>
            </w:pPr>
            <w:r>
              <w:t>Imię i nazwisko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6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5"/>
              <w:ind w:left="110"/>
            </w:pPr>
            <w:r>
              <w:t>Telefon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8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4"/>
              <w:ind w:left="110"/>
            </w:pPr>
            <w:r>
              <w:t>Adres e-mail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1392" w:rsidRDefault="00421392">
      <w:pPr>
        <w:rPr>
          <w:rFonts w:ascii="Times New Roman"/>
          <w:sz w:val="20"/>
        </w:rPr>
        <w:sectPr w:rsidR="00421392">
          <w:footerReference w:type="default" r:id="rId6"/>
          <w:type w:val="continuous"/>
          <w:pgSz w:w="11910" w:h="16840"/>
          <w:pgMar w:top="960" w:right="1020" w:bottom="1200" w:left="1300" w:header="708" w:footer="1000" w:gutter="0"/>
          <w:pgNumType w:start="1"/>
          <w:cols w:space="708"/>
        </w:sectPr>
      </w:pPr>
    </w:p>
    <w:p w:rsidR="00421392" w:rsidRDefault="00CF3291">
      <w:pPr>
        <w:spacing w:before="34"/>
        <w:ind w:left="116"/>
      </w:pPr>
      <w:r>
        <w:lastRenderedPageBreak/>
        <w:t>Proszę wypełnić obie kolumny, gdy adresy zamieszkania rodziców są różne.</w:t>
      </w:r>
    </w:p>
    <w:p w:rsidR="00421392" w:rsidRDefault="00421392">
      <w:pPr>
        <w:pStyle w:val="Tekstpodstawowy"/>
        <w:spacing w:before="1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5"/>
        <w:gridCol w:w="3306"/>
      </w:tblGrid>
      <w:tr w:rsidR="00421392">
        <w:trPr>
          <w:trHeight w:val="349"/>
        </w:trPr>
        <w:tc>
          <w:tcPr>
            <w:tcW w:w="9050" w:type="dxa"/>
            <w:gridSpan w:val="3"/>
            <w:shd w:val="clear" w:color="auto" w:fill="BEBEBE"/>
          </w:tcPr>
          <w:p w:rsidR="00421392" w:rsidRDefault="00CF3291">
            <w:pPr>
              <w:pStyle w:val="TableParagraph"/>
              <w:spacing w:before="38"/>
              <w:ind w:left="3154" w:right="3141"/>
              <w:jc w:val="center"/>
            </w:pPr>
            <w:r>
              <w:t>Adresy zamieszkania rodziców</w:t>
            </w:r>
          </w:p>
        </w:tc>
      </w:tr>
      <w:tr w:rsidR="00421392">
        <w:trPr>
          <w:trHeight w:val="392"/>
        </w:trPr>
        <w:tc>
          <w:tcPr>
            <w:tcW w:w="2439" w:type="dxa"/>
            <w:tcBorders>
              <w:top w:val="single" w:sz="18" w:space="0" w:color="BEBEBE"/>
            </w:tcBorders>
          </w:tcPr>
          <w:p w:rsidR="00421392" w:rsidRDefault="00CF3291">
            <w:pPr>
              <w:pStyle w:val="TableParagraph"/>
              <w:spacing w:before="49"/>
              <w:ind w:left="110"/>
            </w:pPr>
            <w:r>
              <w:t>Kraj</w:t>
            </w:r>
          </w:p>
        </w:tc>
        <w:tc>
          <w:tcPr>
            <w:tcW w:w="3305" w:type="dxa"/>
            <w:tcBorders>
              <w:top w:val="single" w:sz="18" w:space="0" w:color="BEBEBE"/>
            </w:tcBorders>
          </w:tcPr>
          <w:p w:rsidR="00421392" w:rsidRDefault="00CF3291">
            <w:pPr>
              <w:pStyle w:val="TableParagraph"/>
              <w:spacing w:before="51"/>
              <w:ind w:left="107"/>
            </w:pPr>
            <w:r>
              <w:t>Polska</w:t>
            </w:r>
          </w:p>
        </w:tc>
        <w:tc>
          <w:tcPr>
            <w:tcW w:w="3306" w:type="dxa"/>
            <w:tcBorders>
              <w:top w:val="single" w:sz="18" w:space="0" w:color="BEBEBE"/>
            </w:tcBorders>
          </w:tcPr>
          <w:p w:rsidR="00421392" w:rsidRDefault="00CF3291">
            <w:pPr>
              <w:pStyle w:val="TableParagraph"/>
              <w:spacing w:before="51"/>
              <w:ind w:left="107"/>
            </w:pPr>
            <w:r>
              <w:t>Polska</w:t>
            </w:r>
          </w:p>
        </w:tc>
      </w:tr>
      <w:tr w:rsidR="00421392">
        <w:trPr>
          <w:trHeight w:val="395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Województwo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4"/>
              <w:ind w:left="110"/>
            </w:pPr>
            <w:r>
              <w:t>Powiat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7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4"/>
              <w:ind w:left="110"/>
            </w:pPr>
            <w:r>
              <w:t>Gmina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Miejscowość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Ulica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Nr budynku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5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2"/>
              <w:ind w:left="110"/>
            </w:pPr>
            <w:r>
              <w:t>Nr lokalu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6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4"/>
              <w:ind w:left="110"/>
            </w:pPr>
            <w:r>
              <w:t>Kod pocztowy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392">
        <w:trPr>
          <w:trHeight w:val="397"/>
        </w:trPr>
        <w:tc>
          <w:tcPr>
            <w:tcW w:w="2439" w:type="dxa"/>
          </w:tcPr>
          <w:p w:rsidR="00421392" w:rsidRDefault="00CF3291">
            <w:pPr>
              <w:pStyle w:val="TableParagraph"/>
              <w:spacing w:before="54"/>
              <w:ind w:left="110"/>
            </w:pPr>
            <w:r>
              <w:t>Poczta</w:t>
            </w:r>
          </w:p>
        </w:tc>
        <w:tc>
          <w:tcPr>
            <w:tcW w:w="3305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421392" w:rsidRDefault="00421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1392" w:rsidRDefault="00421392">
      <w:pPr>
        <w:pStyle w:val="Tekstpodstawowy"/>
        <w:rPr>
          <w:sz w:val="22"/>
        </w:rPr>
      </w:pPr>
    </w:p>
    <w:p w:rsidR="0049091F" w:rsidRDefault="0049091F">
      <w:pPr>
        <w:pStyle w:val="Tekstpodstawowy"/>
        <w:rPr>
          <w:sz w:val="22"/>
        </w:rPr>
      </w:pPr>
    </w:p>
    <w:p w:rsidR="0049091F" w:rsidRDefault="0049091F">
      <w:pPr>
        <w:pStyle w:val="Tekstpodstawowy"/>
        <w:rPr>
          <w:sz w:val="22"/>
        </w:rPr>
      </w:pPr>
    </w:p>
    <w:p w:rsidR="0049091F" w:rsidRPr="007E73E8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Data ...............................                    ………………………………..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  ………………………………………</w:t>
      </w:r>
    </w:p>
    <w:p w:rsidR="0049091F" w:rsidRDefault="0049091F" w:rsidP="0049091F">
      <w:pPr>
        <w:ind w:left="708"/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podpis matki/opiekuna   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podpis ojca / opiekunów /</w:t>
      </w:r>
    </w:p>
    <w:p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BB20E4" w:rsidRDefault="00BB20E4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BB20E4" w:rsidRDefault="00BB20E4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9091F" w:rsidRDefault="00BB20E4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1A32" wp14:editId="1F80958E">
                <wp:simplePos x="0" y="0"/>
                <wp:positionH relativeFrom="column">
                  <wp:posOffset>-15875</wp:posOffset>
                </wp:positionH>
                <wp:positionV relativeFrom="paragraph">
                  <wp:posOffset>31750</wp:posOffset>
                </wp:positionV>
                <wp:extent cx="60007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B3644B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.5pt" to="47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" strokecolor="#4579b8 [3044]"/>
            </w:pict>
          </mc:Fallback>
        </mc:AlternateContent>
      </w:r>
    </w:p>
    <w:p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9091F" w:rsidRDefault="0049091F" w:rsidP="0049091F">
      <w:pPr>
        <w:spacing w:before="100" w:beforeAutospacing="1" w:after="100" w:afterAutospacing="1"/>
        <w:ind w:left="284"/>
        <w:contextualSpacing/>
        <w:jc w:val="both"/>
        <w:outlineLvl w:val="3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9091F" w:rsidRDefault="0049091F" w:rsidP="0049091F">
      <w:pPr>
        <w:ind w:left="284" w:hanging="278"/>
        <w:jc w:val="both"/>
        <w:rPr>
          <w:rFonts w:ascii="Cambria" w:hAnsi="Cambria" w:cs="Arial"/>
          <w:i/>
          <w:u w:val="single"/>
        </w:rPr>
      </w:pPr>
      <w:r>
        <w:rPr>
          <w:rFonts w:ascii="Cambria" w:hAnsi="Cambria" w:cs="Arial"/>
          <w:i/>
          <w:u w:val="single"/>
        </w:rPr>
        <w:t xml:space="preserve">Informacja o przetwarzaniu danych osobowych wg RODO: </w:t>
      </w:r>
    </w:p>
    <w:p w:rsidR="0049091F" w:rsidRDefault="0049091F" w:rsidP="0049091F">
      <w:pPr>
        <w:shd w:val="clear" w:color="auto" w:fill="FFFFFF"/>
        <w:adjustRightInd w:val="0"/>
        <w:spacing w:before="278"/>
        <w:ind w:right="43"/>
        <w:contextualSpacing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Wypełniając obowiązek informacyjny  wynikający z art. 13 </w:t>
      </w:r>
      <w:r w:rsidRPr="00C44303">
        <w:rPr>
          <w:rFonts w:ascii="Cambria" w:eastAsia="Times New Roman" w:hAnsi="Cambria" w:cs="Arial"/>
          <w:sz w:val="16"/>
          <w:szCs w:val="16"/>
          <w:lang w:eastAsia="pl-PL"/>
        </w:rPr>
        <w:t xml:space="preserve">Zgodnie z Rozporządzeniem Parlamentu Europejskiego i rady (UE) 2016/679 z 27 kwietnia 2016r w sprawie ochrony danych osób fizycznych w związku z przetwarzaniem danych osobowych i w sprawie swobodnego przepływu takich danych oraz uchylenia dyrektywy 95/46/WE (Dz.U z 2018r poz. 1000 </w:t>
      </w: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informujemy Pan/ Panią, że :</w:t>
      </w:r>
      <w:r w:rsidRPr="007E73E8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9478"/>
      </w:tblGrid>
      <w:tr w:rsidR="00FB05F0" w:rsidRPr="00FB05F0" w:rsidTr="00FB05F0">
        <w:trPr>
          <w:trHeight w:val="171"/>
        </w:trPr>
        <w:tc>
          <w:tcPr>
            <w:tcW w:w="9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F0" w:rsidRPr="007E73E8" w:rsidRDefault="0049091F" w:rsidP="00FB05F0">
            <w:pPr>
              <w:shd w:val="clear" w:color="auto" w:fill="FFFFFF"/>
              <w:adjustRightInd w:val="0"/>
              <w:spacing w:before="278"/>
              <w:ind w:right="43"/>
              <w:contextualSpacing/>
              <w:jc w:val="both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Administratorem danych osobowych podanych w niniejszej deklaracji jest </w:t>
            </w:r>
            <w:r w:rsidR="00FB05F0" w:rsidRPr="00FB05F0">
              <w:rPr>
                <w:rFonts w:ascii="Cambria" w:eastAsia="Times New Roman" w:hAnsi="Cambria" w:cs="Arial"/>
                <w:b/>
                <w:bCs/>
                <w:color w:val="4F81BD" w:themeColor="accent1"/>
                <w:sz w:val="16"/>
                <w:szCs w:val="16"/>
                <w:lang w:eastAsia="pl-PL"/>
              </w:rPr>
              <w:t>Zespół Szkolno-Przedszkolny w Ładach</w:t>
            </w:r>
            <w:r w:rsidR="00FB05F0">
              <w:rPr>
                <w:rFonts w:ascii="Cambria" w:eastAsia="Times New Roman" w:hAnsi="Cambria" w:cs="Arial"/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, Dawidy Bajkowe, ul. Długa 49, 05-090 Raszyn. 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Administrator danych wyznaczył Inspektora Ochrony Danych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pana Roberta Kozłowskiego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z którym można kontaktować się pod numerem tel. 604-362-559 lub e-mail: </w:t>
            </w:r>
            <w:hyperlink r:id="rId7" w:history="1">
              <w:r w:rsidR="00FB05F0" w:rsidRPr="007E73E8">
                <w:rPr>
                  <w:rFonts w:ascii="Cambria" w:eastAsia="Times New Roman" w:hAnsi="Cambria" w:cs="Arial"/>
                  <w:sz w:val="16"/>
                  <w:szCs w:val="16"/>
                  <w:lang w:eastAsia="pl-PL"/>
                </w:rPr>
                <w:t>iod@cdkp.pl</w:t>
              </w:r>
            </w:hyperlink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oraz tradycyjnie pisząc na adres siedziby Administratora. Dane przetwarzane będą</w:t>
            </w:r>
            <w:r w:rsidR="00FB05F0" w:rsidRPr="007E73E8">
              <w:rPr>
                <w:rFonts w:ascii="Cambria" w:eastAsia="Times New Roman" w:hAnsi="Cambria" w:cs="Arial"/>
                <w:color w:val="16161B"/>
                <w:sz w:val="16"/>
                <w:szCs w:val="16"/>
                <w:shd w:val="clear" w:color="auto" w:fill="FFFFFF"/>
                <w:lang w:eastAsia="pl-PL"/>
              </w:rPr>
              <w:t xml:space="preserve"> wyłącznie dla celu ujętego w deklaracji w oparciu o art.6 ust.1 lit. c RODO. 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Dane osobowe 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Pana/Pani i dziecka 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nie będą udostępniane innym odbiorcom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poza </w:t>
            </w:r>
            <w:r w:rsidR="00FB05F0" w:rsidRPr="0088705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uprawnionymi instytucjami na podstawie obowiązujących przepisów prawa.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. Przysługuje Państwu prawo dostępu do treści danych oraz możliwość ich poprawiania. Obowiązek podania danych wynika z przepisów</w:t>
            </w:r>
            <w:r w:rsidR="00FB05F0" w:rsidRPr="004C1A0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</w:t>
            </w:r>
            <w:r w:rsidR="00FB05F0" w:rsidRPr="00367C6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art. 153 pkt. 2 </w:t>
            </w:r>
            <w:r w:rsidR="00FB05F0" w:rsidRPr="00367C6D">
              <w:rPr>
                <w:rFonts w:ascii="Cambria" w:eastAsia="Times New Roman" w:hAnsi="Cambria" w:cs="Arial"/>
                <w:i/>
                <w:sz w:val="16"/>
                <w:szCs w:val="16"/>
                <w:lang w:eastAsia="pl-PL"/>
              </w:rPr>
              <w:t xml:space="preserve"> </w:t>
            </w:r>
            <w:r w:rsidR="00FB05F0" w:rsidRPr="00367C6D">
              <w:rPr>
                <w:rFonts w:ascii="Cambria" w:eastAsia="Times New Roman" w:hAnsi="Cambria"/>
                <w:bCs/>
                <w:sz w:val="16"/>
                <w:szCs w:val="16"/>
                <w:lang w:eastAsia="pl-PL"/>
              </w:rPr>
              <w:t>ustawy z dnia 14 grudnia 2016 r. - Prawo oś</w:t>
            </w:r>
            <w:r w:rsidR="00FB05F0">
              <w:rPr>
                <w:rFonts w:ascii="Cambria" w:eastAsia="Times New Roman" w:hAnsi="Cambria"/>
                <w:bCs/>
                <w:sz w:val="16"/>
                <w:szCs w:val="16"/>
                <w:lang w:eastAsia="pl-PL"/>
              </w:rPr>
              <w:t>wiatowe (Dz.U.2019r. poz. 1148).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Dane nie będą podlegały automatyzacji decyzji i profilowaniu z wykorzystaniem systemów informatycznych, o którym mowa w art. 22 ust. 1 i 4 RODO, a ich okres archiwizacji nie przekroczy 12 miesięcy od czasu złożenia dokumentu w placówce. Informujemy również, że mają Państwo prawo do wniesienia skargi do Prezesa Urzędu Ochrony Danych Osobowych, gdy występują przesłanki niezgodnego przetwarzania waszych danych osobowych z obowiązującymi przepisami. Więcej infor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macji na temat naszej Polityki O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chrony Danych Osobowych i bezpieczeństwa prywatności znajduje się na naszej stronie WWW w z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akładce RODO</w:t>
            </w:r>
            <w:r w:rsidR="00FB05F0" w:rsidRPr="007E73E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, którą publikujemy pod  adresem:</w:t>
            </w:r>
            <w:r w:rsidR="00FB05F0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</w:t>
            </w:r>
            <w:r w:rsidR="001B4196" w:rsidRPr="001B419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https://bajkowe-przedszkole.edupage.org/a/rodo</w:t>
            </w:r>
            <w:bookmarkStart w:id="0" w:name="_GoBack"/>
            <w:bookmarkEnd w:id="0"/>
          </w:p>
          <w:p w:rsidR="00FB05F0" w:rsidRPr="00FB05F0" w:rsidRDefault="00FB05F0" w:rsidP="00FB05F0">
            <w:pPr>
              <w:shd w:val="clear" w:color="auto" w:fill="FFFFFF"/>
              <w:adjustRightInd w:val="0"/>
              <w:spacing w:before="278"/>
              <w:ind w:right="43"/>
              <w:contextualSpacing/>
              <w:jc w:val="both"/>
              <w:rPr>
                <w:rFonts w:ascii="Cambria" w:eastAsia="Times New Roman" w:hAnsi="Cambria" w:cs="Arial"/>
                <w:b/>
                <w:color w:val="4F81BD" w:themeColor="accent1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  </w:t>
            </w:r>
          </w:p>
        </w:tc>
      </w:tr>
    </w:tbl>
    <w:p w:rsidR="0049091F" w:rsidRDefault="0049091F" w:rsidP="00FB05F0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Oświadczam, że się zapoznałem z powyższą informacją dotyczącą przetwarzania danych osobowych moich i mojego dziecka.</w:t>
      </w:r>
    </w:p>
    <w:p w:rsidR="0049091F" w:rsidRPr="007E73E8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9091F" w:rsidRPr="007E73E8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Data ...............................                    ………………………………..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</w:t>
      </w:r>
    </w:p>
    <w:p w:rsidR="0049091F" w:rsidRDefault="0049091F" w:rsidP="0049091F">
      <w:pPr>
        <w:ind w:left="708"/>
      </w:pP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73E8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podpis matki/opiekuna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</w:t>
      </w:r>
      <w:r w:rsidRPr="007E73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podpis ojca / opiekunów /</w:t>
      </w:r>
    </w:p>
    <w:p w:rsidR="0049091F" w:rsidRDefault="0049091F" w:rsidP="0049091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9091F" w:rsidRDefault="0049091F">
      <w:pPr>
        <w:pStyle w:val="Tekstpodstawowy"/>
        <w:rPr>
          <w:sz w:val="22"/>
        </w:rPr>
      </w:pPr>
    </w:p>
    <w:sectPr w:rsidR="0049091F">
      <w:pgSz w:w="11910" w:h="16840"/>
      <w:pgMar w:top="940" w:right="102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F4" w:rsidRDefault="008946F4">
      <w:r>
        <w:separator/>
      </w:r>
    </w:p>
  </w:endnote>
  <w:endnote w:type="continuationSeparator" w:id="0">
    <w:p w:rsidR="008946F4" w:rsidRDefault="008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92" w:rsidRDefault="00CF329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9917430</wp:posOffset>
              </wp:positionV>
              <wp:extent cx="6927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92" w:rsidRDefault="00CF3291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3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</w:t>
                          </w:r>
                          <w:r w:rsidR="009B478E">
                            <w:t>22</w:t>
                          </w:r>
                          <w:r>
                            <w:t xml:space="preserve"> </w:t>
                          </w:r>
                          <w:r w:rsidR="009B478E"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05pt;margin-top:780.9pt;width:5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" filled="f" stroked="f">
              <v:textbox inset="0,0,0,0">
                <w:txbxContent>
                  <w:p w:rsidR="00421392" w:rsidRDefault="00CF3291">
                    <w:pPr>
                      <w:spacing w:line="245" w:lineRule="exact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23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</w:t>
                    </w:r>
                    <w:r w:rsidR="009B478E">
                      <w:t>22</w:t>
                    </w:r>
                    <w:r>
                      <w:t xml:space="preserve"> </w:t>
                    </w:r>
                    <w:r w:rsidR="009B478E"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F4" w:rsidRDefault="008946F4">
      <w:r>
        <w:separator/>
      </w:r>
    </w:p>
  </w:footnote>
  <w:footnote w:type="continuationSeparator" w:id="0">
    <w:p w:rsidR="008946F4" w:rsidRDefault="0089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92"/>
    <w:rsid w:val="00150822"/>
    <w:rsid w:val="001B4196"/>
    <w:rsid w:val="00421392"/>
    <w:rsid w:val="0049091F"/>
    <w:rsid w:val="008946F4"/>
    <w:rsid w:val="008F2386"/>
    <w:rsid w:val="009B478E"/>
    <w:rsid w:val="009F41D8"/>
    <w:rsid w:val="00BB20E4"/>
    <w:rsid w:val="00CF3291"/>
    <w:rsid w:val="00DA1AB3"/>
    <w:rsid w:val="00EA64C6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1E10F"/>
  <w15:docId w15:val="{25DC4C88-1CF4-45C6-AC09-D86E3449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5"/>
      <w:ind w:left="11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909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78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4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78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dk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2D19EDC3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Zofia Witkowska</cp:lastModifiedBy>
  <cp:revision>2</cp:revision>
  <dcterms:created xsi:type="dcterms:W3CDTF">2024-02-07T15:16:00Z</dcterms:created>
  <dcterms:modified xsi:type="dcterms:W3CDTF">2024-02-07T15:16:00Z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2022-02-03T00:00:00Z</vt:filetime>
  </property>
</Properties>
</file>