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691" w:rsidRDefault="008D1691" w:rsidP="005C3DA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1691" w:rsidRDefault="008D1691" w:rsidP="005C3DA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7354">
        <w:rPr>
          <w:rFonts w:ascii="Times New Roman" w:hAnsi="Times New Roman" w:cs="Times New Roman"/>
          <w:b/>
          <w:bCs/>
          <w:sz w:val="28"/>
          <w:szCs w:val="28"/>
        </w:rPr>
        <w:t>Harmonogram postępowania re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krutacyjnego na rok szkolny 2023/2024 </w:t>
      </w:r>
    </w:p>
    <w:p w:rsidR="008D1691" w:rsidRDefault="008D1691" w:rsidP="005C3DA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do oddziału przedszkolnego oraz klasy pierwszej </w:t>
      </w:r>
    </w:p>
    <w:p w:rsidR="008D1691" w:rsidRPr="0064065C" w:rsidRDefault="008D1691" w:rsidP="00AC19F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Szkoły Podstawowej im. Papieża Jana Pawła II w Bełżcu</w:t>
      </w:r>
    </w:p>
    <w:p w:rsidR="008D1691" w:rsidRPr="007D7354" w:rsidRDefault="008D1691" w:rsidP="00B26DA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3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2"/>
        <w:gridCol w:w="1560"/>
        <w:gridCol w:w="1560"/>
        <w:gridCol w:w="3260"/>
      </w:tblGrid>
      <w:tr w:rsidR="008D1691" w:rsidRPr="007F1065">
        <w:trPr>
          <w:trHeight w:val="617"/>
        </w:trPr>
        <w:tc>
          <w:tcPr>
            <w:tcW w:w="2942" w:type="dxa"/>
            <w:vAlign w:val="center"/>
          </w:tcPr>
          <w:p w:rsidR="008D1691" w:rsidRPr="007F1065" w:rsidRDefault="008D1691" w:rsidP="007F1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10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Element procedury</w:t>
            </w:r>
          </w:p>
        </w:tc>
        <w:tc>
          <w:tcPr>
            <w:tcW w:w="1560" w:type="dxa"/>
            <w:vAlign w:val="center"/>
          </w:tcPr>
          <w:p w:rsidR="008D1691" w:rsidRPr="007F1065" w:rsidRDefault="008D1691" w:rsidP="007F1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10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 dnia</w:t>
            </w:r>
          </w:p>
        </w:tc>
        <w:tc>
          <w:tcPr>
            <w:tcW w:w="1560" w:type="dxa"/>
            <w:vAlign w:val="center"/>
          </w:tcPr>
          <w:p w:rsidR="008D1691" w:rsidRPr="007F1065" w:rsidRDefault="008D1691" w:rsidP="007F1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10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 dnia</w:t>
            </w:r>
          </w:p>
        </w:tc>
        <w:tc>
          <w:tcPr>
            <w:tcW w:w="3260" w:type="dxa"/>
            <w:vAlign w:val="center"/>
          </w:tcPr>
          <w:p w:rsidR="008D1691" w:rsidRPr="007F1065" w:rsidRDefault="008D1691" w:rsidP="007F1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10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uwagi</w:t>
            </w:r>
          </w:p>
        </w:tc>
      </w:tr>
      <w:tr w:rsidR="008D1691" w:rsidRPr="007F1065">
        <w:trPr>
          <w:trHeight w:val="946"/>
        </w:trPr>
        <w:tc>
          <w:tcPr>
            <w:tcW w:w="2942" w:type="dxa"/>
            <w:vAlign w:val="center"/>
          </w:tcPr>
          <w:p w:rsidR="008D1691" w:rsidRPr="007F1065" w:rsidRDefault="008D1691" w:rsidP="007F10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1065">
              <w:rPr>
                <w:rFonts w:ascii="Times New Roman" w:hAnsi="Times New Roman" w:cs="Times New Roman"/>
                <w:sz w:val="20"/>
                <w:szCs w:val="20"/>
              </w:rPr>
              <w:t>Ogłoszenie dyrektora szkoły o terminie rozpoczęcia rekrutacji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20" w:type="dxa"/>
            <w:gridSpan w:val="2"/>
            <w:vAlign w:val="center"/>
          </w:tcPr>
          <w:p w:rsidR="008D1691" w:rsidRPr="007F1065" w:rsidRDefault="008D1691" w:rsidP="007F1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1.03.</w:t>
            </w:r>
            <w:r w:rsidRPr="007F1065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3260" w:type="dxa"/>
            <w:vAlign w:val="center"/>
          </w:tcPr>
          <w:p w:rsidR="008D1691" w:rsidRPr="007F1065" w:rsidRDefault="008D1691" w:rsidP="007F10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1065">
              <w:rPr>
                <w:rFonts w:ascii="Times New Roman" w:hAnsi="Times New Roman" w:cs="Times New Roman"/>
                <w:sz w:val="20"/>
                <w:szCs w:val="20"/>
              </w:rPr>
              <w:t>Umieszczenie informacji na stronie internetowej szkoły.</w:t>
            </w:r>
          </w:p>
        </w:tc>
      </w:tr>
      <w:tr w:rsidR="008D1691" w:rsidRPr="007F1065">
        <w:trPr>
          <w:trHeight w:val="946"/>
        </w:trPr>
        <w:tc>
          <w:tcPr>
            <w:tcW w:w="9322" w:type="dxa"/>
            <w:gridSpan w:val="4"/>
            <w:vAlign w:val="center"/>
          </w:tcPr>
          <w:p w:rsidR="008D1691" w:rsidRPr="007F1065" w:rsidRDefault="008D1691" w:rsidP="007F1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10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ntynuacja edukacji </w:t>
            </w:r>
          </w:p>
        </w:tc>
      </w:tr>
      <w:tr w:rsidR="008D1691" w:rsidRPr="007F1065">
        <w:trPr>
          <w:trHeight w:val="3921"/>
        </w:trPr>
        <w:tc>
          <w:tcPr>
            <w:tcW w:w="2942" w:type="dxa"/>
            <w:vAlign w:val="center"/>
          </w:tcPr>
          <w:p w:rsidR="008D1691" w:rsidRPr="007F1065" w:rsidRDefault="008D1691" w:rsidP="007F10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1065">
              <w:rPr>
                <w:rFonts w:ascii="Times New Roman" w:hAnsi="Times New Roman" w:cs="Times New Roman"/>
                <w:sz w:val="20"/>
                <w:szCs w:val="20"/>
              </w:rPr>
              <w:t>Składanie deklaracji o kontynuowaniu edukacji w szkole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F1065">
              <w:rPr>
                <w:rFonts w:ascii="Times New Roman" w:hAnsi="Times New Roman" w:cs="Times New Roman"/>
                <w:sz w:val="20"/>
                <w:szCs w:val="20"/>
              </w:rPr>
              <w:t xml:space="preserve"> rodzice dzieci realizujących wychowanie przedszkolne w grupie pięciolatków w przedszkolu lub obowiązkowe roczne przygotowanie przedszkolne w oddziale przedszkolnym w szkole podstawowej składają deklarację kontynuowania edukacji w oddziale przedszkolnym w szkole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lub w klasie pierwszej -</w:t>
            </w:r>
            <w:r w:rsidRPr="007F10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10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dotyczy wyłącznie dzieci, </w:t>
            </w:r>
            <w:r w:rsidRPr="007F1065">
              <w:rPr>
                <w:rFonts w:ascii="Times New Roman" w:hAnsi="Times New Roman" w:cs="Times New Roman"/>
                <w:sz w:val="20"/>
                <w:szCs w:val="20"/>
              </w:rPr>
              <w:t>dla których dana szkoła jest szkołą obwodową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vAlign w:val="center"/>
          </w:tcPr>
          <w:p w:rsidR="008D1691" w:rsidRPr="007F1065" w:rsidRDefault="008D1691" w:rsidP="007F1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8.02.</w:t>
            </w:r>
            <w:r w:rsidRPr="007F1065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560" w:type="dxa"/>
            <w:vAlign w:val="center"/>
          </w:tcPr>
          <w:p w:rsidR="008D1691" w:rsidRPr="007F1065" w:rsidRDefault="008D1691" w:rsidP="007F1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20.02.</w:t>
            </w:r>
            <w:r w:rsidRPr="007F1065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3260" w:type="dxa"/>
            <w:vAlign w:val="center"/>
          </w:tcPr>
          <w:p w:rsidR="008D1691" w:rsidRPr="007F1065" w:rsidRDefault="008D1691" w:rsidP="007F10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8D1691" w:rsidRPr="007F1065" w:rsidRDefault="008D1691" w:rsidP="007F10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F106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7 dni przed terminem rozpoczęcia postępowania rekrutacyjnego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-</w:t>
            </w:r>
          </w:p>
          <w:p w:rsidR="008D1691" w:rsidRPr="007F1065" w:rsidRDefault="008D1691" w:rsidP="007F10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d</w:t>
            </w:r>
            <w:r w:rsidRPr="007F106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zieci, które uczęszczają do  grupy pięciolatków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mają zapewnione miejsce</w:t>
            </w:r>
            <w:r w:rsidRPr="007F106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w szkole w oddziale przedszkolnym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7F106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Dzieci, które uczęszczają</w:t>
            </w:r>
            <w:r w:rsidRPr="007F106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do oddziału przedszkolnego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w</w:t>
            </w:r>
            <w:r w:rsidRPr="007F106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szkole pods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tawowej  maja zapewnione  miejsce </w:t>
            </w:r>
            <w:r w:rsidRPr="007F106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w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klasie pierwszej</w:t>
            </w:r>
            <w:r w:rsidRPr="007F106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w roku szkolnym 2023/2024.  </w:t>
            </w:r>
            <w:r w:rsidRPr="007F1065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  <w:t>Dzieci te nie biorą udziału w procesie rekrutacji na nowy rok szkolny.</w:t>
            </w:r>
          </w:p>
          <w:p w:rsidR="008D1691" w:rsidRPr="007F1065" w:rsidRDefault="008D1691" w:rsidP="007F10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1691" w:rsidRPr="007F1065">
        <w:trPr>
          <w:trHeight w:val="639"/>
        </w:trPr>
        <w:tc>
          <w:tcPr>
            <w:tcW w:w="9322" w:type="dxa"/>
            <w:gridSpan w:val="4"/>
            <w:vAlign w:val="center"/>
          </w:tcPr>
          <w:p w:rsidR="008D1691" w:rsidRPr="007F1065" w:rsidRDefault="008D1691" w:rsidP="007F106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106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Postępowanie rekrutacyjne do szkoły</w:t>
            </w:r>
          </w:p>
        </w:tc>
      </w:tr>
      <w:tr w:rsidR="008D1691" w:rsidRPr="007F1065">
        <w:trPr>
          <w:trHeight w:val="1163"/>
        </w:trPr>
        <w:tc>
          <w:tcPr>
            <w:tcW w:w="2942" w:type="dxa"/>
            <w:vAlign w:val="center"/>
          </w:tcPr>
          <w:p w:rsidR="008D1691" w:rsidRPr="007F1065" w:rsidRDefault="008D1691" w:rsidP="007F10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1065">
              <w:rPr>
                <w:rFonts w:ascii="Times New Roman" w:hAnsi="Times New Roman" w:cs="Times New Roman"/>
                <w:sz w:val="20"/>
                <w:szCs w:val="20"/>
              </w:rPr>
              <w:t>Przyjmowanie wniosków o przyjęcie do szkoły wraz z dokumentami  i oświadczeniami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vAlign w:val="center"/>
          </w:tcPr>
          <w:p w:rsidR="008D1691" w:rsidRPr="007F1065" w:rsidRDefault="008D1691" w:rsidP="007F1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1.03.</w:t>
            </w:r>
            <w:r w:rsidRPr="007F1065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560" w:type="dxa"/>
            <w:vAlign w:val="center"/>
          </w:tcPr>
          <w:p w:rsidR="008D1691" w:rsidRPr="007F1065" w:rsidRDefault="008D1691" w:rsidP="007F1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31.03.</w:t>
            </w:r>
            <w:r w:rsidRPr="007F1065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3260" w:type="dxa"/>
            <w:vAlign w:val="center"/>
          </w:tcPr>
          <w:p w:rsidR="008D1691" w:rsidRPr="007F1065" w:rsidRDefault="008D1691" w:rsidP="007F10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1065">
              <w:rPr>
                <w:rFonts w:ascii="Times New Roman" w:hAnsi="Times New Roman" w:cs="Times New Roman"/>
                <w:sz w:val="20"/>
                <w:szCs w:val="20"/>
              </w:rPr>
              <w:t>Wydawanie/przyjmowanie wniosków wraz  z załącznikami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D1691" w:rsidRPr="007F1065">
        <w:trPr>
          <w:trHeight w:val="1163"/>
        </w:trPr>
        <w:tc>
          <w:tcPr>
            <w:tcW w:w="2942" w:type="dxa"/>
            <w:vAlign w:val="center"/>
          </w:tcPr>
          <w:p w:rsidR="008D1691" w:rsidRPr="007F1065" w:rsidRDefault="008D1691" w:rsidP="007F10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1065">
              <w:rPr>
                <w:rFonts w:ascii="Times New Roman" w:hAnsi="Times New Roman" w:cs="Times New Roman"/>
                <w:sz w:val="20"/>
                <w:szCs w:val="20"/>
              </w:rPr>
              <w:t>Podanie do publicznej wiadomości przez komisję rekrutacyjną listy kandydatów zakwalifikowanych i kandydatów niezakwalifikowanych.</w:t>
            </w:r>
          </w:p>
        </w:tc>
        <w:tc>
          <w:tcPr>
            <w:tcW w:w="3120" w:type="dxa"/>
            <w:gridSpan w:val="2"/>
            <w:vAlign w:val="center"/>
          </w:tcPr>
          <w:p w:rsidR="008D1691" w:rsidRPr="007F1065" w:rsidRDefault="008D1691" w:rsidP="007F1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065">
              <w:rPr>
                <w:rFonts w:ascii="Times New Roman" w:hAnsi="Times New Roman" w:cs="Times New Roman"/>
                <w:sz w:val="20"/>
                <w:szCs w:val="20"/>
              </w:rPr>
              <w:t xml:space="preserve">11 kwietnia 2023 </w:t>
            </w:r>
          </w:p>
        </w:tc>
        <w:tc>
          <w:tcPr>
            <w:tcW w:w="3260" w:type="dxa"/>
            <w:vAlign w:val="center"/>
          </w:tcPr>
          <w:p w:rsidR="008D1691" w:rsidRPr="007F1065" w:rsidRDefault="008D1691" w:rsidP="007F10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1065">
              <w:rPr>
                <w:rFonts w:ascii="Times New Roman" w:hAnsi="Times New Roman" w:cs="Times New Roman"/>
                <w:sz w:val="20"/>
                <w:szCs w:val="20"/>
              </w:rPr>
              <w:t>Komisja Rekrutacyjna podaje do publicznej wiadomości listy kandydatów przyjętych  i nieprzyjętych do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1065">
              <w:rPr>
                <w:rFonts w:ascii="Times New Roman" w:hAnsi="Times New Roman" w:cs="Times New Roman"/>
                <w:sz w:val="20"/>
                <w:szCs w:val="20"/>
              </w:rPr>
              <w:t xml:space="preserve">oddziału przedszkolnego i do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klasy pierwszej.</w:t>
            </w:r>
          </w:p>
        </w:tc>
      </w:tr>
      <w:tr w:rsidR="008D1691" w:rsidRPr="007F1065">
        <w:trPr>
          <w:trHeight w:val="1163"/>
        </w:trPr>
        <w:tc>
          <w:tcPr>
            <w:tcW w:w="2942" w:type="dxa"/>
            <w:vAlign w:val="center"/>
          </w:tcPr>
          <w:p w:rsidR="008D1691" w:rsidRPr="007F1065" w:rsidRDefault="008D1691" w:rsidP="007F10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1065">
              <w:rPr>
                <w:rFonts w:ascii="Times New Roman" w:hAnsi="Times New Roman" w:cs="Times New Roman"/>
                <w:sz w:val="20"/>
                <w:szCs w:val="20"/>
              </w:rPr>
              <w:t>Potwierdzenie przez rodzica kandydata woli przyjęcia do oddziału przedszkolnego w szkole  podstawowej lub do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klasy pierwszej</w:t>
            </w:r>
            <w:r w:rsidRPr="007F10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F1065">
              <w:rPr>
                <w:rFonts w:ascii="Times New Roman" w:hAnsi="Times New Roman" w:cs="Times New Roman"/>
                <w:sz w:val="20"/>
                <w:szCs w:val="20"/>
              </w:rPr>
              <w:t xml:space="preserve"> złożenie pisemnego oświadczenia.</w:t>
            </w:r>
          </w:p>
        </w:tc>
        <w:tc>
          <w:tcPr>
            <w:tcW w:w="1560" w:type="dxa"/>
            <w:vAlign w:val="center"/>
          </w:tcPr>
          <w:p w:rsidR="008D1691" w:rsidRPr="007F1065" w:rsidRDefault="008D1691" w:rsidP="007F1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12.04.</w:t>
            </w:r>
            <w:r w:rsidRPr="007F1065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560" w:type="dxa"/>
            <w:vAlign w:val="center"/>
          </w:tcPr>
          <w:p w:rsidR="008D1691" w:rsidRPr="007F1065" w:rsidRDefault="008D1691" w:rsidP="007F1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065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04.</w:t>
            </w:r>
            <w:r w:rsidRPr="007F1065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3260" w:type="dxa"/>
            <w:vAlign w:val="center"/>
          </w:tcPr>
          <w:p w:rsidR="008D1691" w:rsidRPr="007F1065" w:rsidRDefault="008D1691" w:rsidP="007F10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1065">
              <w:rPr>
                <w:rFonts w:ascii="Times New Roman" w:hAnsi="Times New Roman" w:cs="Times New Roman"/>
                <w:sz w:val="20"/>
                <w:szCs w:val="20"/>
              </w:rPr>
              <w:t>Złożenie pisemnego oświadczenia.</w:t>
            </w:r>
          </w:p>
        </w:tc>
      </w:tr>
      <w:tr w:rsidR="008D1691" w:rsidRPr="007F1065">
        <w:trPr>
          <w:trHeight w:val="1123"/>
        </w:trPr>
        <w:tc>
          <w:tcPr>
            <w:tcW w:w="2942" w:type="dxa"/>
            <w:vAlign w:val="center"/>
          </w:tcPr>
          <w:p w:rsidR="008D1691" w:rsidRPr="007F1065" w:rsidRDefault="008D1691" w:rsidP="007F10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1065">
              <w:rPr>
                <w:rFonts w:ascii="Times New Roman" w:hAnsi="Times New Roman" w:cs="Times New Roman"/>
                <w:sz w:val="20"/>
                <w:szCs w:val="20"/>
              </w:rPr>
              <w:t>Podanie do publicznej wiadomości listy dzieci przyjętych i nieprzyjętych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20" w:type="dxa"/>
            <w:gridSpan w:val="2"/>
            <w:vAlign w:val="center"/>
          </w:tcPr>
          <w:p w:rsidR="008D1691" w:rsidRPr="007F1065" w:rsidRDefault="008D1691" w:rsidP="007F1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065">
              <w:rPr>
                <w:rFonts w:ascii="Times New Roman" w:hAnsi="Times New Roman" w:cs="Times New Roman"/>
                <w:sz w:val="20"/>
                <w:szCs w:val="20"/>
              </w:rPr>
              <w:t xml:space="preserve">19 kwietnia 2023 </w:t>
            </w:r>
          </w:p>
        </w:tc>
        <w:tc>
          <w:tcPr>
            <w:tcW w:w="3260" w:type="dxa"/>
            <w:vAlign w:val="center"/>
          </w:tcPr>
          <w:p w:rsidR="008D1691" w:rsidRPr="007F1065" w:rsidRDefault="008D1691" w:rsidP="007F10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1065">
              <w:rPr>
                <w:rFonts w:ascii="Times New Roman" w:hAnsi="Times New Roman" w:cs="Times New Roman"/>
                <w:sz w:val="20"/>
                <w:szCs w:val="20"/>
              </w:rPr>
              <w:t>Komisja Rekrutacyjna podaje do publicznej wiadomości listę osób pr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7F1065">
              <w:rPr>
                <w:rFonts w:ascii="Times New Roman" w:hAnsi="Times New Roman" w:cs="Times New Roman"/>
                <w:sz w:val="20"/>
                <w:szCs w:val="20"/>
              </w:rPr>
              <w:t>yjętych i nieprzyjętych do oddziału przedszkolnego oraz do szkoły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D1691" w:rsidRPr="007F1065">
        <w:trPr>
          <w:trHeight w:val="643"/>
        </w:trPr>
        <w:tc>
          <w:tcPr>
            <w:tcW w:w="9322" w:type="dxa"/>
            <w:gridSpan w:val="4"/>
            <w:vAlign w:val="center"/>
          </w:tcPr>
          <w:p w:rsidR="008D1691" w:rsidRPr="007F1065" w:rsidRDefault="008D1691" w:rsidP="007F1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10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Postępowanie odwoławcze</w:t>
            </w:r>
          </w:p>
        </w:tc>
      </w:tr>
      <w:tr w:rsidR="008D1691" w:rsidRPr="007F1065">
        <w:trPr>
          <w:trHeight w:val="566"/>
        </w:trPr>
        <w:tc>
          <w:tcPr>
            <w:tcW w:w="2942" w:type="dxa"/>
            <w:vAlign w:val="center"/>
          </w:tcPr>
          <w:p w:rsidR="008D1691" w:rsidRPr="007F1065" w:rsidRDefault="008D1691" w:rsidP="007F10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1065">
              <w:rPr>
                <w:rFonts w:ascii="Times New Roman" w:hAnsi="Times New Roman" w:cs="Times New Roman"/>
                <w:sz w:val="20"/>
                <w:szCs w:val="20"/>
              </w:rPr>
              <w:t>Rozpoczęcie procedury odwoławczej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20" w:type="dxa"/>
            <w:gridSpan w:val="2"/>
            <w:vAlign w:val="center"/>
          </w:tcPr>
          <w:p w:rsidR="008D1691" w:rsidRPr="007F1065" w:rsidRDefault="008D1691" w:rsidP="007F1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20.04.</w:t>
            </w:r>
            <w:r w:rsidRPr="007F1065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3260" w:type="dxa"/>
            <w:vAlign w:val="center"/>
          </w:tcPr>
          <w:p w:rsidR="008D1691" w:rsidRPr="007F1065" w:rsidRDefault="008D1691" w:rsidP="007F10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1691" w:rsidRPr="007F1065">
        <w:tc>
          <w:tcPr>
            <w:tcW w:w="2942" w:type="dxa"/>
            <w:vAlign w:val="center"/>
          </w:tcPr>
          <w:p w:rsidR="008D1691" w:rsidRPr="007F1065" w:rsidRDefault="008D1691" w:rsidP="007F10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1065">
              <w:rPr>
                <w:rFonts w:ascii="Times New Roman" w:hAnsi="Times New Roman" w:cs="Times New Roman"/>
                <w:sz w:val="20"/>
                <w:szCs w:val="20"/>
              </w:rPr>
              <w:t xml:space="preserve">Możliwość składania do Komisji Rekrutacyjnej przez rodziców wniosków  o uzasadnienie odmowy przyjęcia dziecka do oddziału przedszkolnego lub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klasy pierwszej.</w:t>
            </w:r>
          </w:p>
        </w:tc>
        <w:tc>
          <w:tcPr>
            <w:tcW w:w="1560" w:type="dxa"/>
            <w:vAlign w:val="center"/>
          </w:tcPr>
          <w:p w:rsidR="008D1691" w:rsidRPr="007F1065" w:rsidRDefault="008D1691" w:rsidP="007F1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20.04.</w:t>
            </w:r>
            <w:r w:rsidRPr="007F1065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560" w:type="dxa"/>
            <w:vAlign w:val="center"/>
          </w:tcPr>
          <w:p w:rsidR="008D1691" w:rsidRPr="007F1065" w:rsidRDefault="008D1691" w:rsidP="007F1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29.04.</w:t>
            </w:r>
            <w:r w:rsidRPr="007F1065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3260" w:type="dxa"/>
            <w:vAlign w:val="center"/>
          </w:tcPr>
          <w:p w:rsidR="008D1691" w:rsidRPr="007F1065" w:rsidRDefault="008D1691" w:rsidP="007F10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1065">
              <w:rPr>
                <w:rFonts w:ascii="Times New Roman" w:hAnsi="Times New Roman" w:cs="Times New Roman"/>
                <w:sz w:val="20"/>
                <w:szCs w:val="20"/>
              </w:rPr>
              <w:t>W terminie 7 dni od podania do publicznej wiadomości listy przyjętych i nieprzyjętych kandydatów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F1065">
              <w:rPr>
                <w:rFonts w:ascii="Times New Roman" w:hAnsi="Times New Roman" w:cs="Times New Roman"/>
                <w:sz w:val="20"/>
                <w:szCs w:val="20"/>
              </w:rPr>
              <w:t xml:space="preserve">  rodzic może wystąpić do Komisji z wnioskiem o sporządzenie uzasadnienia odmowy przyjęcia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D1691" w:rsidRPr="007F1065">
        <w:trPr>
          <w:trHeight w:val="957"/>
        </w:trPr>
        <w:tc>
          <w:tcPr>
            <w:tcW w:w="2942" w:type="dxa"/>
            <w:vAlign w:val="center"/>
          </w:tcPr>
          <w:p w:rsidR="008D1691" w:rsidRPr="007F1065" w:rsidRDefault="008D1691" w:rsidP="007F10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1065">
              <w:rPr>
                <w:rFonts w:ascii="Times New Roman" w:hAnsi="Times New Roman" w:cs="Times New Roman"/>
                <w:sz w:val="20"/>
                <w:szCs w:val="20"/>
              </w:rPr>
              <w:t>Sporządzenie uzasadnienia przez Komisję Rekrutacyjną na wniosek rodzica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vAlign w:val="center"/>
          </w:tcPr>
          <w:p w:rsidR="008D1691" w:rsidRPr="007F1065" w:rsidRDefault="008D1691" w:rsidP="007F1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29.04.</w:t>
            </w:r>
            <w:r w:rsidRPr="007F1065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560" w:type="dxa"/>
            <w:vAlign w:val="center"/>
          </w:tcPr>
          <w:p w:rsidR="008D1691" w:rsidRPr="007F1065" w:rsidRDefault="008D1691" w:rsidP="007F1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5.05.</w:t>
            </w:r>
            <w:r w:rsidRPr="007F1065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3260" w:type="dxa"/>
            <w:vAlign w:val="center"/>
          </w:tcPr>
          <w:p w:rsidR="008D1691" w:rsidRPr="007F1065" w:rsidRDefault="008D1691" w:rsidP="007F10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1065">
              <w:rPr>
                <w:rFonts w:ascii="Times New Roman" w:hAnsi="Times New Roman" w:cs="Times New Roman"/>
                <w:sz w:val="20"/>
                <w:szCs w:val="20"/>
              </w:rPr>
              <w:t>Uzasadnienie sporządza się w terminie 5 dni od dnia wystąpienia rodzica z wnioskiem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D1691" w:rsidRPr="007F1065">
        <w:trPr>
          <w:trHeight w:val="1364"/>
        </w:trPr>
        <w:tc>
          <w:tcPr>
            <w:tcW w:w="2942" w:type="dxa"/>
            <w:vAlign w:val="center"/>
          </w:tcPr>
          <w:p w:rsidR="008D1691" w:rsidRPr="007F1065" w:rsidRDefault="008D1691" w:rsidP="007F10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1065">
              <w:rPr>
                <w:rFonts w:ascii="Times New Roman" w:hAnsi="Times New Roman" w:cs="Times New Roman"/>
                <w:sz w:val="20"/>
                <w:szCs w:val="20"/>
              </w:rPr>
              <w:t>Możliwość składania przez rodziców odwołań od rozstrzygnięcia Komisji Rekrutacyjnej do dyrektora szkoły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vAlign w:val="center"/>
          </w:tcPr>
          <w:p w:rsidR="008D1691" w:rsidRPr="007F1065" w:rsidRDefault="008D1691" w:rsidP="007F1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5.05.</w:t>
            </w:r>
            <w:r w:rsidRPr="007F1065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560" w:type="dxa"/>
            <w:vAlign w:val="center"/>
          </w:tcPr>
          <w:p w:rsidR="008D1691" w:rsidRPr="007F1065" w:rsidRDefault="008D1691" w:rsidP="007F1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12.05.</w:t>
            </w:r>
            <w:r w:rsidRPr="007F1065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3260" w:type="dxa"/>
            <w:vAlign w:val="center"/>
          </w:tcPr>
          <w:p w:rsidR="008D1691" w:rsidRPr="007F1065" w:rsidRDefault="008D1691" w:rsidP="007F10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1065">
              <w:rPr>
                <w:rFonts w:ascii="Times New Roman" w:hAnsi="Times New Roman" w:cs="Times New Roman"/>
                <w:sz w:val="20"/>
                <w:szCs w:val="20"/>
              </w:rPr>
              <w:t>Rodzic dziecka może wnieść do dyrektora szkoły odwołanie od rozstrzygnięcia Komisji Rekrutacyjnej w terminie 7 dni od dnia otrzymania uzasadnienia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D1691" w:rsidRPr="007F1065">
        <w:trPr>
          <w:trHeight w:val="986"/>
        </w:trPr>
        <w:tc>
          <w:tcPr>
            <w:tcW w:w="2942" w:type="dxa"/>
            <w:vAlign w:val="center"/>
          </w:tcPr>
          <w:p w:rsidR="008D1691" w:rsidRPr="007F1065" w:rsidRDefault="008D1691" w:rsidP="007F10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Rozpatrywanie przez dyrektora szkoły odwołań -</w:t>
            </w:r>
            <w:r w:rsidRPr="007F1065">
              <w:rPr>
                <w:rFonts w:ascii="Times New Roman" w:hAnsi="Times New Roman" w:cs="Times New Roman"/>
                <w:sz w:val="20"/>
                <w:szCs w:val="20"/>
              </w:rPr>
              <w:t xml:space="preserve"> wydawanie rozstrzygnięć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vAlign w:val="center"/>
          </w:tcPr>
          <w:p w:rsidR="008D1691" w:rsidRPr="007F1065" w:rsidRDefault="008D1691" w:rsidP="007F1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12.05.</w:t>
            </w:r>
            <w:r w:rsidRPr="007F1065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560" w:type="dxa"/>
            <w:vAlign w:val="center"/>
          </w:tcPr>
          <w:p w:rsidR="008D1691" w:rsidRPr="007F1065" w:rsidRDefault="008D1691" w:rsidP="007F1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20.05.</w:t>
            </w:r>
            <w:r w:rsidRPr="007F1065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3260" w:type="dxa"/>
            <w:vAlign w:val="center"/>
          </w:tcPr>
          <w:p w:rsidR="008D1691" w:rsidRPr="007F1065" w:rsidRDefault="008D1691" w:rsidP="007F10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1065">
              <w:rPr>
                <w:rFonts w:ascii="Times New Roman" w:hAnsi="Times New Roman" w:cs="Times New Roman"/>
                <w:sz w:val="20"/>
                <w:szCs w:val="20"/>
              </w:rPr>
              <w:t>Dyrektor szkoły rozpatruje odwołanie w terminie 7 dni od dnia otrzymania odwołania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D1691" w:rsidRPr="007F1065">
        <w:trPr>
          <w:trHeight w:val="986"/>
        </w:trPr>
        <w:tc>
          <w:tcPr>
            <w:tcW w:w="9322" w:type="dxa"/>
            <w:gridSpan w:val="4"/>
            <w:vAlign w:val="center"/>
          </w:tcPr>
          <w:p w:rsidR="008D1691" w:rsidRPr="007F1065" w:rsidRDefault="008D1691" w:rsidP="007F1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10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Opublikowanie informacji o wolnych miejscach w szkole</w:t>
            </w:r>
          </w:p>
        </w:tc>
      </w:tr>
      <w:tr w:rsidR="008D1691" w:rsidRPr="007F1065">
        <w:trPr>
          <w:trHeight w:val="1576"/>
        </w:trPr>
        <w:tc>
          <w:tcPr>
            <w:tcW w:w="2942" w:type="dxa"/>
            <w:vAlign w:val="center"/>
          </w:tcPr>
          <w:p w:rsidR="008D1691" w:rsidRPr="007F1065" w:rsidRDefault="008D1691" w:rsidP="007F10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1065">
              <w:rPr>
                <w:rFonts w:ascii="Times New Roman" w:hAnsi="Times New Roman" w:cs="Times New Roman"/>
                <w:sz w:val="20"/>
                <w:szCs w:val="20"/>
              </w:rPr>
              <w:t>Opublikowanie w systemie rekrutacyjnym wykazu wolnych miejsc.</w:t>
            </w:r>
          </w:p>
        </w:tc>
        <w:tc>
          <w:tcPr>
            <w:tcW w:w="1560" w:type="dxa"/>
            <w:vAlign w:val="center"/>
          </w:tcPr>
          <w:p w:rsidR="008D1691" w:rsidRPr="007F1065" w:rsidRDefault="008D1691" w:rsidP="007F1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21.05.</w:t>
            </w:r>
            <w:r w:rsidRPr="007F1065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560" w:type="dxa"/>
            <w:vAlign w:val="center"/>
          </w:tcPr>
          <w:p w:rsidR="008D1691" w:rsidRPr="007F1065" w:rsidRDefault="008D1691" w:rsidP="007F1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21.05.</w:t>
            </w:r>
            <w:r w:rsidRPr="007F1065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3260" w:type="dxa"/>
            <w:vAlign w:val="center"/>
          </w:tcPr>
          <w:p w:rsidR="008D1691" w:rsidRPr="007F1065" w:rsidRDefault="008D1691" w:rsidP="007F10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1065">
              <w:rPr>
                <w:rFonts w:ascii="Times New Roman" w:hAnsi="Times New Roman" w:cs="Times New Roman"/>
                <w:sz w:val="20"/>
                <w:szCs w:val="20"/>
              </w:rPr>
              <w:t>Przewodniczący Komisji Rekrutacyjnej sporządza i przekazuje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Kuratorowi Oświaty w Lublinie -</w:t>
            </w:r>
            <w:r w:rsidRPr="007F1065">
              <w:rPr>
                <w:rFonts w:ascii="Times New Roman" w:hAnsi="Times New Roman" w:cs="Times New Roman"/>
                <w:sz w:val="20"/>
                <w:szCs w:val="20"/>
              </w:rPr>
              <w:t xml:space="preserve"> w celu udostęp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nienia na stronie internetowej -</w:t>
            </w:r>
            <w:r w:rsidRPr="007F1065">
              <w:rPr>
                <w:rFonts w:ascii="Times New Roman" w:hAnsi="Times New Roman" w:cs="Times New Roman"/>
                <w:sz w:val="20"/>
                <w:szCs w:val="20"/>
              </w:rPr>
              <w:t xml:space="preserve"> informacji o wolnych miejscach w 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7F1065">
              <w:rPr>
                <w:rFonts w:ascii="Times New Roman" w:hAnsi="Times New Roman" w:cs="Times New Roman"/>
                <w:sz w:val="20"/>
                <w:szCs w:val="20"/>
              </w:rPr>
              <w:t xml:space="preserve">dziale przedszkolnym oraz 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klasy pierwszej</w:t>
            </w:r>
          </w:p>
        </w:tc>
      </w:tr>
      <w:tr w:rsidR="008D1691" w:rsidRPr="007F1065">
        <w:trPr>
          <w:trHeight w:val="595"/>
        </w:trPr>
        <w:tc>
          <w:tcPr>
            <w:tcW w:w="9322" w:type="dxa"/>
            <w:gridSpan w:val="4"/>
            <w:vAlign w:val="center"/>
          </w:tcPr>
          <w:p w:rsidR="008D1691" w:rsidRPr="007F1065" w:rsidRDefault="008D1691" w:rsidP="007F1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10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Postępowanie uzupełniające</w:t>
            </w:r>
          </w:p>
        </w:tc>
      </w:tr>
      <w:tr w:rsidR="008D1691" w:rsidRPr="007F1065">
        <w:trPr>
          <w:trHeight w:val="1173"/>
        </w:trPr>
        <w:tc>
          <w:tcPr>
            <w:tcW w:w="2942" w:type="dxa"/>
            <w:vAlign w:val="center"/>
          </w:tcPr>
          <w:p w:rsidR="008D1691" w:rsidRPr="007F1065" w:rsidRDefault="008D1691" w:rsidP="007F10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1065">
              <w:rPr>
                <w:rFonts w:ascii="Times New Roman" w:hAnsi="Times New Roman" w:cs="Times New Roman"/>
                <w:sz w:val="20"/>
                <w:szCs w:val="20"/>
              </w:rPr>
              <w:t>Dyrektor szkoły przeprowadza postępowanie uzupełniające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vAlign w:val="center"/>
          </w:tcPr>
          <w:p w:rsidR="008D1691" w:rsidRPr="007F1065" w:rsidRDefault="008D1691" w:rsidP="007F1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  <w:r w:rsidRPr="007F1065">
              <w:rPr>
                <w:rFonts w:ascii="Times New Roman" w:hAnsi="Times New Roman" w:cs="Times New Roman"/>
                <w:sz w:val="20"/>
                <w:szCs w:val="20"/>
              </w:rPr>
              <w:t>05.2023</w:t>
            </w:r>
          </w:p>
        </w:tc>
        <w:tc>
          <w:tcPr>
            <w:tcW w:w="1560" w:type="dxa"/>
            <w:vAlign w:val="center"/>
          </w:tcPr>
          <w:p w:rsidR="008D1691" w:rsidRPr="007F1065" w:rsidRDefault="008D1691" w:rsidP="007F1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30.08.</w:t>
            </w:r>
            <w:r w:rsidRPr="007F1065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3260" w:type="dxa"/>
            <w:vAlign w:val="center"/>
          </w:tcPr>
          <w:p w:rsidR="008D1691" w:rsidRPr="007F1065" w:rsidRDefault="008D1691" w:rsidP="007F10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1065">
              <w:rPr>
                <w:rFonts w:ascii="Times New Roman" w:hAnsi="Times New Roman" w:cs="Times New Roman"/>
                <w:sz w:val="20"/>
                <w:szCs w:val="20"/>
              </w:rPr>
              <w:t>Jeżeli po przeprowadzeniu postępowania rekrutacyjnego szkoła nadal dysponuje wolnymi miejscami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F1065">
              <w:rPr>
                <w:rFonts w:ascii="Times New Roman" w:hAnsi="Times New Roman" w:cs="Times New Roman"/>
                <w:sz w:val="20"/>
                <w:szCs w:val="20"/>
              </w:rPr>
              <w:t xml:space="preserve"> dyrektor przeprowadza postępowanie uzupełniające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D1691" w:rsidRPr="007F1065">
        <w:trPr>
          <w:trHeight w:val="1761"/>
        </w:trPr>
        <w:tc>
          <w:tcPr>
            <w:tcW w:w="2942" w:type="dxa"/>
            <w:vAlign w:val="center"/>
          </w:tcPr>
          <w:p w:rsidR="008D1691" w:rsidRPr="007F1065" w:rsidRDefault="008D1691" w:rsidP="007F10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1065">
              <w:rPr>
                <w:rFonts w:ascii="Times New Roman" w:hAnsi="Times New Roman" w:cs="Times New Roman"/>
                <w:sz w:val="20"/>
                <w:szCs w:val="20"/>
              </w:rPr>
              <w:t>Przyjmowanie wniosków o przyjęcie do szkoły wraz z dokumentami  i oświadczeniami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vAlign w:val="center"/>
          </w:tcPr>
          <w:p w:rsidR="008D1691" w:rsidRPr="007F1065" w:rsidRDefault="008D1691" w:rsidP="007F1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21.05.</w:t>
            </w:r>
            <w:r w:rsidRPr="007F1065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560" w:type="dxa"/>
            <w:vAlign w:val="center"/>
          </w:tcPr>
          <w:p w:rsidR="008D1691" w:rsidRPr="007F1065" w:rsidRDefault="008D1691" w:rsidP="007F1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30.05.</w:t>
            </w:r>
            <w:r w:rsidRPr="007F1065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3260" w:type="dxa"/>
            <w:vAlign w:val="center"/>
          </w:tcPr>
          <w:p w:rsidR="008D1691" w:rsidRPr="007F1065" w:rsidRDefault="008D1691" w:rsidP="007F10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1065">
              <w:rPr>
                <w:rFonts w:ascii="Times New Roman" w:hAnsi="Times New Roman" w:cs="Times New Roman"/>
                <w:sz w:val="20"/>
                <w:szCs w:val="20"/>
              </w:rPr>
              <w:t>Wydawanie/przyjmowanie wniosków wraz  z załącznikami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D1691" w:rsidRPr="007F1065">
        <w:trPr>
          <w:trHeight w:val="1761"/>
        </w:trPr>
        <w:tc>
          <w:tcPr>
            <w:tcW w:w="2942" w:type="dxa"/>
            <w:vAlign w:val="center"/>
          </w:tcPr>
          <w:p w:rsidR="008D1691" w:rsidRPr="007F1065" w:rsidRDefault="008D1691" w:rsidP="007F10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1065">
              <w:rPr>
                <w:rFonts w:ascii="Times New Roman" w:hAnsi="Times New Roman" w:cs="Times New Roman"/>
                <w:sz w:val="20"/>
                <w:szCs w:val="20"/>
              </w:rPr>
              <w:t>Podanie do publicznej wiadomości przez komisję rekrutacyjną listy kandydatów zakwalifikowanych i kandydatów niezakwalifikowanych.</w:t>
            </w:r>
          </w:p>
        </w:tc>
        <w:tc>
          <w:tcPr>
            <w:tcW w:w="3120" w:type="dxa"/>
            <w:gridSpan w:val="2"/>
            <w:vAlign w:val="center"/>
          </w:tcPr>
          <w:p w:rsidR="008D1691" w:rsidRPr="007F1065" w:rsidRDefault="008D1691" w:rsidP="007F1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5.06.</w:t>
            </w:r>
            <w:r w:rsidRPr="007F1065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3260" w:type="dxa"/>
            <w:vAlign w:val="center"/>
          </w:tcPr>
          <w:p w:rsidR="008D1691" w:rsidRPr="007F1065" w:rsidRDefault="008D1691" w:rsidP="007F10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1065">
              <w:rPr>
                <w:rFonts w:ascii="Times New Roman" w:hAnsi="Times New Roman" w:cs="Times New Roman"/>
                <w:sz w:val="20"/>
                <w:szCs w:val="20"/>
              </w:rPr>
              <w:t xml:space="preserve">Komisja Rekrutacyjna podaje do publicznej wiadomości listy kandydatów przyjętych  i nieprzyjętych do oddziału przedszkolnego oraz do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klasy pierwszej.</w:t>
            </w:r>
          </w:p>
        </w:tc>
      </w:tr>
      <w:tr w:rsidR="008D1691" w:rsidRPr="007F1065">
        <w:trPr>
          <w:trHeight w:val="1761"/>
        </w:trPr>
        <w:tc>
          <w:tcPr>
            <w:tcW w:w="2942" w:type="dxa"/>
            <w:vAlign w:val="center"/>
          </w:tcPr>
          <w:p w:rsidR="008D1691" w:rsidRPr="007F1065" w:rsidRDefault="008D1691" w:rsidP="007F10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1065">
              <w:rPr>
                <w:rFonts w:ascii="Times New Roman" w:hAnsi="Times New Roman" w:cs="Times New Roman"/>
                <w:sz w:val="20"/>
                <w:szCs w:val="20"/>
              </w:rPr>
              <w:t>Potwierdzenie przez rodzi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ca kandydata woli przyjęcia do </w:t>
            </w:r>
            <w:r w:rsidRPr="007F1065">
              <w:rPr>
                <w:rFonts w:ascii="Times New Roman" w:hAnsi="Times New Roman" w:cs="Times New Roman"/>
                <w:sz w:val="20"/>
                <w:szCs w:val="20"/>
              </w:rPr>
              <w:t xml:space="preserve"> oddziału przedszkolnego w szkole  podstawowej  lub do klasy pierwszej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F1065">
              <w:rPr>
                <w:rFonts w:ascii="Times New Roman" w:hAnsi="Times New Roman" w:cs="Times New Roman"/>
                <w:sz w:val="20"/>
                <w:szCs w:val="20"/>
              </w:rPr>
              <w:t xml:space="preserve"> złożenie pisemnego oświadczenia.</w:t>
            </w:r>
          </w:p>
        </w:tc>
        <w:tc>
          <w:tcPr>
            <w:tcW w:w="1560" w:type="dxa"/>
            <w:vAlign w:val="center"/>
          </w:tcPr>
          <w:p w:rsidR="008D1691" w:rsidRPr="007F1065" w:rsidRDefault="008D1691" w:rsidP="007F1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6.06.</w:t>
            </w:r>
            <w:r w:rsidRPr="007F1065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560" w:type="dxa"/>
            <w:vAlign w:val="center"/>
          </w:tcPr>
          <w:p w:rsidR="008D1691" w:rsidRPr="007F1065" w:rsidRDefault="008D1691" w:rsidP="007F1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10.06.</w:t>
            </w:r>
            <w:r w:rsidRPr="007F1065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3260" w:type="dxa"/>
            <w:vAlign w:val="center"/>
          </w:tcPr>
          <w:p w:rsidR="008D1691" w:rsidRPr="007F1065" w:rsidRDefault="008D1691" w:rsidP="007F10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1065">
              <w:rPr>
                <w:rFonts w:ascii="Times New Roman" w:hAnsi="Times New Roman" w:cs="Times New Roman"/>
                <w:sz w:val="20"/>
                <w:szCs w:val="20"/>
              </w:rPr>
              <w:t>Złożenie pisemnego oświadczenia.</w:t>
            </w:r>
          </w:p>
        </w:tc>
      </w:tr>
      <w:tr w:rsidR="008D1691" w:rsidRPr="007F1065">
        <w:trPr>
          <w:trHeight w:val="1761"/>
        </w:trPr>
        <w:tc>
          <w:tcPr>
            <w:tcW w:w="2942" w:type="dxa"/>
            <w:vAlign w:val="center"/>
          </w:tcPr>
          <w:p w:rsidR="008D1691" w:rsidRPr="007F1065" w:rsidRDefault="008D1691" w:rsidP="007F10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1065">
              <w:rPr>
                <w:rFonts w:ascii="Times New Roman" w:hAnsi="Times New Roman" w:cs="Times New Roman"/>
                <w:sz w:val="20"/>
                <w:szCs w:val="20"/>
              </w:rPr>
              <w:t>Podanie do publicznej wiadomości listy dzieci przyjętych i nieprzyjętych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20" w:type="dxa"/>
            <w:gridSpan w:val="2"/>
            <w:vAlign w:val="center"/>
          </w:tcPr>
          <w:p w:rsidR="008D1691" w:rsidRPr="007F1065" w:rsidRDefault="008D1691" w:rsidP="007F1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11.06.</w:t>
            </w:r>
            <w:r w:rsidRPr="007F1065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3260" w:type="dxa"/>
            <w:vAlign w:val="center"/>
          </w:tcPr>
          <w:p w:rsidR="008D1691" w:rsidRPr="007F1065" w:rsidRDefault="008D1691" w:rsidP="007F10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1065">
              <w:rPr>
                <w:rFonts w:ascii="Times New Roman" w:hAnsi="Times New Roman" w:cs="Times New Roman"/>
                <w:sz w:val="20"/>
                <w:szCs w:val="20"/>
              </w:rPr>
              <w:t>Komisja Rekrutacyjna podaje do publicznej wiadomości listę osób pryjętych i nieprzyjętych do oddziału przedszkolnego oraz do szkoły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D1691" w:rsidRPr="007F1065">
        <w:trPr>
          <w:trHeight w:val="1761"/>
        </w:trPr>
        <w:tc>
          <w:tcPr>
            <w:tcW w:w="9322" w:type="dxa"/>
            <w:gridSpan w:val="4"/>
            <w:vAlign w:val="center"/>
          </w:tcPr>
          <w:p w:rsidR="008D1691" w:rsidRPr="007F1065" w:rsidRDefault="008D1691" w:rsidP="007F1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0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Postępowanie odwoławcze w rekrutacji uzupełniającej</w:t>
            </w:r>
          </w:p>
        </w:tc>
      </w:tr>
      <w:tr w:rsidR="008D1691" w:rsidRPr="007F1065">
        <w:trPr>
          <w:trHeight w:val="1761"/>
        </w:trPr>
        <w:tc>
          <w:tcPr>
            <w:tcW w:w="2942" w:type="dxa"/>
            <w:vAlign w:val="center"/>
          </w:tcPr>
          <w:p w:rsidR="008D1691" w:rsidRPr="007F1065" w:rsidRDefault="008D1691" w:rsidP="007F10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1065">
              <w:rPr>
                <w:rFonts w:ascii="Times New Roman" w:hAnsi="Times New Roman" w:cs="Times New Roman"/>
                <w:sz w:val="20"/>
                <w:szCs w:val="20"/>
              </w:rPr>
              <w:t xml:space="preserve">Możliwość składania do Komisji Rekrutacyjnej przez rodziców wniosków  o uzasadnienie odmowy przyjęcia dziecka do oddziału przedszkolnego lub do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klasy pierwszej.</w:t>
            </w:r>
          </w:p>
        </w:tc>
        <w:tc>
          <w:tcPr>
            <w:tcW w:w="1560" w:type="dxa"/>
            <w:vAlign w:val="center"/>
          </w:tcPr>
          <w:p w:rsidR="008D1691" w:rsidRPr="007F1065" w:rsidRDefault="008D1691" w:rsidP="007F1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11.06.</w:t>
            </w:r>
            <w:r w:rsidRPr="007F1065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560" w:type="dxa"/>
            <w:vAlign w:val="center"/>
          </w:tcPr>
          <w:p w:rsidR="008D1691" w:rsidRPr="007F1065" w:rsidRDefault="008D1691" w:rsidP="007F1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17.06.</w:t>
            </w:r>
            <w:r w:rsidRPr="007F1065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3260" w:type="dxa"/>
            <w:vAlign w:val="center"/>
          </w:tcPr>
          <w:p w:rsidR="008D1691" w:rsidRPr="007F1065" w:rsidRDefault="008D1691" w:rsidP="007F10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1065">
              <w:rPr>
                <w:rFonts w:ascii="Times New Roman" w:hAnsi="Times New Roman" w:cs="Times New Roman"/>
                <w:sz w:val="20"/>
                <w:szCs w:val="20"/>
              </w:rPr>
              <w:t>W terminie 7 dni od podania do publicznej wiadomości listy przyjętych i nieprzyjętych kandydatów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F1065">
              <w:rPr>
                <w:rFonts w:ascii="Times New Roman" w:hAnsi="Times New Roman" w:cs="Times New Roman"/>
                <w:sz w:val="20"/>
                <w:szCs w:val="20"/>
              </w:rPr>
              <w:t xml:space="preserve"> rodzic może wystąpić do Komisji z wnioskiem o sporządzenie uzasadnienia odmowy przyjęcia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D1691" w:rsidRPr="007F1065">
        <w:trPr>
          <w:trHeight w:val="1761"/>
        </w:trPr>
        <w:tc>
          <w:tcPr>
            <w:tcW w:w="2942" w:type="dxa"/>
            <w:vAlign w:val="center"/>
          </w:tcPr>
          <w:p w:rsidR="008D1691" w:rsidRPr="007F1065" w:rsidRDefault="008D1691" w:rsidP="007F10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1065">
              <w:rPr>
                <w:rFonts w:ascii="Times New Roman" w:hAnsi="Times New Roman" w:cs="Times New Roman"/>
                <w:sz w:val="20"/>
                <w:szCs w:val="20"/>
              </w:rPr>
              <w:t>Sporządzenie uzasadnienia przez Komisję Rekrutacyjną na wniosek rodzica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vAlign w:val="center"/>
          </w:tcPr>
          <w:p w:rsidR="008D1691" w:rsidRPr="007F1065" w:rsidRDefault="008D1691" w:rsidP="007F1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14.06.</w:t>
            </w:r>
            <w:r w:rsidRPr="007F1065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560" w:type="dxa"/>
            <w:vAlign w:val="center"/>
          </w:tcPr>
          <w:p w:rsidR="008D1691" w:rsidRPr="007F1065" w:rsidRDefault="008D1691" w:rsidP="007F1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  <w:r w:rsidRPr="007F1065">
              <w:rPr>
                <w:rFonts w:ascii="Times New Roman" w:hAnsi="Times New Roman" w:cs="Times New Roman"/>
                <w:sz w:val="20"/>
                <w:szCs w:val="20"/>
              </w:rPr>
              <w:t>06.2023</w:t>
            </w:r>
          </w:p>
        </w:tc>
        <w:tc>
          <w:tcPr>
            <w:tcW w:w="3260" w:type="dxa"/>
            <w:vAlign w:val="center"/>
          </w:tcPr>
          <w:p w:rsidR="008D1691" w:rsidRPr="007F1065" w:rsidRDefault="008D1691" w:rsidP="007F10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1065">
              <w:rPr>
                <w:rFonts w:ascii="Times New Roman" w:hAnsi="Times New Roman" w:cs="Times New Roman"/>
                <w:sz w:val="20"/>
                <w:szCs w:val="20"/>
              </w:rPr>
              <w:t>Uzasadnienie sporządza się w terminie 3 dni od dnia wystąpienia rodzica z wnioskiem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D1691" w:rsidRPr="007F1065">
        <w:trPr>
          <w:trHeight w:val="1761"/>
        </w:trPr>
        <w:tc>
          <w:tcPr>
            <w:tcW w:w="2942" w:type="dxa"/>
            <w:vAlign w:val="center"/>
          </w:tcPr>
          <w:p w:rsidR="008D1691" w:rsidRPr="007F1065" w:rsidRDefault="008D1691" w:rsidP="007F10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1065">
              <w:rPr>
                <w:rFonts w:ascii="Times New Roman" w:hAnsi="Times New Roman" w:cs="Times New Roman"/>
                <w:sz w:val="20"/>
                <w:szCs w:val="20"/>
              </w:rPr>
              <w:t>Możliwość składania przez rodziców odwołań od rozstrzygnięcia Komisji Rekrutacyjnej do dyrektora szkoły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vAlign w:val="center"/>
          </w:tcPr>
          <w:p w:rsidR="008D1691" w:rsidRPr="007F1065" w:rsidRDefault="008D1691" w:rsidP="007F1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19.06.</w:t>
            </w:r>
            <w:r w:rsidRPr="007F1065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560" w:type="dxa"/>
            <w:vAlign w:val="center"/>
          </w:tcPr>
          <w:p w:rsidR="008D1691" w:rsidRPr="007F1065" w:rsidRDefault="008D1691" w:rsidP="007F1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25.06.</w:t>
            </w:r>
            <w:r w:rsidRPr="007F1065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3260" w:type="dxa"/>
            <w:vAlign w:val="center"/>
          </w:tcPr>
          <w:p w:rsidR="008D1691" w:rsidRPr="007F1065" w:rsidRDefault="008D1691" w:rsidP="007F10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1065">
              <w:rPr>
                <w:rFonts w:ascii="Times New Roman" w:hAnsi="Times New Roman" w:cs="Times New Roman"/>
                <w:sz w:val="20"/>
                <w:szCs w:val="20"/>
              </w:rPr>
              <w:t>Rodzic dziecka może wnieść do dyrektora odwołanie od rozstrzygnięcia Komisji Rekrutacyjnej w terminie 5 dni od dnia otrzymania uzasadnienia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D1691" w:rsidRPr="007F1065">
        <w:trPr>
          <w:trHeight w:val="1761"/>
        </w:trPr>
        <w:tc>
          <w:tcPr>
            <w:tcW w:w="2942" w:type="dxa"/>
            <w:vAlign w:val="center"/>
          </w:tcPr>
          <w:p w:rsidR="008D1691" w:rsidRPr="007F1065" w:rsidRDefault="008D1691" w:rsidP="007F10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1065">
              <w:rPr>
                <w:rFonts w:ascii="Times New Roman" w:hAnsi="Times New Roman" w:cs="Times New Roman"/>
                <w:sz w:val="20"/>
                <w:szCs w:val="20"/>
              </w:rPr>
              <w:t xml:space="preserve">Rozpatrywanie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przez dyrektora szkoły odwołań -</w:t>
            </w:r>
            <w:r w:rsidRPr="007F1065">
              <w:rPr>
                <w:rFonts w:ascii="Times New Roman" w:hAnsi="Times New Roman" w:cs="Times New Roman"/>
                <w:sz w:val="20"/>
                <w:szCs w:val="20"/>
              </w:rPr>
              <w:t xml:space="preserve"> wydawanie rozstrzygnięć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vAlign w:val="center"/>
          </w:tcPr>
          <w:p w:rsidR="008D1691" w:rsidRPr="007F1065" w:rsidRDefault="008D1691" w:rsidP="007F1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21.06.</w:t>
            </w:r>
            <w:r w:rsidRPr="007F1065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560" w:type="dxa"/>
            <w:vAlign w:val="center"/>
          </w:tcPr>
          <w:p w:rsidR="008D1691" w:rsidRPr="007F1065" w:rsidRDefault="008D1691" w:rsidP="007F1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28.06.</w:t>
            </w:r>
            <w:r w:rsidRPr="007F1065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3260" w:type="dxa"/>
            <w:vAlign w:val="center"/>
          </w:tcPr>
          <w:p w:rsidR="008D1691" w:rsidRPr="007F1065" w:rsidRDefault="008D1691" w:rsidP="007F10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1065">
              <w:rPr>
                <w:rFonts w:ascii="Times New Roman" w:hAnsi="Times New Roman" w:cs="Times New Roman"/>
                <w:sz w:val="20"/>
                <w:szCs w:val="20"/>
              </w:rPr>
              <w:t>Dyrektor rozpatruje odwołanie w terminie 3 dni od dnia otrzymania odwołania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D1691" w:rsidRPr="007F1065">
        <w:trPr>
          <w:trHeight w:val="1761"/>
        </w:trPr>
        <w:tc>
          <w:tcPr>
            <w:tcW w:w="9322" w:type="dxa"/>
            <w:gridSpan w:val="4"/>
            <w:vAlign w:val="center"/>
          </w:tcPr>
          <w:p w:rsidR="008D1691" w:rsidRPr="007F1065" w:rsidRDefault="008D1691" w:rsidP="007F1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0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Opublikowanie informacji o wolnych miejscach w szkole</w:t>
            </w:r>
          </w:p>
        </w:tc>
      </w:tr>
      <w:tr w:rsidR="008D1691" w:rsidRPr="007F1065">
        <w:trPr>
          <w:trHeight w:val="1761"/>
        </w:trPr>
        <w:tc>
          <w:tcPr>
            <w:tcW w:w="2942" w:type="dxa"/>
            <w:vAlign w:val="center"/>
          </w:tcPr>
          <w:p w:rsidR="008D1691" w:rsidRPr="007F1065" w:rsidRDefault="008D1691" w:rsidP="007F10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1065">
              <w:rPr>
                <w:rFonts w:ascii="Times New Roman" w:hAnsi="Times New Roman" w:cs="Times New Roman"/>
                <w:sz w:val="20"/>
                <w:szCs w:val="20"/>
              </w:rPr>
              <w:t>Opublikowanie w systemie rekrutacyjnym wykazu wolnych miejsc.</w:t>
            </w:r>
          </w:p>
        </w:tc>
        <w:tc>
          <w:tcPr>
            <w:tcW w:w="1560" w:type="dxa"/>
            <w:vAlign w:val="center"/>
          </w:tcPr>
          <w:p w:rsidR="008D1691" w:rsidRPr="007F1065" w:rsidRDefault="008D1691" w:rsidP="007F1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29.06.</w:t>
            </w:r>
            <w:r w:rsidRPr="007F1065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560" w:type="dxa"/>
            <w:vAlign w:val="center"/>
          </w:tcPr>
          <w:p w:rsidR="008D1691" w:rsidRPr="007F1065" w:rsidRDefault="008D1691" w:rsidP="007F1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29.06.</w:t>
            </w:r>
            <w:r w:rsidRPr="007F1065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3260" w:type="dxa"/>
            <w:vAlign w:val="center"/>
          </w:tcPr>
          <w:p w:rsidR="008D1691" w:rsidRPr="007F1065" w:rsidRDefault="008D1691" w:rsidP="007F10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1065">
              <w:rPr>
                <w:rFonts w:ascii="Times New Roman" w:hAnsi="Times New Roman" w:cs="Times New Roman"/>
                <w:sz w:val="20"/>
                <w:szCs w:val="20"/>
              </w:rPr>
              <w:t>Przewodniczący Komisji Rekrutacyjnej sporządza i przekazuje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Kuratorowi Oświaty w Lublinie -</w:t>
            </w:r>
            <w:r w:rsidRPr="007F1065">
              <w:rPr>
                <w:rFonts w:ascii="Times New Roman" w:hAnsi="Times New Roman" w:cs="Times New Roman"/>
                <w:sz w:val="20"/>
                <w:szCs w:val="20"/>
              </w:rPr>
              <w:t xml:space="preserve"> w celu udostęp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nienia na stronie internetowej -</w:t>
            </w:r>
            <w:r w:rsidRPr="007F1065">
              <w:rPr>
                <w:rFonts w:ascii="Times New Roman" w:hAnsi="Times New Roman" w:cs="Times New Roman"/>
                <w:sz w:val="20"/>
                <w:szCs w:val="20"/>
              </w:rPr>
              <w:t xml:space="preserve"> informacji o wolnych miejscach w szkole.</w:t>
            </w:r>
          </w:p>
        </w:tc>
      </w:tr>
    </w:tbl>
    <w:p w:rsidR="008D1691" w:rsidRDefault="008D1691" w:rsidP="00B26DAE">
      <w:pPr>
        <w:rPr>
          <w:rFonts w:ascii="Times New Roman" w:hAnsi="Times New Roman" w:cs="Times New Roman"/>
        </w:rPr>
      </w:pPr>
    </w:p>
    <w:p w:rsidR="008D1691" w:rsidRDefault="008D1691" w:rsidP="00B26DAE">
      <w:pPr>
        <w:rPr>
          <w:rFonts w:ascii="Times New Roman" w:hAnsi="Times New Roman" w:cs="Times New Roman"/>
        </w:rPr>
      </w:pPr>
    </w:p>
    <w:p w:rsidR="008D1691" w:rsidRDefault="008D1691" w:rsidP="00B26DAE">
      <w:pPr>
        <w:rPr>
          <w:rFonts w:ascii="Times New Roman" w:hAnsi="Times New Roman" w:cs="Times New Roman"/>
        </w:rPr>
      </w:pPr>
    </w:p>
    <w:p w:rsidR="008D1691" w:rsidRDefault="008D1691" w:rsidP="00B26DAE">
      <w:pPr>
        <w:rPr>
          <w:rFonts w:ascii="Times New Roman" w:hAnsi="Times New Roman" w:cs="Times New Roman"/>
        </w:rPr>
      </w:pPr>
    </w:p>
    <w:p w:rsidR="008D1691" w:rsidRDefault="008D1691" w:rsidP="00B26DAE">
      <w:pPr>
        <w:rPr>
          <w:rFonts w:ascii="Times New Roman" w:hAnsi="Times New Roman" w:cs="Times New Roman"/>
        </w:rPr>
      </w:pPr>
    </w:p>
    <w:p w:rsidR="008D1691" w:rsidRDefault="008D1691" w:rsidP="00B26DAE">
      <w:pPr>
        <w:rPr>
          <w:rFonts w:ascii="Times New Roman" w:hAnsi="Times New Roman" w:cs="Times New Roman"/>
        </w:rPr>
      </w:pPr>
    </w:p>
    <w:p w:rsidR="008D1691" w:rsidRDefault="008D1691" w:rsidP="00B26DAE">
      <w:pPr>
        <w:rPr>
          <w:rFonts w:ascii="Times New Roman" w:hAnsi="Times New Roman" w:cs="Times New Roman"/>
        </w:rPr>
      </w:pPr>
    </w:p>
    <w:p w:rsidR="008D1691" w:rsidRDefault="008D1691" w:rsidP="00B26DAE">
      <w:pPr>
        <w:rPr>
          <w:rFonts w:ascii="Times New Roman" w:hAnsi="Times New Roman" w:cs="Times New Roman"/>
        </w:rPr>
      </w:pPr>
    </w:p>
    <w:p w:rsidR="008D1691" w:rsidRDefault="008D1691" w:rsidP="00B26DAE">
      <w:pPr>
        <w:rPr>
          <w:rFonts w:ascii="Times New Roman" w:hAnsi="Times New Roman" w:cs="Times New Roman"/>
        </w:rPr>
      </w:pPr>
    </w:p>
    <w:p w:rsidR="008D1691" w:rsidRDefault="008D1691" w:rsidP="00B26DAE">
      <w:pPr>
        <w:rPr>
          <w:rFonts w:ascii="Times New Roman" w:hAnsi="Times New Roman" w:cs="Times New Roman"/>
        </w:rPr>
      </w:pPr>
    </w:p>
    <w:p w:rsidR="008D1691" w:rsidRDefault="008D1691" w:rsidP="00B26DAE">
      <w:pPr>
        <w:rPr>
          <w:rFonts w:ascii="Times New Roman" w:hAnsi="Times New Roman" w:cs="Times New Roman"/>
        </w:rPr>
      </w:pPr>
    </w:p>
    <w:p w:rsidR="008D1691" w:rsidRDefault="008D1691"/>
    <w:sectPr w:rsidR="008D1691" w:rsidSect="00033F4D">
      <w:headerReference w:type="default" r:id="rId7"/>
      <w:footerReference w:type="default" r:id="rId8"/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691" w:rsidRDefault="008D1691" w:rsidP="0064065C">
      <w:pPr>
        <w:spacing w:after="0" w:line="240" w:lineRule="auto"/>
      </w:pPr>
      <w:r>
        <w:separator/>
      </w:r>
    </w:p>
  </w:endnote>
  <w:endnote w:type="continuationSeparator" w:id="0">
    <w:p w:rsidR="008D1691" w:rsidRDefault="008D1691" w:rsidP="00640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691" w:rsidRPr="00CB7F4F" w:rsidRDefault="008D1691" w:rsidP="007D45AF">
    <w:pPr>
      <w:pStyle w:val="Footer"/>
      <w:pBdr>
        <w:top w:val="thinThickSmallGap" w:sz="24" w:space="1" w:color="622423"/>
      </w:pBdr>
      <w:jc w:val="center"/>
      <w:rPr>
        <w:rFonts w:ascii="Cambria" w:hAnsi="Cambria" w:cs="Cambria"/>
      </w:rPr>
    </w:pPr>
    <w:r w:rsidRPr="00CB7F4F">
      <w:rPr>
        <w:rFonts w:ascii="Cambria" w:hAnsi="Cambria" w:cs="Cambria"/>
      </w:rPr>
      <w:t>Zespół Szkolno – Przedszkolny w Bełżcu</w:t>
    </w:r>
  </w:p>
  <w:p w:rsidR="008D1691" w:rsidRPr="007D45AF" w:rsidRDefault="008D1691" w:rsidP="007D45AF">
    <w:pPr>
      <w:pStyle w:val="Footer"/>
      <w:jc w:val="center"/>
      <w:rPr>
        <w:rFonts w:ascii="Cambria" w:hAnsi="Cambria" w:cs="Cambria"/>
      </w:rPr>
    </w:pPr>
    <w:r>
      <w:rPr>
        <w:rFonts w:ascii="Cambria" w:hAnsi="Cambria" w:cs="Cambria"/>
      </w:rPr>
      <w:t>Szkoła Podstawowa im. Papieża Jana Pawła II</w:t>
    </w:r>
  </w:p>
  <w:p w:rsidR="008D1691" w:rsidRDefault="008D1691">
    <w:pPr>
      <w:pStyle w:val="Footer"/>
      <w:jc w:val="right"/>
    </w:pPr>
    <w:fldSimple w:instr=" PAGE   \* MERGEFORMAT ">
      <w:r>
        <w:rPr>
          <w:noProof/>
        </w:rPr>
        <w:t>4</w:t>
      </w:r>
    </w:fldSimple>
  </w:p>
  <w:p w:rsidR="008D1691" w:rsidRPr="00CB7F4F" w:rsidRDefault="008D1691" w:rsidP="00CB7F4F">
    <w:pPr>
      <w:pStyle w:val="Footer"/>
      <w:jc w:val="center"/>
      <w:rPr>
        <w:rFonts w:ascii="Cambria" w:hAnsi="Cambria" w:cs="Cambr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691" w:rsidRDefault="008D1691" w:rsidP="0064065C">
      <w:pPr>
        <w:spacing w:after="0" w:line="240" w:lineRule="auto"/>
      </w:pPr>
      <w:r>
        <w:separator/>
      </w:r>
    </w:p>
  </w:footnote>
  <w:footnote w:type="continuationSeparator" w:id="0">
    <w:p w:rsidR="008D1691" w:rsidRDefault="008D1691" w:rsidP="00640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691" w:rsidRDefault="008D1691">
    <w:pPr>
      <w:pStyle w:val="Header"/>
      <w:pBdr>
        <w:bottom w:val="thickThinSmallGap" w:sz="24" w:space="1" w:color="622423"/>
      </w:pBdr>
      <w:jc w:val="center"/>
      <w:rPr>
        <w:rFonts w:ascii="Cambria" w:hAnsi="Cambria" w:cs="Cambria"/>
        <w:sz w:val="32"/>
        <w:szCs w:val="32"/>
      </w:rPr>
    </w:pPr>
    <w:r>
      <w:rPr>
        <w:rFonts w:ascii="Cambria" w:hAnsi="Cambria" w:cs="Cambria"/>
        <w:sz w:val="20"/>
        <w:szCs w:val="20"/>
      </w:rPr>
      <w:t>Harmonogram rekrutacji</w:t>
    </w:r>
  </w:p>
  <w:p w:rsidR="008D1691" w:rsidRDefault="008D169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A556A"/>
    <w:multiLevelType w:val="hybridMultilevel"/>
    <w:tmpl w:val="68D666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065C"/>
    <w:rsid w:val="00033F4D"/>
    <w:rsid w:val="00094700"/>
    <w:rsid w:val="000A29B8"/>
    <w:rsid w:val="000A5FD0"/>
    <w:rsid w:val="000B1B61"/>
    <w:rsid w:val="00100A7A"/>
    <w:rsid w:val="00126D86"/>
    <w:rsid w:val="00142894"/>
    <w:rsid w:val="001873AB"/>
    <w:rsid w:val="00303EC7"/>
    <w:rsid w:val="00364355"/>
    <w:rsid w:val="003763BA"/>
    <w:rsid w:val="003900EB"/>
    <w:rsid w:val="003A2A75"/>
    <w:rsid w:val="003D12DC"/>
    <w:rsid w:val="00433642"/>
    <w:rsid w:val="004C44A7"/>
    <w:rsid w:val="00507CB8"/>
    <w:rsid w:val="00535C50"/>
    <w:rsid w:val="00545041"/>
    <w:rsid w:val="0056692C"/>
    <w:rsid w:val="005B3316"/>
    <w:rsid w:val="005C3DA3"/>
    <w:rsid w:val="005D1A99"/>
    <w:rsid w:val="0060530C"/>
    <w:rsid w:val="006251B1"/>
    <w:rsid w:val="0064065C"/>
    <w:rsid w:val="00642350"/>
    <w:rsid w:val="007D45AF"/>
    <w:rsid w:val="007D7354"/>
    <w:rsid w:val="007F1065"/>
    <w:rsid w:val="007F1E4B"/>
    <w:rsid w:val="008152FA"/>
    <w:rsid w:val="00816FF0"/>
    <w:rsid w:val="00860232"/>
    <w:rsid w:val="008A2B03"/>
    <w:rsid w:val="008D1691"/>
    <w:rsid w:val="009140FE"/>
    <w:rsid w:val="0094631C"/>
    <w:rsid w:val="00A20261"/>
    <w:rsid w:val="00AC19F9"/>
    <w:rsid w:val="00B26DAE"/>
    <w:rsid w:val="00B32796"/>
    <w:rsid w:val="00B938E8"/>
    <w:rsid w:val="00BD0DDE"/>
    <w:rsid w:val="00BE61D5"/>
    <w:rsid w:val="00C00844"/>
    <w:rsid w:val="00C03354"/>
    <w:rsid w:val="00C36CE4"/>
    <w:rsid w:val="00C4007B"/>
    <w:rsid w:val="00C81844"/>
    <w:rsid w:val="00CB04CE"/>
    <w:rsid w:val="00CB7F4F"/>
    <w:rsid w:val="00DD047E"/>
    <w:rsid w:val="00E1215D"/>
    <w:rsid w:val="00E3069D"/>
    <w:rsid w:val="00E36D53"/>
    <w:rsid w:val="00EB6926"/>
    <w:rsid w:val="00F04E88"/>
    <w:rsid w:val="00F47058"/>
    <w:rsid w:val="00F77E61"/>
    <w:rsid w:val="00FC7BB5"/>
    <w:rsid w:val="00FF6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65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4065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40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4065C"/>
  </w:style>
  <w:style w:type="paragraph" w:styleId="Footer">
    <w:name w:val="footer"/>
    <w:basedOn w:val="Normal"/>
    <w:link w:val="FooterChar"/>
    <w:uiPriority w:val="99"/>
    <w:rsid w:val="00640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4065C"/>
  </w:style>
  <w:style w:type="paragraph" w:styleId="BalloonText">
    <w:name w:val="Balloon Text"/>
    <w:basedOn w:val="Normal"/>
    <w:link w:val="BalloonTextChar"/>
    <w:uiPriority w:val="99"/>
    <w:semiHidden/>
    <w:rsid w:val="00640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06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900E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200</TotalTime>
  <Pages>4</Pages>
  <Words>868</Words>
  <Characters>5214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rekrutacji</dc:title>
  <dc:subject/>
  <dc:creator>User</dc:creator>
  <cp:keywords/>
  <dc:description/>
  <cp:lastModifiedBy>admin</cp:lastModifiedBy>
  <cp:revision>14</cp:revision>
  <cp:lastPrinted>2023-02-07T12:46:00Z</cp:lastPrinted>
  <dcterms:created xsi:type="dcterms:W3CDTF">2021-01-26T09:19:00Z</dcterms:created>
  <dcterms:modified xsi:type="dcterms:W3CDTF">2023-02-08T12:37:00Z</dcterms:modified>
</cp:coreProperties>
</file>