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7B" w:rsidRDefault="00A62582">
      <w:pPr>
        <w:pStyle w:val="Standard"/>
      </w:pPr>
      <w:bookmarkStart w:id="0" w:name="_GoBack"/>
      <w:bookmarkEnd w:id="0"/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Różan, 08.01.2024 r.</w:t>
      </w:r>
    </w:p>
    <w:p w:rsidR="004E597B" w:rsidRDefault="004E597B">
      <w:pPr>
        <w:pStyle w:val="Standard"/>
        <w:rPr>
          <w:rFonts w:ascii="Times New Roman" w:hAnsi="Times New Roman"/>
        </w:rPr>
      </w:pPr>
    </w:p>
    <w:p w:rsidR="004E597B" w:rsidRDefault="004E597B">
      <w:pPr>
        <w:pStyle w:val="Standard"/>
        <w:rPr>
          <w:rFonts w:ascii="Times New Roman" w:hAnsi="Times New Roman"/>
        </w:rPr>
      </w:pPr>
    </w:p>
    <w:p w:rsidR="004E597B" w:rsidRDefault="004E597B">
      <w:pPr>
        <w:pStyle w:val="Standard"/>
        <w:rPr>
          <w:rFonts w:ascii="Times New Roman" w:hAnsi="Times New Roman"/>
        </w:rPr>
      </w:pPr>
    </w:p>
    <w:p w:rsidR="004E597B" w:rsidRDefault="004E597B">
      <w:pPr>
        <w:pStyle w:val="Standard"/>
        <w:rPr>
          <w:rFonts w:ascii="Times New Roman" w:hAnsi="Times New Roman"/>
        </w:rPr>
      </w:pPr>
    </w:p>
    <w:p w:rsidR="004E597B" w:rsidRDefault="004E597B">
      <w:pPr>
        <w:pStyle w:val="Standard"/>
        <w:rPr>
          <w:rFonts w:ascii="Times New Roman" w:hAnsi="Times New Roman"/>
        </w:rPr>
      </w:pPr>
    </w:p>
    <w:p w:rsidR="004E597B" w:rsidRDefault="004E597B">
      <w:pPr>
        <w:pStyle w:val="Standard"/>
      </w:pPr>
    </w:p>
    <w:p w:rsidR="004E597B" w:rsidRDefault="004E597B">
      <w:pPr>
        <w:pStyle w:val="Standard"/>
      </w:pPr>
    </w:p>
    <w:p w:rsidR="004E597B" w:rsidRDefault="00A6258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4E597B" w:rsidRDefault="00A6258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4E597B" w:rsidRDefault="004E597B">
      <w:pPr>
        <w:pStyle w:val="Standard"/>
        <w:jc w:val="center"/>
        <w:rPr>
          <w:rFonts w:ascii="Times New Roman" w:hAnsi="Times New Roman"/>
        </w:rPr>
      </w:pPr>
    </w:p>
    <w:p w:rsidR="004E597B" w:rsidRDefault="004E597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E597B" w:rsidRDefault="00A6258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</w:t>
      </w:r>
      <w:r>
        <w:rPr>
          <w:rFonts w:ascii="Times New Roman" w:hAnsi="Times New Roman" w:cs="Times New Roman"/>
        </w:rPr>
        <w:t xml:space="preserve">udzielenie zamówienia publicznego na </w:t>
      </w:r>
      <w:r>
        <w:rPr>
          <w:rFonts w:ascii="Times New Roman" w:hAnsi="Times New Roman" w:cs="Times New Roman"/>
          <w:b/>
        </w:rPr>
        <w:t>sukcesywną dostawę gazu płynnego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(propanu technicznego) do zbiornika c.o. w obiekcie Budynku Praktycznej Nauki Zawodu Zespołu Szkół w Różanie </w:t>
      </w:r>
      <w:r>
        <w:rPr>
          <w:rFonts w:ascii="Times New Roman" w:hAnsi="Times New Roman" w:cs="Times New Roman"/>
        </w:rPr>
        <w:t>(nr sprawy 20/2023 z dnia 29.12.2023 r.) informuje, iż Zamawiający dokonał wy</w:t>
      </w:r>
      <w:r>
        <w:rPr>
          <w:rFonts w:ascii="Times New Roman" w:hAnsi="Times New Roman" w:cs="Times New Roman"/>
        </w:rPr>
        <w:t>boru oferty Wykonawcy:</w:t>
      </w:r>
    </w:p>
    <w:p w:rsidR="004E597B" w:rsidRDefault="004E597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4E597B" w:rsidRDefault="00A62582">
      <w:pPr>
        <w:pStyle w:val="Standard"/>
        <w:spacing w:line="360" w:lineRule="auto"/>
        <w:jc w:val="both"/>
      </w:pPr>
      <w:r>
        <w:t>BARTER S.A.</w:t>
      </w:r>
    </w:p>
    <w:p w:rsidR="004E597B" w:rsidRDefault="00A62582">
      <w:pPr>
        <w:pStyle w:val="Standard"/>
        <w:spacing w:line="360" w:lineRule="auto"/>
        <w:jc w:val="both"/>
      </w:pPr>
      <w:r>
        <w:t>ul. Legionowa 28</w:t>
      </w:r>
    </w:p>
    <w:p w:rsidR="004E597B" w:rsidRDefault="00A62582">
      <w:pPr>
        <w:pStyle w:val="Standard"/>
        <w:spacing w:line="360" w:lineRule="auto"/>
        <w:jc w:val="both"/>
      </w:pPr>
      <w:r>
        <w:t>15-281 Białystok</w:t>
      </w:r>
    </w:p>
    <w:p w:rsidR="004E597B" w:rsidRDefault="004E597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4E597B" w:rsidRDefault="00A625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wybranej oferty brutto: 1,81 zł/litr.</w:t>
      </w:r>
    </w:p>
    <w:p w:rsidR="004E597B" w:rsidRDefault="004E597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E597B" w:rsidRDefault="00A625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597B" w:rsidRDefault="004E597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E597B" w:rsidRDefault="004E597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E597B" w:rsidRDefault="00A6258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4E597B" w:rsidRDefault="00A6258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4E597B" w:rsidRDefault="00A62582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4E59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82" w:rsidRDefault="00A62582">
      <w:r>
        <w:separator/>
      </w:r>
    </w:p>
  </w:endnote>
  <w:endnote w:type="continuationSeparator" w:id="0">
    <w:p w:rsidR="00A62582" w:rsidRDefault="00A6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82" w:rsidRDefault="00A62582">
      <w:r>
        <w:rPr>
          <w:color w:val="000000"/>
        </w:rPr>
        <w:separator/>
      </w:r>
    </w:p>
  </w:footnote>
  <w:footnote w:type="continuationSeparator" w:id="0">
    <w:p w:rsidR="00A62582" w:rsidRDefault="00A6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97B"/>
    <w:rsid w:val="004E597B"/>
    <w:rsid w:val="00A62582"/>
    <w:rsid w:val="00C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6536-E77F-4807-9FD7-F2266371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2024-01-08T12:53:00Z</cp:lastPrinted>
  <dcterms:created xsi:type="dcterms:W3CDTF">2024-01-08T12:59:00Z</dcterms:created>
  <dcterms:modified xsi:type="dcterms:W3CDTF">2024-01-08T12:59:00Z</dcterms:modified>
</cp:coreProperties>
</file>