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EA" w:rsidRDefault="00C244EA" w:rsidP="003C44C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44CD">
        <w:rPr>
          <w:rFonts w:ascii="Arial" w:hAnsi="Arial" w:cs="Arial"/>
          <w:b/>
          <w:bCs/>
          <w:sz w:val="28"/>
          <w:szCs w:val="28"/>
        </w:rPr>
        <w:t xml:space="preserve">WNIOSEK DOTYCZĄCY PRZYJĘCIA DZIECKA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C44CD">
        <w:rPr>
          <w:rFonts w:ascii="Arial" w:hAnsi="Arial" w:cs="Arial"/>
          <w:b/>
          <w:bCs/>
          <w:sz w:val="28"/>
          <w:szCs w:val="28"/>
        </w:rPr>
        <w:t xml:space="preserve">DO KLASY PIERWSZEJ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C44CD">
        <w:rPr>
          <w:rFonts w:ascii="Arial" w:hAnsi="Arial" w:cs="Arial"/>
          <w:b/>
          <w:bCs/>
          <w:sz w:val="28"/>
          <w:szCs w:val="28"/>
        </w:rPr>
        <w:t xml:space="preserve">SZKOŁY PODSTAWOWEJ W KRAŚNIKU DOLNYM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3C44CD">
        <w:rPr>
          <w:rFonts w:ascii="Arial" w:hAnsi="Arial" w:cs="Arial"/>
          <w:b/>
          <w:bCs/>
          <w:sz w:val="28"/>
          <w:szCs w:val="28"/>
        </w:rPr>
        <w:t>NA ROK SZKOLNY 20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Pr="003C44CD">
        <w:rPr>
          <w:rFonts w:ascii="Arial" w:hAnsi="Arial" w:cs="Arial"/>
          <w:b/>
          <w:bCs/>
          <w:sz w:val="28"/>
          <w:szCs w:val="28"/>
        </w:rPr>
        <w:t>/20</w:t>
      </w:r>
      <w:r>
        <w:rPr>
          <w:rFonts w:ascii="Arial" w:hAnsi="Arial" w:cs="Arial"/>
          <w:b/>
          <w:bCs/>
          <w:sz w:val="28"/>
          <w:szCs w:val="28"/>
        </w:rPr>
        <w:t>24</w:t>
      </w:r>
    </w:p>
    <w:p w:rsidR="00C244EA" w:rsidRPr="003C44CD" w:rsidRDefault="00C244EA" w:rsidP="003C44C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244EA" w:rsidRPr="003C44CD" w:rsidRDefault="00C244EA" w:rsidP="003C44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3C44CD">
        <w:rPr>
          <w:rFonts w:ascii="Arial" w:hAnsi="Arial" w:cs="Arial"/>
          <w:b/>
          <w:bCs/>
        </w:rPr>
        <w:t>Proszę o przyjęcie dziecka do kla</w:t>
      </w:r>
      <w:r>
        <w:rPr>
          <w:rFonts w:ascii="Arial" w:hAnsi="Arial" w:cs="Arial"/>
          <w:b/>
          <w:bCs/>
        </w:rPr>
        <w:t>sy pierwszej w Zespole Szkolno-</w:t>
      </w:r>
      <w:r w:rsidRPr="003C44CD">
        <w:rPr>
          <w:rFonts w:ascii="Arial" w:hAnsi="Arial" w:cs="Arial"/>
          <w:b/>
          <w:bCs/>
        </w:rPr>
        <w:t xml:space="preserve">Przedszkolnym </w:t>
      </w:r>
      <w:r>
        <w:rPr>
          <w:rFonts w:ascii="Arial" w:hAnsi="Arial" w:cs="Arial"/>
          <w:b/>
          <w:bCs/>
        </w:rPr>
        <w:br/>
        <w:t>w Kraśniku Dolnym.</w:t>
      </w:r>
      <w:r w:rsidRPr="003C44CD">
        <w:rPr>
          <w:rFonts w:ascii="Arial" w:hAnsi="Arial" w:cs="Arial"/>
          <w:b/>
          <w:bCs/>
        </w:rPr>
        <w:t xml:space="preserve">                                                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C44CD">
        <w:rPr>
          <w:rFonts w:ascii="Arial" w:hAnsi="Arial" w:cs="Arial"/>
          <w:b/>
          <w:bCs/>
          <w:sz w:val="28"/>
          <w:szCs w:val="28"/>
          <w:u w:val="single"/>
        </w:rPr>
        <w:t xml:space="preserve">Dane osobowe dziecka 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sz w:val="24"/>
          <w:szCs w:val="24"/>
        </w:rPr>
      </w:pPr>
      <w:r w:rsidRPr="003C44CD">
        <w:rPr>
          <w:rFonts w:ascii="Arial" w:hAnsi="Arial" w:cs="Arial"/>
        </w:rPr>
        <w:t>1. Nazwisko i imię( imiona)  ………..…………………………………………………………………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2. Data i miejsce urodzenia.………………………………………………………………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3. PESEL………..…………………………………………………………………………….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4. Obywatelstwo……………………………………………………………………………..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4. Adres zamieszkania………..……………………………………………………………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5. Adres zameldowania stałego……….…………………………………………………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6. Adres zameldowania czasowego………………………………………………………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3C44CD">
        <w:rPr>
          <w:rFonts w:ascii="Arial" w:hAnsi="Arial" w:cs="Arial"/>
          <w:i/>
          <w:iCs/>
          <w:sz w:val="16"/>
          <w:szCs w:val="16"/>
        </w:rPr>
        <w:t>(proszę podać adres zameldowania stałego, w przypadku braku stałego meldunku proszę podać meldunek czasowy)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3C44CD">
        <w:rPr>
          <w:rFonts w:ascii="Arial" w:hAnsi="Arial" w:cs="Arial"/>
          <w:b/>
          <w:bCs/>
          <w:sz w:val="28"/>
          <w:szCs w:val="28"/>
          <w:u w:val="single"/>
        </w:rPr>
        <w:t>Dane rodziców/prawnych opiekunów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44CD">
        <w:rPr>
          <w:rFonts w:ascii="Arial" w:hAnsi="Arial" w:cs="Arial"/>
          <w:b/>
          <w:bCs/>
        </w:rPr>
        <w:t>Dane matki/prawnej opiekunki dziecka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1. Nazwisko i imię………………………….………………………………………………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2. Adres zamieszkania……………………………………………………………………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3. Numer telefonu kontaktowego………………………………………………………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b/>
          <w:bCs/>
        </w:rPr>
      </w:pPr>
      <w:r w:rsidRPr="003C44CD">
        <w:rPr>
          <w:rFonts w:ascii="Arial" w:hAnsi="Arial" w:cs="Arial"/>
          <w:b/>
          <w:bCs/>
        </w:rPr>
        <w:t>Dane ojca/prawnego opiekuna dziecka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1. Nazwisko i imię………………………….………………………………………………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2. Adres zamieszkania……………………………………………………………………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3. Numer telefonu kontaktowego………………………………………………………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</w:p>
    <w:p w:rsidR="00C244EA" w:rsidRPr="003C44CD" w:rsidRDefault="00C244EA" w:rsidP="003C44C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C44CD">
        <w:rPr>
          <w:rFonts w:ascii="Arial" w:hAnsi="Arial" w:cs="Arial"/>
          <w:b/>
          <w:bCs/>
          <w:sz w:val="28"/>
          <w:szCs w:val="28"/>
          <w:u w:val="single"/>
        </w:rPr>
        <w:t>Informacje dodatkowe o dziecku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sz w:val="24"/>
          <w:szCs w:val="24"/>
        </w:rPr>
      </w:pPr>
      <w:r w:rsidRPr="003C44CD">
        <w:rPr>
          <w:rFonts w:ascii="Arial" w:hAnsi="Arial" w:cs="Arial"/>
        </w:rPr>
        <w:t xml:space="preserve">1. Opinia poradni, orzeczenie poradni, informacje o specyficznych trudnościach dziecka, o zainteresowaniach, o zdolnościach dziecka, stan zdrowia dziecka: 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2. Nazwa przedszkola lub szkoły, w którym dziecko spełniało obowiązek rocznego przygotowania przedszkolnego *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3C44CD">
        <w:rPr>
          <w:rFonts w:ascii="Arial" w:hAnsi="Arial" w:cs="Arial"/>
          <w:i/>
          <w:iCs/>
          <w:sz w:val="18"/>
          <w:szCs w:val="18"/>
        </w:rPr>
        <w:t xml:space="preserve">*wpisują informację rodzice dzieci nie uczęszczających do Przedszkola Publicznego w </w:t>
      </w:r>
      <w:r>
        <w:rPr>
          <w:rFonts w:ascii="Arial" w:hAnsi="Arial" w:cs="Arial"/>
          <w:i/>
          <w:iCs/>
          <w:sz w:val="18"/>
          <w:szCs w:val="18"/>
        </w:rPr>
        <w:t>Kraśniku Dolnym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3. Szkoła obwodowa (proszę podać nazwę i adres szkoły)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………………………………………………………………………………………………….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4.Dziecko będzie uczęszczało na zajęcia z religii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(proszę podkreślić):</w:t>
      </w:r>
    </w:p>
    <w:p w:rsidR="00C244EA" w:rsidRPr="003C44CD" w:rsidRDefault="00C244EA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a) tak</w:t>
      </w:r>
    </w:p>
    <w:p w:rsidR="00C244EA" w:rsidRPr="003C44CD" w:rsidRDefault="00C244EA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b) nie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5.Dziecko będzie korzystało z opieki świetlicy szkolnej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(proszę podkreślić):</w:t>
      </w:r>
    </w:p>
    <w:p w:rsidR="00C244EA" w:rsidRPr="003C44CD" w:rsidRDefault="00C244EA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a) tak</w:t>
      </w:r>
    </w:p>
    <w:p w:rsidR="00C244EA" w:rsidRPr="003C44CD" w:rsidRDefault="00C244EA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b) nie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</w:rPr>
      </w:pPr>
      <w:r w:rsidRPr="003C44CD">
        <w:rPr>
          <w:rFonts w:ascii="Arial" w:hAnsi="Arial" w:cs="Arial"/>
        </w:rPr>
        <w:t>6. Dziecko będzie jadło obiady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(proszę podkreślić):</w:t>
      </w:r>
    </w:p>
    <w:p w:rsidR="00C244EA" w:rsidRPr="003C44CD" w:rsidRDefault="00C244EA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tak</w:t>
      </w:r>
    </w:p>
    <w:p w:rsidR="00C244EA" w:rsidRPr="003C44CD" w:rsidRDefault="00C244EA" w:rsidP="00245F30">
      <w:pPr>
        <w:spacing w:line="360" w:lineRule="auto"/>
        <w:ind w:left="708"/>
        <w:rPr>
          <w:rFonts w:ascii="Arial" w:hAnsi="Arial" w:cs="Arial"/>
        </w:rPr>
      </w:pPr>
      <w:r w:rsidRPr="003C44CD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</w:rPr>
        <w:t>nie</w:t>
      </w:r>
    </w:p>
    <w:p w:rsidR="00C244EA" w:rsidRPr="003C44CD" w:rsidRDefault="00C244EA" w:rsidP="003C44C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C44CD">
        <w:rPr>
          <w:rFonts w:ascii="Arial" w:hAnsi="Arial" w:cs="Arial"/>
          <w:sz w:val="20"/>
          <w:szCs w:val="20"/>
        </w:rPr>
        <w:t>Wyrażam zgodę na wykorzystywanie przez Adminis</w:t>
      </w:r>
      <w:r>
        <w:rPr>
          <w:rFonts w:ascii="Arial" w:hAnsi="Arial" w:cs="Arial"/>
          <w:sz w:val="20"/>
          <w:szCs w:val="20"/>
        </w:rPr>
        <w:t xml:space="preserve">tratora strony internetowej </w:t>
      </w:r>
      <w:r w:rsidRPr="003C44CD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krasnikdolny</w:t>
      </w:r>
      <w:r w:rsidRPr="003C44CD">
        <w:rPr>
          <w:rFonts w:ascii="Arial" w:hAnsi="Arial" w:cs="Arial"/>
          <w:sz w:val="20"/>
          <w:szCs w:val="20"/>
        </w:rPr>
        <w:t>.edupage.org wizerunku mojego dziecka, utrwalonego w pracy konkursowej, podczas zabaw, zajęć i uroczystości szkolnych (art. 81 ust. 1 ustawy o prawie autorskim i prawach pokrewnych z</w:t>
      </w:r>
      <w:r>
        <w:rPr>
          <w:rFonts w:ascii="Arial" w:hAnsi="Arial" w:cs="Arial"/>
          <w:sz w:val="20"/>
          <w:szCs w:val="20"/>
        </w:rPr>
        <w:t xml:space="preserve"> dnia 4 lutego 1994</w:t>
      </w:r>
      <w:r w:rsidRPr="003C44C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3C44CD">
        <w:rPr>
          <w:rFonts w:ascii="Arial" w:hAnsi="Arial" w:cs="Arial"/>
          <w:sz w:val="20"/>
          <w:szCs w:val="20"/>
        </w:rPr>
        <w:t xml:space="preserve"> (t.j. Dz.U. 2006 r. Nr 90 poz. 631 z późn zm.)</w:t>
      </w:r>
    </w:p>
    <w:p w:rsidR="00C244EA" w:rsidRPr="003C44CD" w:rsidRDefault="00C244EA" w:rsidP="003C44C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3C44CD">
        <w:rPr>
          <w:rFonts w:ascii="Arial" w:hAnsi="Arial" w:cs="Arial"/>
          <w:sz w:val="20"/>
          <w:szCs w:val="20"/>
        </w:rPr>
        <w:t xml:space="preserve">Oświadczam, że dane przedłożone w niniejszym podaniu są zgodne ze stanem faktycznym. Niniejszym przyjmuję do wiadomości i wyrażam zgodę na przetwarzanie danych osobowych zawartych w niniejszym podaniu, w systemach informatycznych w celu przeprowadzenia procedury rekrutacji oraz w zakresie działalności dydaktyczno-wychowawczo-opiekuńczej Zespołu Szkolno- Przedszkolnego w </w:t>
      </w:r>
      <w:r>
        <w:rPr>
          <w:rFonts w:ascii="Arial" w:hAnsi="Arial" w:cs="Arial"/>
          <w:sz w:val="20"/>
          <w:szCs w:val="20"/>
        </w:rPr>
        <w:t>Kraśniku Dolnym</w:t>
      </w:r>
      <w:r w:rsidRPr="003C44CD">
        <w:rPr>
          <w:rFonts w:ascii="Arial" w:hAnsi="Arial" w:cs="Arial"/>
          <w:sz w:val="20"/>
          <w:szCs w:val="20"/>
        </w:rPr>
        <w:t xml:space="preserve">. 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sz w:val="20"/>
          <w:szCs w:val="20"/>
        </w:rPr>
      </w:pPr>
      <w:r w:rsidRPr="003C44CD">
        <w:rPr>
          <w:rFonts w:ascii="Arial" w:hAnsi="Arial" w:cs="Arial"/>
          <w:sz w:val="20"/>
          <w:szCs w:val="20"/>
        </w:rPr>
        <w:t xml:space="preserve">Przetwarzanie danych odbywać się będzie zgodnie z ustawą o ochronie danych osobowych (Dz. U. z 1997 r. nr 133, poz. 833 ze zm.). </w:t>
      </w:r>
    </w:p>
    <w:p w:rsidR="00C244EA" w:rsidRPr="003C44CD" w:rsidRDefault="00C244EA" w:rsidP="003C44CD">
      <w:pPr>
        <w:spacing w:line="360" w:lineRule="auto"/>
        <w:rPr>
          <w:rFonts w:ascii="Arial" w:hAnsi="Arial" w:cs="Arial"/>
          <w:sz w:val="20"/>
          <w:szCs w:val="20"/>
        </w:rPr>
      </w:pPr>
    </w:p>
    <w:p w:rsidR="00C244EA" w:rsidRPr="003C44CD" w:rsidRDefault="00C244EA" w:rsidP="003C44CD">
      <w:pPr>
        <w:spacing w:line="360" w:lineRule="auto"/>
        <w:rPr>
          <w:rFonts w:ascii="Arial" w:hAnsi="Arial" w:cs="Arial"/>
          <w:sz w:val="24"/>
          <w:szCs w:val="24"/>
        </w:rPr>
      </w:pPr>
    </w:p>
    <w:p w:rsidR="00C244EA" w:rsidRPr="003C44CD" w:rsidRDefault="00C244EA" w:rsidP="003C44CD">
      <w:pPr>
        <w:rPr>
          <w:rFonts w:ascii="Arial" w:hAnsi="Arial" w:cs="Arial"/>
          <w:i/>
          <w:iCs/>
        </w:rPr>
      </w:pPr>
      <w:r w:rsidRPr="003C44CD">
        <w:rPr>
          <w:rFonts w:ascii="Arial" w:hAnsi="Arial" w:cs="Arial"/>
          <w:i/>
          <w:iCs/>
        </w:rPr>
        <w:t>Data przyjęcia zgłoszenia</w:t>
      </w:r>
      <w:r w:rsidRPr="003C44CD">
        <w:rPr>
          <w:rFonts w:ascii="Arial" w:hAnsi="Arial" w:cs="Arial"/>
          <w:i/>
          <w:iCs/>
        </w:rPr>
        <w:tab/>
      </w:r>
      <w:r w:rsidRPr="003C44CD"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 xml:space="preserve">      </w:t>
      </w:r>
      <w:r w:rsidRPr="003C44CD">
        <w:rPr>
          <w:rFonts w:ascii="Arial" w:hAnsi="Arial" w:cs="Arial"/>
          <w:i/>
          <w:iCs/>
        </w:rPr>
        <w:t xml:space="preserve">      </w:t>
      </w:r>
      <w:r w:rsidRPr="003C44CD">
        <w:rPr>
          <w:rFonts w:ascii="Arial" w:hAnsi="Arial" w:cs="Arial"/>
        </w:rPr>
        <w:t xml:space="preserve"> </w:t>
      </w:r>
      <w:r w:rsidRPr="003C44CD">
        <w:rPr>
          <w:rFonts w:ascii="Arial" w:hAnsi="Arial" w:cs="Arial"/>
          <w:i/>
          <w:iCs/>
        </w:rPr>
        <w:t>Podpis rodziców/prawnych opiekunów</w:t>
      </w:r>
    </w:p>
    <w:p w:rsidR="00C244EA" w:rsidRPr="003C44CD" w:rsidRDefault="00C244EA" w:rsidP="003C44CD">
      <w:pPr>
        <w:rPr>
          <w:rFonts w:ascii="Arial" w:hAnsi="Arial" w:cs="Arial"/>
        </w:rPr>
      </w:pPr>
    </w:p>
    <w:p w:rsidR="00C244EA" w:rsidRPr="003C44CD" w:rsidRDefault="00C244EA" w:rsidP="003C44CD">
      <w:pPr>
        <w:jc w:val="both"/>
        <w:rPr>
          <w:rFonts w:ascii="Arial" w:hAnsi="Arial" w:cs="Arial"/>
        </w:rPr>
      </w:pPr>
      <w:r w:rsidRPr="003C44CD">
        <w:rPr>
          <w:rFonts w:ascii="Arial" w:hAnsi="Arial" w:cs="Arial"/>
        </w:rPr>
        <w:t>…………………………………..</w:t>
      </w:r>
      <w:r w:rsidRPr="003C44CD">
        <w:rPr>
          <w:rFonts w:ascii="Arial" w:hAnsi="Arial" w:cs="Arial"/>
        </w:rPr>
        <w:tab/>
      </w:r>
      <w:r w:rsidRPr="003C44CD">
        <w:rPr>
          <w:rFonts w:ascii="Arial" w:hAnsi="Arial" w:cs="Arial"/>
        </w:rPr>
        <w:tab/>
        <w:t xml:space="preserve">         ..…………………………………</w:t>
      </w:r>
    </w:p>
    <w:p w:rsidR="00C244EA" w:rsidRPr="003C44CD" w:rsidRDefault="00C244EA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4EA" w:rsidRPr="003C44CD" w:rsidRDefault="00C244EA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4EA" w:rsidRPr="003C44CD" w:rsidRDefault="00C244EA" w:rsidP="003C44CD">
      <w:pPr>
        <w:rPr>
          <w:rFonts w:ascii="Arial" w:hAnsi="Arial" w:cs="Arial"/>
          <w:b/>
          <w:bCs/>
          <w:sz w:val="24"/>
          <w:szCs w:val="24"/>
        </w:rPr>
      </w:pPr>
    </w:p>
    <w:p w:rsidR="00C244EA" w:rsidRPr="003C44CD" w:rsidRDefault="00C244EA" w:rsidP="003C44CD">
      <w:pPr>
        <w:rPr>
          <w:rFonts w:ascii="Arial" w:hAnsi="Arial" w:cs="Arial"/>
          <w:b/>
          <w:bCs/>
          <w:sz w:val="24"/>
          <w:szCs w:val="24"/>
        </w:rPr>
      </w:pPr>
      <w:r w:rsidRPr="003C44CD">
        <w:rPr>
          <w:rFonts w:ascii="Arial" w:hAnsi="Arial" w:cs="Arial"/>
          <w:b/>
          <w:bCs/>
          <w:sz w:val="24"/>
          <w:szCs w:val="24"/>
        </w:rPr>
        <w:t>Uwaga!  Proszę o załączenie 1 zdjęcia do legitymacji szkolnej.</w:t>
      </w:r>
    </w:p>
    <w:p w:rsidR="00C244EA" w:rsidRPr="003C44CD" w:rsidRDefault="00C244EA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4EA" w:rsidRPr="003C44CD" w:rsidRDefault="00C244EA" w:rsidP="003C44CD">
      <w:pPr>
        <w:jc w:val="center"/>
        <w:rPr>
          <w:rFonts w:ascii="Arial" w:hAnsi="Arial" w:cs="Arial"/>
          <w:sz w:val="24"/>
          <w:szCs w:val="24"/>
        </w:rPr>
      </w:pPr>
    </w:p>
    <w:p w:rsidR="00C244EA" w:rsidRPr="003C44CD" w:rsidRDefault="00C244EA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4EA" w:rsidRPr="003C44CD" w:rsidRDefault="00C244EA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4EA" w:rsidRPr="003C44CD" w:rsidRDefault="00C244EA" w:rsidP="003C4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44EA" w:rsidRPr="00020FD9" w:rsidRDefault="00C244EA" w:rsidP="00020FD9">
      <w:pPr>
        <w:tabs>
          <w:tab w:val="left" w:pos="7530"/>
        </w:tabs>
      </w:pPr>
      <w:r>
        <w:tab/>
      </w:r>
    </w:p>
    <w:sectPr w:rsidR="00C244EA" w:rsidRPr="00020FD9" w:rsidSect="000F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FFF"/>
    <w:multiLevelType w:val="hybridMultilevel"/>
    <w:tmpl w:val="92FA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0A4AA3"/>
    <w:multiLevelType w:val="hybridMultilevel"/>
    <w:tmpl w:val="50EC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226C"/>
    <w:multiLevelType w:val="hybridMultilevel"/>
    <w:tmpl w:val="ABCC1CFA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7C1C19BB"/>
    <w:multiLevelType w:val="hybridMultilevel"/>
    <w:tmpl w:val="E6C22E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612"/>
    <w:rsid w:val="00007DCB"/>
    <w:rsid w:val="00020FD9"/>
    <w:rsid w:val="00063FF9"/>
    <w:rsid w:val="000F36D8"/>
    <w:rsid w:val="000F5402"/>
    <w:rsid w:val="00101F12"/>
    <w:rsid w:val="001074B7"/>
    <w:rsid w:val="001249CD"/>
    <w:rsid w:val="001268D8"/>
    <w:rsid w:val="00147DCE"/>
    <w:rsid w:val="00174E50"/>
    <w:rsid w:val="0022024E"/>
    <w:rsid w:val="00244574"/>
    <w:rsid w:val="00245F30"/>
    <w:rsid w:val="002550C3"/>
    <w:rsid w:val="00266A53"/>
    <w:rsid w:val="002B0680"/>
    <w:rsid w:val="002E4BB5"/>
    <w:rsid w:val="002F7498"/>
    <w:rsid w:val="00302AB6"/>
    <w:rsid w:val="003152B8"/>
    <w:rsid w:val="003B41F6"/>
    <w:rsid w:val="003C44CD"/>
    <w:rsid w:val="003F7C77"/>
    <w:rsid w:val="00430D5D"/>
    <w:rsid w:val="00442A91"/>
    <w:rsid w:val="0045178A"/>
    <w:rsid w:val="004A15E8"/>
    <w:rsid w:val="00545595"/>
    <w:rsid w:val="00552579"/>
    <w:rsid w:val="00552CD6"/>
    <w:rsid w:val="006764D2"/>
    <w:rsid w:val="006E134B"/>
    <w:rsid w:val="00701A12"/>
    <w:rsid w:val="0071560F"/>
    <w:rsid w:val="007D150B"/>
    <w:rsid w:val="007F0EF7"/>
    <w:rsid w:val="00847C2F"/>
    <w:rsid w:val="00883880"/>
    <w:rsid w:val="0088736C"/>
    <w:rsid w:val="00915BEB"/>
    <w:rsid w:val="009A36DA"/>
    <w:rsid w:val="00A94471"/>
    <w:rsid w:val="00AA6DE3"/>
    <w:rsid w:val="00AE3F37"/>
    <w:rsid w:val="00AE700E"/>
    <w:rsid w:val="00AF3109"/>
    <w:rsid w:val="00BC63DE"/>
    <w:rsid w:val="00BE731D"/>
    <w:rsid w:val="00BF2B80"/>
    <w:rsid w:val="00C15275"/>
    <w:rsid w:val="00C21F5E"/>
    <w:rsid w:val="00C244EA"/>
    <w:rsid w:val="00CA5412"/>
    <w:rsid w:val="00CA63E8"/>
    <w:rsid w:val="00CC5158"/>
    <w:rsid w:val="00D00D18"/>
    <w:rsid w:val="00D11612"/>
    <w:rsid w:val="00D221E3"/>
    <w:rsid w:val="00D36D57"/>
    <w:rsid w:val="00D41B3E"/>
    <w:rsid w:val="00D85B65"/>
    <w:rsid w:val="00D87779"/>
    <w:rsid w:val="00E33DB3"/>
    <w:rsid w:val="00E46531"/>
    <w:rsid w:val="00E65341"/>
    <w:rsid w:val="00E81019"/>
    <w:rsid w:val="00E87728"/>
    <w:rsid w:val="00E967BD"/>
    <w:rsid w:val="00EE2EAC"/>
    <w:rsid w:val="00F748C4"/>
    <w:rsid w:val="00F82445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6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467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myszkun</dc:creator>
  <cp:keywords/>
  <dc:description/>
  <cp:lastModifiedBy>Dyrektor</cp:lastModifiedBy>
  <cp:revision>10</cp:revision>
  <cp:lastPrinted>2020-02-05T08:31:00Z</cp:lastPrinted>
  <dcterms:created xsi:type="dcterms:W3CDTF">2017-03-30T19:05:00Z</dcterms:created>
  <dcterms:modified xsi:type="dcterms:W3CDTF">2023-02-06T08:59:00Z</dcterms:modified>
</cp:coreProperties>
</file>