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815BE" w14:textId="77777777" w:rsidR="004A5AAC" w:rsidRDefault="0034259D">
      <w:r w:rsidRPr="004A5AAC">
        <w:rPr>
          <w:noProof/>
          <w:color w:val="E5B8B7" w:themeColor="accent2" w:themeTint="66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0BA89" wp14:editId="3000E6CC">
                <wp:simplePos x="0" y="0"/>
                <wp:positionH relativeFrom="column">
                  <wp:posOffset>-33020</wp:posOffset>
                </wp:positionH>
                <wp:positionV relativeFrom="paragraph">
                  <wp:posOffset>-572135</wp:posOffset>
                </wp:positionV>
                <wp:extent cx="2463165" cy="805180"/>
                <wp:effectExtent l="0" t="0" r="13335" b="1397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165" cy="80518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1270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5797DB" w14:textId="77777777" w:rsidR="0034259D" w:rsidRPr="006113CA" w:rsidRDefault="004A5AAC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13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Základní škola</w:t>
                            </w:r>
                          </w:p>
                          <w:p w14:paraId="446962BB" w14:textId="77777777" w:rsidR="004A5AAC" w:rsidRPr="006113CA" w:rsidRDefault="004A5AAC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13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 mateřská škola Loučeň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00BA89" id="Zaoblený obdélník 1" o:spid="_x0000_s1026" style="position:absolute;margin-left:-2.6pt;margin-top:-45.05pt;width:193.95pt;height:6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" fillcolor="#0070c0" strokecolor="white [3212]" strokeweight="1pt">
                <v:textbox>
                  <w:txbxContent>
                    <w:p w14:paraId="1D5797DB" w14:textId="77777777" w:rsidR="0034259D" w:rsidRPr="006113CA" w:rsidRDefault="004A5AAC" w:rsidP="0034259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13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Základní škola</w:t>
                      </w:r>
                    </w:p>
                    <w:p w14:paraId="446962BB" w14:textId="77777777" w:rsidR="004A5AAC" w:rsidRPr="006113CA" w:rsidRDefault="004A5AAC" w:rsidP="0034259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13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a mateřská škola Loučeň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A2EF76" wp14:editId="5EC9430E">
                <wp:simplePos x="0" y="0"/>
                <wp:positionH relativeFrom="column">
                  <wp:posOffset>3030220</wp:posOffset>
                </wp:positionH>
                <wp:positionV relativeFrom="paragraph">
                  <wp:posOffset>-531495</wp:posOffset>
                </wp:positionV>
                <wp:extent cx="2545080" cy="709295"/>
                <wp:effectExtent l="0" t="0" r="26670" b="1460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57D01" w14:textId="77777777" w:rsidR="0034259D" w:rsidRPr="0034259D" w:rsidRDefault="00A114E6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215868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215868" w:themeColor="accent5" w:themeShade="80"/>
                              </w:rPr>
                              <w:t>Ke Škole 381</w:t>
                            </w:r>
                            <w:r w:rsidR="0034259D" w:rsidRPr="0034259D">
                              <w:rPr>
                                <w:b/>
                                <w:color w:val="215868" w:themeColor="accent5" w:themeShade="80"/>
                              </w:rPr>
                              <w:t>, 289 37 Loučeň</w:t>
                            </w:r>
                          </w:p>
                          <w:p w14:paraId="09696B14" w14:textId="77777777"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color w:val="215868" w:themeColor="accent5" w:themeShade="80"/>
                              </w:rPr>
                              <w:t>tel.: 325 585 310</w:t>
                            </w:r>
                          </w:p>
                          <w:p w14:paraId="2C3D9E55" w14:textId="77777777"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color w:val="215868" w:themeColor="accent5" w:themeShade="80"/>
                              </w:rPr>
                              <w:t>mobil: 739 572 053</w:t>
                            </w:r>
                          </w:p>
                          <w:p w14:paraId="52EFE1F8" w14:textId="77777777" w:rsid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7BCBEAF" w14:textId="77777777" w:rsid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EEC265F" w14:textId="77777777"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48912CE" w14:textId="77777777"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9A35242" w14:textId="77777777" w:rsidR="0034259D" w:rsidRDefault="003425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2EF7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238.6pt;margin-top:-41.85pt;width:200.4pt;height:5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" strokecolor="white [3212]">
                <v:textbox>
                  <w:txbxContent>
                    <w:p w14:paraId="2E157D01" w14:textId="77777777" w:rsidR="0034259D" w:rsidRPr="0034259D" w:rsidRDefault="00A114E6" w:rsidP="0034259D">
                      <w:pPr>
                        <w:spacing w:after="0"/>
                        <w:jc w:val="center"/>
                        <w:rPr>
                          <w:b/>
                          <w:color w:val="215868" w:themeColor="accent5" w:themeShade="80"/>
                        </w:rPr>
                      </w:pPr>
                      <w:r>
                        <w:rPr>
                          <w:b/>
                          <w:color w:val="215868" w:themeColor="accent5" w:themeShade="80"/>
                        </w:rPr>
                        <w:t>Ke Škole 381</w:t>
                      </w:r>
                      <w:r w:rsidR="0034259D" w:rsidRPr="0034259D">
                        <w:rPr>
                          <w:b/>
                          <w:color w:val="215868" w:themeColor="accent5" w:themeShade="80"/>
                        </w:rPr>
                        <w:t>, 289 37 Loučeň</w:t>
                      </w:r>
                    </w:p>
                    <w:p w14:paraId="09696B14" w14:textId="77777777" w:rsidR="0034259D" w:rsidRPr="0034259D" w:rsidRDefault="0034259D" w:rsidP="0034259D">
                      <w:pPr>
                        <w:spacing w:after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34259D">
                        <w:rPr>
                          <w:color w:val="215868" w:themeColor="accent5" w:themeShade="80"/>
                        </w:rPr>
                        <w:t>tel.: 325 585 310</w:t>
                      </w:r>
                    </w:p>
                    <w:p w14:paraId="2C3D9E55" w14:textId="77777777" w:rsidR="0034259D" w:rsidRPr="0034259D" w:rsidRDefault="0034259D" w:rsidP="0034259D">
                      <w:pPr>
                        <w:spacing w:after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34259D">
                        <w:rPr>
                          <w:color w:val="215868" w:themeColor="accent5" w:themeShade="80"/>
                        </w:rPr>
                        <w:t>mobil: 739 572 053</w:t>
                      </w:r>
                    </w:p>
                    <w:p w14:paraId="52EFE1F8" w14:textId="77777777" w:rsid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57BCBEAF" w14:textId="77777777" w:rsid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7EEC265F" w14:textId="77777777" w:rsidR="0034259D" w:rsidRP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448912CE" w14:textId="77777777" w:rsidR="0034259D" w:rsidRP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59A35242" w14:textId="77777777" w:rsidR="0034259D" w:rsidRDefault="0034259D"/>
                  </w:txbxContent>
                </v:textbox>
              </v:shape>
            </w:pict>
          </mc:Fallback>
        </mc:AlternateContent>
      </w:r>
    </w:p>
    <w:p w14:paraId="6866DF54" w14:textId="77777777" w:rsidR="00795138" w:rsidRDefault="00795138" w:rsidP="0034259D">
      <w:pPr>
        <w:pBdr>
          <w:bottom w:val="single" w:sz="4" w:space="1" w:color="auto"/>
        </w:pBdr>
        <w:rPr>
          <w:sz w:val="16"/>
          <w:szCs w:val="16"/>
        </w:rPr>
      </w:pPr>
    </w:p>
    <w:p w14:paraId="4D929A64" w14:textId="77777777" w:rsidR="000D5455" w:rsidRDefault="00307EBF" w:rsidP="00307EBF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Loučeni dne …………………</w:t>
      </w:r>
    </w:p>
    <w:p w14:paraId="0C39D85B" w14:textId="77777777" w:rsidR="00551E60" w:rsidRDefault="00551E60" w:rsidP="005B25F1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14:paraId="222DCF5C" w14:textId="77777777" w:rsidR="00307EBF" w:rsidRDefault="00307EBF" w:rsidP="005B25F1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14:paraId="5278CE05" w14:textId="77777777" w:rsidR="00551E60" w:rsidRDefault="00551E60" w:rsidP="005B25F1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14:paraId="7F84683C" w14:textId="77777777" w:rsidR="005B25F1" w:rsidRPr="00307EBF" w:rsidRDefault="00307EBF" w:rsidP="00307EBF">
      <w:pPr>
        <w:jc w:val="center"/>
        <w:rPr>
          <w:b/>
          <w:sz w:val="36"/>
          <w:szCs w:val="36"/>
        </w:rPr>
      </w:pPr>
      <w:r w:rsidRPr="00307EBF">
        <w:rPr>
          <w:b/>
          <w:sz w:val="36"/>
          <w:szCs w:val="36"/>
        </w:rPr>
        <w:t>ZÁVAZNÁ PŘIHLÁŠKA</w:t>
      </w:r>
      <w:r>
        <w:rPr>
          <w:b/>
          <w:sz w:val="36"/>
          <w:szCs w:val="36"/>
        </w:rPr>
        <w:t xml:space="preserve"> DÍTĚTE /ŽÁKA/</w:t>
      </w:r>
    </w:p>
    <w:p w14:paraId="159FBE82" w14:textId="3A6E7789" w:rsidR="00307EBF" w:rsidRDefault="00307EBF" w:rsidP="00307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 pobytu </w:t>
      </w:r>
      <w:r w:rsidR="00807197">
        <w:rPr>
          <w:b/>
          <w:sz w:val="28"/>
          <w:szCs w:val="28"/>
        </w:rPr>
        <w:t>v:</w:t>
      </w:r>
    </w:p>
    <w:p w14:paraId="2C5C4CAE" w14:textId="568338F9" w:rsidR="00307EBF" w:rsidRDefault="00807197" w:rsidP="00807197">
      <w:pPr>
        <w:rPr>
          <w:b/>
          <w:sz w:val="28"/>
          <w:szCs w:val="28"/>
        </w:rPr>
      </w:pPr>
      <w:r>
        <w:rPr>
          <w:b/>
          <w:sz w:val="28"/>
          <w:szCs w:val="28"/>
        </w:rPr>
        <w:t>A/ MŠ</w:t>
      </w:r>
    </w:p>
    <w:p w14:paraId="1D96958C" w14:textId="77777777" w:rsidR="00807197" w:rsidRDefault="00307EBF" w:rsidP="00307EBF">
      <w:pPr>
        <w:rPr>
          <w:sz w:val="28"/>
          <w:szCs w:val="28"/>
        </w:rPr>
      </w:pPr>
      <w:r w:rsidRPr="00307EBF">
        <w:rPr>
          <w:sz w:val="28"/>
          <w:szCs w:val="28"/>
        </w:rPr>
        <w:t>Jméno a příjmení dítěte:</w:t>
      </w:r>
      <w:r w:rsidR="00D97AAA">
        <w:rPr>
          <w:sz w:val="28"/>
          <w:szCs w:val="28"/>
        </w:rPr>
        <w:t xml:space="preserve"> …………………………………………………</w:t>
      </w:r>
    </w:p>
    <w:p w14:paraId="6B732F36" w14:textId="2F077607" w:rsidR="00307EBF" w:rsidRPr="00307EBF" w:rsidRDefault="00307EBF" w:rsidP="00307EBF">
      <w:pPr>
        <w:rPr>
          <w:sz w:val="28"/>
          <w:szCs w:val="28"/>
        </w:rPr>
      </w:pPr>
      <w:r w:rsidRPr="00307EBF">
        <w:rPr>
          <w:sz w:val="28"/>
          <w:szCs w:val="28"/>
        </w:rPr>
        <w:t>Pobyt v MŠ: celodenní x polodenní</w:t>
      </w:r>
      <w:r w:rsidR="00807197">
        <w:rPr>
          <w:sz w:val="28"/>
          <w:szCs w:val="28"/>
        </w:rPr>
        <w:t xml:space="preserve"> (nehodící se škrtněte)</w:t>
      </w:r>
    </w:p>
    <w:p w14:paraId="76D8A5B2" w14:textId="1D81FA4A" w:rsidR="00807197" w:rsidRDefault="00807197" w:rsidP="00307EBF">
      <w:pPr>
        <w:rPr>
          <w:sz w:val="28"/>
          <w:szCs w:val="28"/>
        </w:rPr>
      </w:pPr>
      <w:r>
        <w:rPr>
          <w:sz w:val="28"/>
          <w:szCs w:val="28"/>
        </w:rPr>
        <w:t xml:space="preserve">Období: </w:t>
      </w:r>
      <w:r>
        <w:rPr>
          <w:sz w:val="28"/>
          <w:szCs w:val="28"/>
        </w:rPr>
        <w:tab/>
        <w:t>19.6. – 23.6.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ano – ne (popř. kdy)</w:t>
      </w:r>
      <w:r w:rsidRPr="00807197">
        <w:rPr>
          <w:sz w:val="28"/>
          <w:szCs w:val="28"/>
        </w:rPr>
        <w:t xml:space="preserve"> </w:t>
      </w:r>
    </w:p>
    <w:p w14:paraId="31456075" w14:textId="217CC58B" w:rsidR="00807197" w:rsidRDefault="00807197" w:rsidP="00307E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26.6. – 30.6.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ano – ne (popř. kdy)</w:t>
      </w:r>
    </w:p>
    <w:p w14:paraId="0E4AF362" w14:textId="53C084B3" w:rsidR="00807197" w:rsidRDefault="00807197" w:rsidP="0080719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3.7. – 14.7.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ano – ne </w:t>
      </w:r>
      <w:r>
        <w:rPr>
          <w:sz w:val="28"/>
          <w:szCs w:val="28"/>
        </w:rPr>
        <w:t>(popř. kdy)</w:t>
      </w:r>
    </w:p>
    <w:p w14:paraId="7A1787C2" w14:textId="2B481AF0" w:rsidR="00807197" w:rsidRDefault="00807197" w:rsidP="0080719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28.8. – 1.9.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ano – ne (popř. kdy)</w:t>
      </w:r>
    </w:p>
    <w:p w14:paraId="4AB333CC" w14:textId="20BF6D76" w:rsidR="00807197" w:rsidRDefault="00807197" w:rsidP="00307EBF">
      <w:pPr>
        <w:rPr>
          <w:sz w:val="28"/>
          <w:szCs w:val="28"/>
        </w:rPr>
      </w:pPr>
      <w:r>
        <w:rPr>
          <w:sz w:val="28"/>
          <w:szCs w:val="28"/>
        </w:rPr>
        <w:t>Podpis zákonných zástupců: …………………………………………………</w:t>
      </w:r>
    </w:p>
    <w:p w14:paraId="7E753E43" w14:textId="77777777" w:rsidR="00807197" w:rsidRDefault="00807197" w:rsidP="00307EBF">
      <w:pPr>
        <w:rPr>
          <w:sz w:val="28"/>
          <w:szCs w:val="28"/>
        </w:rPr>
      </w:pPr>
    </w:p>
    <w:p w14:paraId="78480533" w14:textId="01A963C3" w:rsidR="00807197" w:rsidRPr="00807197" w:rsidRDefault="00807197" w:rsidP="00307EBF">
      <w:pPr>
        <w:rPr>
          <w:b/>
          <w:sz w:val="28"/>
          <w:szCs w:val="28"/>
        </w:rPr>
      </w:pPr>
      <w:r w:rsidRPr="00807197">
        <w:rPr>
          <w:b/>
          <w:sz w:val="28"/>
          <w:szCs w:val="28"/>
        </w:rPr>
        <w:t>B/ ŠD</w:t>
      </w:r>
    </w:p>
    <w:p w14:paraId="4701AA5E" w14:textId="77777777" w:rsidR="00807197" w:rsidRDefault="00807197" w:rsidP="00807197">
      <w:pPr>
        <w:rPr>
          <w:sz w:val="28"/>
          <w:szCs w:val="28"/>
        </w:rPr>
      </w:pPr>
      <w:r w:rsidRPr="00307EBF">
        <w:rPr>
          <w:sz w:val="28"/>
          <w:szCs w:val="28"/>
        </w:rPr>
        <w:t>Jméno a příjmení dítěte:</w:t>
      </w:r>
      <w:r>
        <w:rPr>
          <w:sz w:val="28"/>
          <w:szCs w:val="28"/>
        </w:rPr>
        <w:t xml:space="preserve"> …………………………………………………</w:t>
      </w:r>
    </w:p>
    <w:p w14:paraId="78EDB6D8" w14:textId="5B6B1CEE" w:rsidR="00807197" w:rsidRDefault="00807197" w:rsidP="00807197">
      <w:pPr>
        <w:rPr>
          <w:sz w:val="28"/>
          <w:szCs w:val="28"/>
        </w:rPr>
      </w:pPr>
      <w:r w:rsidRPr="00307EBF">
        <w:rPr>
          <w:sz w:val="28"/>
          <w:szCs w:val="28"/>
        </w:rPr>
        <w:t>Pobyt v </w:t>
      </w:r>
      <w:r>
        <w:rPr>
          <w:sz w:val="28"/>
          <w:szCs w:val="28"/>
        </w:rPr>
        <w:t>ŠD</w:t>
      </w:r>
      <w:r w:rsidRPr="00307EB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od.……………… do…………….. </w:t>
      </w:r>
    </w:p>
    <w:p w14:paraId="6DF2CD32" w14:textId="68B2BEB4" w:rsidR="00807197" w:rsidRDefault="00807197" w:rsidP="00807197">
      <w:pPr>
        <w:rPr>
          <w:sz w:val="28"/>
          <w:szCs w:val="28"/>
        </w:rPr>
      </w:pPr>
      <w:r>
        <w:rPr>
          <w:sz w:val="28"/>
          <w:szCs w:val="28"/>
        </w:rPr>
        <w:t>Období:</w:t>
      </w:r>
      <w:r>
        <w:rPr>
          <w:sz w:val="28"/>
          <w:szCs w:val="28"/>
        </w:rPr>
        <w:tab/>
      </w:r>
      <w:r>
        <w:rPr>
          <w:sz w:val="28"/>
          <w:szCs w:val="28"/>
        </w:rPr>
        <w:t>19.6. – 23.6.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ano – ne (popř. kdy)</w:t>
      </w:r>
      <w:r w:rsidRPr="00807197">
        <w:rPr>
          <w:sz w:val="28"/>
          <w:szCs w:val="28"/>
        </w:rPr>
        <w:t xml:space="preserve"> </w:t>
      </w:r>
    </w:p>
    <w:p w14:paraId="16B6DBA5" w14:textId="77777777" w:rsidR="00807197" w:rsidRDefault="00807197" w:rsidP="0080719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26.6. – 30.6.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ano – ne (popř. kdy)</w:t>
      </w:r>
    </w:p>
    <w:p w14:paraId="001512C0" w14:textId="77777777" w:rsidR="00807197" w:rsidRDefault="00807197" w:rsidP="0080719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3.7. – 14.7.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ano – ne (popř. kdy)</w:t>
      </w:r>
    </w:p>
    <w:p w14:paraId="437D0001" w14:textId="77777777" w:rsidR="00807197" w:rsidRDefault="00807197" w:rsidP="0080719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28.8. – 1.9.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ano – ne (popř. kdy)</w:t>
      </w:r>
    </w:p>
    <w:p w14:paraId="0A5FD7AE" w14:textId="50A69434" w:rsidR="00D97AAA" w:rsidRDefault="00713C55" w:rsidP="00307EBF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D97AAA">
        <w:rPr>
          <w:sz w:val="28"/>
          <w:szCs w:val="28"/>
        </w:rPr>
        <w:t>yzvedávající osoba: ……………………………………………….</w:t>
      </w:r>
    </w:p>
    <w:p w14:paraId="7D495B22" w14:textId="77777777" w:rsidR="00D97AAA" w:rsidRPr="00307EBF" w:rsidRDefault="00D97AAA" w:rsidP="00307EBF">
      <w:pPr>
        <w:rPr>
          <w:sz w:val="28"/>
          <w:szCs w:val="28"/>
        </w:rPr>
      </w:pPr>
      <w:r>
        <w:rPr>
          <w:sz w:val="28"/>
          <w:szCs w:val="28"/>
        </w:rPr>
        <w:t>Podpis zákonného zástupce: …………………………………………………………………..</w:t>
      </w:r>
    </w:p>
    <w:p w14:paraId="023A2336" w14:textId="77777777" w:rsidR="00307EBF" w:rsidRDefault="00307EBF" w:rsidP="00307EBF">
      <w:pPr>
        <w:jc w:val="center"/>
        <w:rPr>
          <w:b/>
          <w:sz w:val="28"/>
          <w:szCs w:val="28"/>
        </w:rPr>
      </w:pPr>
    </w:p>
    <w:p w14:paraId="0B658BD6" w14:textId="77777777" w:rsidR="00307EBF" w:rsidRDefault="00307EBF" w:rsidP="00307EBF">
      <w:pPr>
        <w:rPr>
          <w:b/>
          <w:sz w:val="28"/>
          <w:szCs w:val="28"/>
        </w:rPr>
      </w:pPr>
    </w:p>
    <w:p w14:paraId="51B25394" w14:textId="77777777" w:rsidR="008A6BA9" w:rsidRDefault="008A6BA9" w:rsidP="005B25F1">
      <w:pPr>
        <w:rPr>
          <w:b/>
          <w:sz w:val="28"/>
          <w:szCs w:val="28"/>
        </w:rPr>
      </w:pPr>
    </w:p>
    <w:p w14:paraId="413D467F" w14:textId="77777777" w:rsidR="008A6BA9" w:rsidRDefault="008A6BA9" w:rsidP="005B25F1">
      <w:pPr>
        <w:rPr>
          <w:b/>
          <w:sz w:val="28"/>
          <w:szCs w:val="28"/>
        </w:rPr>
      </w:pPr>
    </w:p>
    <w:p w14:paraId="66C65CB6" w14:textId="77777777" w:rsidR="008A6BA9" w:rsidRDefault="008A6BA9" w:rsidP="005B25F1">
      <w:pPr>
        <w:rPr>
          <w:b/>
          <w:sz w:val="28"/>
          <w:szCs w:val="28"/>
        </w:rPr>
      </w:pPr>
    </w:p>
    <w:p w14:paraId="62DFA581" w14:textId="77777777" w:rsidR="008A6BA9" w:rsidRDefault="008A6BA9" w:rsidP="005B25F1">
      <w:pPr>
        <w:rPr>
          <w:b/>
          <w:sz w:val="28"/>
          <w:szCs w:val="28"/>
        </w:rPr>
      </w:pPr>
    </w:p>
    <w:p w14:paraId="38DD3B94" w14:textId="77777777" w:rsidR="008A6BA9" w:rsidRDefault="008A6BA9" w:rsidP="005B25F1">
      <w:pPr>
        <w:rPr>
          <w:b/>
          <w:sz w:val="28"/>
          <w:szCs w:val="28"/>
        </w:rPr>
      </w:pPr>
    </w:p>
    <w:p w14:paraId="1A435DF5" w14:textId="77777777" w:rsidR="008A6BA9" w:rsidRDefault="008A6BA9" w:rsidP="005B25F1">
      <w:pPr>
        <w:rPr>
          <w:b/>
          <w:sz w:val="28"/>
          <w:szCs w:val="28"/>
        </w:rPr>
      </w:pPr>
    </w:p>
    <w:p w14:paraId="25783488" w14:textId="77777777" w:rsidR="008A6BA9" w:rsidRDefault="008A6BA9" w:rsidP="005B25F1">
      <w:pPr>
        <w:rPr>
          <w:b/>
          <w:sz w:val="28"/>
          <w:szCs w:val="28"/>
        </w:rPr>
      </w:pPr>
    </w:p>
    <w:p w14:paraId="0F84058C" w14:textId="77777777" w:rsidR="008A6BA9" w:rsidRDefault="008A6BA9" w:rsidP="005B25F1">
      <w:pPr>
        <w:rPr>
          <w:b/>
          <w:sz w:val="28"/>
          <w:szCs w:val="28"/>
        </w:rPr>
      </w:pPr>
    </w:p>
    <w:p w14:paraId="56D591EB" w14:textId="77777777" w:rsidR="008A6BA9" w:rsidRDefault="008A6BA9" w:rsidP="005B25F1">
      <w:pPr>
        <w:rPr>
          <w:b/>
          <w:sz w:val="28"/>
          <w:szCs w:val="28"/>
        </w:rPr>
      </w:pPr>
    </w:p>
    <w:p w14:paraId="5A4BB7D7" w14:textId="77777777" w:rsidR="008A6BA9" w:rsidRDefault="008A6BA9" w:rsidP="005B25F1">
      <w:pPr>
        <w:rPr>
          <w:b/>
          <w:sz w:val="28"/>
          <w:szCs w:val="28"/>
        </w:rPr>
      </w:pPr>
    </w:p>
    <w:p w14:paraId="25D89A49" w14:textId="77777777" w:rsidR="008A6BA9" w:rsidRDefault="008A6BA9" w:rsidP="005B25F1">
      <w:pPr>
        <w:rPr>
          <w:b/>
          <w:sz w:val="28"/>
          <w:szCs w:val="28"/>
        </w:rPr>
      </w:pPr>
    </w:p>
    <w:p w14:paraId="01A39A92" w14:textId="77777777" w:rsidR="008A6BA9" w:rsidRDefault="008A6BA9" w:rsidP="005B25F1">
      <w:pPr>
        <w:rPr>
          <w:b/>
          <w:sz w:val="28"/>
          <w:szCs w:val="28"/>
        </w:rPr>
      </w:pPr>
    </w:p>
    <w:p w14:paraId="7C6D816B" w14:textId="77777777" w:rsidR="008A6BA9" w:rsidRDefault="008A6BA9" w:rsidP="005B25F1">
      <w:pPr>
        <w:rPr>
          <w:b/>
          <w:sz w:val="28"/>
          <w:szCs w:val="28"/>
        </w:rPr>
      </w:pPr>
    </w:p>
    <w:p w14:paraId="100AD06C" w14:textId="77777777" w:rsidR="008A6BA9" w:rsidRDefault="008A6BA9" w:rsidP="005B25F1">
      <w:pPr>
        <w:rPr>
          <w:b/>
          <w:sz w:val="28"/>
          <w:szCs w:val="28"/>
        </w:rPr>
      </w:pPr>
    </w:p>
    <w:p w14:paraId="09EA897E" w14:textId="77777777" w:rsidR="008A6BA9" w:rsidRDefault="008A6BA9" w:rsidP="005B25F1">
      <w:pPr>
        <w:rPr>
          <w:b/>
          <w:sz w:val="28"/>
          <w:szCs w:val="28"/>
        </w:rPr>
      </w:pPr>
    </w:p>
    <w:p w14:paraId="05A95A7A" w14:textId="78B7B630" w:rsidR="00ED10B4" w:rsidRPr="00ED10B4" w:rsidRDefault="00ED10B4" w:rsidP="005B25F1">
      <w:pPr>
        <w:spacing w:after="0"/>
        <w:jc w:val="center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bookmarkStart w:id="0" w:name="_GoBack"/>
      <w:bookmarkEnd w:id="0"/>
    </w:p>
    <w:sectPr w:rsidR="00ED10B4" w:rsidRPr="00ED10B4" w:rsidSect="00137DF7">
      <w:footerReference w:type="default" r:id="rId9"/>
      <w:pgSz w:w="11906" w:h="16838"/>
      <w:pgMar w:top="1417" w:right="1417" w:bottom="1417" w:left="1417" w:header="1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3C6B0" w14:textId="77777777" w:rsidR="00307EBF" w:rsidRDefault="00307EBF" w:rsidP="006C5D48">
      <w:pPr>
        <w:spacing w:after="0" w:line="240" w:lineRule="auto"/>
      </w:pPr>
      <w:r>
        <w:separator/>
      </w:r>
    </w:p>
  </w:endnote>
  <w:endnote w:type="continuationSeparator" w:id="0">
    <w:p w14:paraId="713BB2F9" w14:textId="77777777" w:rsidR="00307EBF" w:rsidRDefault="00307EBF" w:rsidP="006C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AC45A" w14:textId="77777777" w:rsidR="00BB1A59" w:rsidRPr="00BB1A59" w:rsidRDefault="001B04A0" w:rsidP="004B3CDE">
    <w:pPr>
      <w:pStyle w:val="Zpat"/>
      <w:pBdr>
        <w:top w:val="single" w:sz="4" w:space="1" w:color="auto"/>
      </w:pBdr>
      <w:jc w:val="center"/>
      <w:rPr>
        <w:color w:val="215868" w:themeColor="accent5" w:themeShade="80"/>
      </w:rPr>
    </w:pPr>
    <w:hyperlink r:id="rId1" w:history="1">
      <w:r w:rsidR="00BB1A59" w:rsidRPr="00BB1A59">
        <w:rPr>
          <w:rStyle w:val="Hypertextovodkaz"/>
          <w:color w:val="215868" w:themeColor="accent5" w:themeShade="80"/>
        </w:rPr>
        <w:t>www.zs-loucen.cz</w:t>
      </w:r>
    </w:hyperlink>
    <w:r w:rsidR="00BB1A59" w:rsidRPr="00BB1A59">
      <w:rPr>
        <w:color w:val="215868" w:themeColor="accent5" w:themeShade="80"/>
      </w:rPr>
      <w:t xml:space="preserve">                              e-mail: </w:t>
    </w:r>
    <w:hyperlink r:id="rId2" w:history="1">
      <w:r w:rsidR="00BB1A59" w:rsidRPr="00BB1A59">
        <w:rPr>
          <w:rStyle w:val="Hypertextovodkaz"/>
          <w:color w:val="215868" w:themeColor="accent5" w:themeShade="80"/>
        </w:rPr>
        <w:t>kubalek@zs-loucen.cz</w:t>
      </w:r>
    </w:hyperlink>
    <w:r w:rsidR="00BB1A59" w:rsidRPr="00BB1A59">
      <w:rPr>
        <w:color w:val="215868" w:themeColor="accent5" w:themeShade="80"/>
      </w:rPr>
      <w:t xml:space="preserve">     </w:t>
    </w:r>
    <w:r w:rsidR="00AE2835">
      <w:rPr>
        <w:color w:val="215868" w:themeColor="accent5" w:themeShade="80"/>
      </w:rPr>
      <w:t xml:space="preserve">                       IČO: 6163</w:t>
    </w:r>
    <w:r w:rsidR="00BB1A59" w:rsidRPr="00BB1A59">
      <w:rPr>
        <w:color w:val="215868" w:themeColor="accent5" w:themeShade="80"/>
      </w:rPr>
      <w:t>1973</w:t>
    </w:r>
  </w:p>
  <w:p w14:paraId="0A3B8478" w14:textId="77777777" w:rsidR="00BB1A59" w:rsidRDefault="00BB1A59" w:rsidP="00BB1A5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203D8" w14:textId="77777777" w:rsidR="00307EBF" w:rsidRDefault="00307EBF" w:rsidP="006C5D48">
      <w:pPr>
        <w:spacing w:after="0" w:line="240" w:lineRule="auto"/>
      </w:pPr>
      <w:r>
        <w:separator/>
      </w:r>
    </w:p>
  </w:footnote>
  <w:footnote w:type="continuationSeparator" w:id="0">
    <w:p w14:paraId="24869896" w14:textId="77777777" w:rsidR="00307EBF" w:rsidRDefault="00307EBF" w:rsidP="006C5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21B0"/>
    <w:multiLevelType w:val="hybridMultilevel"/>
    <w:tmpl w:val="0C9E5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85CAD"/>
    <w:multiLevelType w:val="multilevel"/>
    <w:tmpl w:val="590215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E8678F"/>
    <w:multiLevelType w:val="hybridMultilevel"/>
    <w:tmpl w:val="3F68EC8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DA39A4"/>
    <w:multiLevelType w:val="hybridMultilevel"/>
    <w:tmpl w:val="04EC31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92370"/>
    <w:multiLevelType w:val="multilevel"/>
    <w:tmpl w:val="8A4ACB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61372"/>
    <w:multiLevelType w:val="multilevel"/>
    <w:tmpl w:val="6C2415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B42142"/>
    <w:multiLevelType w:val="hybridMultilevel"/>
    <w:tmpl w:val="0CAC6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328FE"/>
    <w:multiLevelType w:val="hybridMultilevel"/>
    <w:tmpl w:val="85B2A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64428"/>
    <w:multiLevelType w:val="multilevel"/>
    <w:tmpl w:val="DD36D9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A517EA"/>
    <w:multiLevelType w:val="multilevel"/>
    <w:tmpl w:val="382A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EF6107"/>
    <w:multiLevelType w:val="multilevel"/>
    <w:tmpl w:val="0936DB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2714B1"/>
    <w:multiLevelType w:val="hybridMultilevel"/>
    <w:tmpl w:val="252E9EFA"/>
    <w:lvl w:ilvl="0" w:tplc="3A789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7809C4"/>
    <w:multiLevelType w:val="multilevel"/>
    <w:tmpl w:val="A2AC4F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BD76B0"/>
    <w:multiLevelType w:val="multilevel"/>
    <w:tmpl w:val="3774B7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932E42"/>
    <w:multiLevelType w:val="hybridMultilevel"/>
    <w:tmpl w:val="92BA4F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12BAE"/>
    <w:multiLevelType w:val="multilevel"/>
    <w:tmpl w:val="DAE41C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6F550C"/>
    <w:multiLevelType w:val="hybridMultilevel"/>
    <w:tmpl w:val="4A7031C2"/>
    <w:lvl w:ilvl="0" w:tplc="4CEC61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759BE"/>
    <w:multiLevelType w:val="hybridMultilevel"/>
    <w:tmpl w:val="26F850A2"/>
    <w:lvl w:ilvl="0" w:tplc="3A789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36615F"/>
    <w:multiLevelType w:val="multilevel"/>
    <w:tmpl w:val="AE08D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411D53"/>
    <w:multiLevelType w:val="hybridMultilevel"/>
    <w:tmpl w:val="1598E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4E1852"/>
    <w:multiLevelType w:val="multilevel"/>
    <w:tmpl w:val="C3C62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CF583D"/>
    <w:multiLevelType w:val="hybridMultilevel"/>
    <w:tmpl w:val="A53C90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F099E"/>
    <w:multiLevelType w:val="hybridMultilevel"/>
    <w:tmpl w:val="395A9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F4554"/>
    <w:multiLevelType w:val="hybridMultilevel"/>
    <w:tmpl w:val="D5D4D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B7B8A"/>
    <w:multiLevelType w:val="multilevel"/>
    <w:tmpl w:val="4910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0B3850"/>
    <w:multiLevelType w:val="hybridMultilevel"/>
    <w:tmpl w:val="084A4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3"/>
  </w:num>
  <w:num w:numId="5">
    <w:abstractNumId w:val="25"/>
  </w:num>
  <w:num w:numId="6">
    <w:abstractNumId w:val="9"/>
  </w:num>
  <w:num w:numId="7">
    <w:abstractNumId w:val="24"/>
  </w:num>
  <w:num w:numId="8">
    <w:abstractNumId w:val="2"/>
  </w:num>
  <w:num w:numId="9">
    <w:abstractNumId w:val="19"/>
  </w:num>
  <w:num w:numId="10">
    <w:abstractNumId w:val="7"/>
  </w:num>
  <w:num w:numId="11">
    <w:abstractNumId w:val="4"/>
  </w:num>
  <w:num w:numId="12">
    <w:abstractNumId w:val="1"/>
  </w:num>
  <w:num w:numId="13">
    <w:abstractNumId w:val="12"/>
  </w:num>
  <w:num w:numId="14">
    <w:abstractNumId w:val="15"/>
  </w:num>
  <w:num w:numId="15">
    <w:abstractNumId w:val="10"/>
  </w:num>
  <w:num w:numId="16">
    <w:abstractNumId w:val="18"/>
  </w:num>
  <w:num w:numId="17">
    <w:abstractNumId w:val="5"/>
  </w:num>
  <w:num w:numId="18">
    <w:abstractNumId w:val="13"/>
  </w:num>
  <w:num w:numId="19">
    <w:abstractNumId w:val="8"/>
  </w:num>
  <w:num w:numId="20">
    <w:abstractNumId w:val="23"/>
  </w:num>
  <w:num w:numId="21">
    <w:abstractNumId w:val="14"/>
  </w:num>
  <w:num w:numId="22">
    <w:abstractNumId w:val="21"/>
  </w:num>
  <w:num w:numId="23">
    <w:abstractNumId w:val="20"/>
  </w:num>
  <w:num w:numId="24">
    <w:abstractNumId w:val="22"/>
  </w:num>
  <w:num w:numId="25">
    <w:abstractNumId w:val="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BF"/>
    <w:rsid w:val="00001D2E"/>
    <w:rsid w:val="00033E18"/>
    <w:rsid w:val="00043869"/>
    <w:rsid w:val="00092B6D"/>
    <w:rsid w:val="000933DA"/>
    <w:rsid w:val="000C7988"/>
    <w:rsid w:val="000D1DA6"/>
    <w:rsid w:val="000D25C5"/>
    <w:rsid w:val="000D5455"/>
    <w:rsid w:val="001269A7"/>
    <w:rsid w:val="00137DF7"/>
    <w:rsid w:val="00163BF7"/>
    <w:rsid w:val="00170307"/>
    <w:rsid w:val="00177039"/>
    <w:rsid w:val="00177C92"/>
    <w:rsid w:val="001B04A0"/>
    <w:rsid w:val="001B3EBE"/>
    <w:rsid w:val="001F0735"/>
    <w:rsid w:val="001F6D11"/>
    <w:rsid w:val="0020255A"/>
    <w:rsid w:val="00221A8D"/>
    <w:rsid w:val="002421FF"/>
    <w:rsid w:val="00252104"/>
    <w:rsid w:val="0025296A"/>
    <w:rsid w:val="0027122F"/>
    <w:rsid w:val="002931FE"/>
    <w:rsid w:val="002A4169"/>
    <w:rsid w:val="002D149E"/>
    <w:rsid w:val="00307EBF"/>
    <w:rsid w:val="00332957"/>
    <w:rsid w:val="003410A7"/>
    <w:rsid w:val="0034259D"/>
    <w:rsid w:val="00346E7A"/>
    <w:rsid w:val="003A7F43"/>
    <w:rsid w:val="003B3E60"/>
    <w:rsid w:val="003B5BA2"/>
    <w:rsid w:val="003B6BE6"/>
    <w:rsid w:val="003C6E6A"/>
    <w:rsid w:val="003D350D"/>
    <w:rsid w:val="003D41DC"/>
    <w:rsid w:val="003F3B5F"/>
    <w:rsid w:val="003F6C9A"/>
    <w:rsid w:val="00400C32"/>
    <w:rsid w:val="004122B4"/>
    <w:rsid w:val="00414C94"/>
    <w:rsid w:val="004229BA"/>
    <w:rsid w:val="00424EC8"/>
    <w:rsid w:val="00430CC3"/>
    <w:rsid w:val="00441170"/>
    <w:rsid w:val="00446E56"/>
    <w:rsid w:val="00452501"/>
    <w:rsid w:val="0045447F"/>
    <w:rsid w:val="0047610E"/>
    <w:rsid w:val="0047792C"/>
    <w:rsid w:val="00484878"/>
    <w:rsid w:val="004906DC"/>
    <w:rsid w:val="00497DF5"/>
    <w:rsid w:val="004A5AAC"/>
    <w:rsid w:val="004B3CDE"/>
    <w:rsid w:val="004D4E23"/>
    <w:rsid w:val="004D7C5B"/>
    <w:rsid w:val="004F68F5"/>
    <w:rsid w:val="00503DCC"/>
    <w:rsid w:val="00506FC7"/>
    <w:rsid w:val="00520158"/>
    <w:rsid w:val="00522A0C"/>
    <w:rsid w:val="00542C89"/>
    <w:rsid w:val="00551E60"/>
    <w:rsid w:val="005547BB"/>
    <w:rsid w:val="00556424"/>
    <w:rsid w:val="00566B87"/>
    <w:rsid w:val="005729FF"/>
    <w:rsid w:val="0057348B"/>
    <w:rsid w:val="00592F1A"/>
    <w:rsid w:val="005B25F1"/>
    <w:rsid w:val="005F1445"/>
    <w:rsid w:val="005F6B0A"/>
    <w:rsid w:val="006031C8"/>
    <w:rsid w:val="006113CA"/>
    <w:rsid w:val="00612BEC"/>
    <w:rsid w:val="006275DB"/>
    <w:rsid w:val="00663C8E"/>
    <w:rsid w:val="00667604"/>
    <w:rsid w:val="00676591"/>
    <w:rsid w:val="00683270"/>
    <w:rsid w:val="006B222F"/>
    <w:rsid w:val="006C2639"/>
    <w:rsid w:val="006C5D48"/>
    <w:rsid w:val="006D7B94"/>
    <w:rsid w:val="006F0B5D"/>
    <w:rsid w:val="00711383"/>
    <w:rsid w:val="00713C55"/>
    <w:rsid w:val="007211E3"/>
    <w:rsid w:val="00736A1E"/>
    <w:rsid w:val="007406A0"/>
    <w:rsid w:val="00743E0B"/>
    <w:rsid w:val="00792290"/>
    <w:rsid w:val="00795138"/>
    <w:rsid w:val="007A6103"/>
    <w:rsid w:val="007B61C0"/>
    <w:rsid w:val="007C2B17"/>
    <w:rsid w:val="007C7498"/>
    <w:rsid w:val="0080510B"/>
    <w:rsid w:val="00807075"/>
    <w:rsid w:val="00807197"/>
    <w:rsid w:val="008131F0"/>
    <w:rsid w:val="0082320F"/>
    <w:rsid w:val="008314D6"/>
    <w:rsid w:val="008416FB"/>
    <w:rsid w:val="008445F2"/>
    <w:rsid w:val="00844A78"/>
    <w:rsid w:val="00856F48"/>
    <w:rsid w:val="00861AE7"/>
    <w:rsid w:val="00882137"/>
    <w:rsid w:val="008827C6"/>
    <w:rsid w:val="00885848"/>
    <w:rsid w:val="00893410"/>
    <w:rsid w:val="008950B6"/>
    <w:rsid w:val="00896DD5"/>
    <w:rsid w:val="008973C9"/>
    <w:rsid w:val="008A6BA9"/>
    <w:rsid w:val="008A6BFB"/>
    <w:rsid w:val="008A6E1E"/>
    <w:rsid w:val="008C3292"/>
    <w:rsid w:val="008F29AE"/>
    <w:rsid w:val="008F5ECA"/>
    <w:rsid w:val="008F6150"/>
    <w:rsid w:val="00900EF8"/>
    <w:rsid w:val="00930B7E"/>
    <w:rsid w:val="009447E5"/>
    <w:rsid w:val="0096366A"/>
    <w:rsid w:val="0098133A"/>
    <w:rsid w:val="009D129B"/>
    <w:rsid w:val="009E06AF"/>
    <w:rsid w:val="009E3CBC"/>
    <w:rsid w:val="00A114E6"/>
    <w:rsid w:val="00A3374D"/>
    <w:rsid w:val="00A70111"/>
    <w:rsid w:val="00A74FFE"/>
    <w:rsid w:val="00A8461E"/>
    <w:rsid w:val="00AA09CD"/>
    <w:rsid w:val="00AA0FC4"/>
    <w:rsid w:val="00AA190B"/>
    <w:rsid w:val="00AD10C3"/>
    <w:rsid w:val="00AE2835"/>
    <w:rsid w:val="00B21492"/>
    <w:rsid w:val="00B30B77"/>
    <w:rsid w:val="00B3651D"/>
    <w:rsid w:val="00B46A94"/>
    <w:rsid w:val="00B80209"/>
    <w:rsid w:val="00BA5E7A"/>
    <w:rsid w:val="00BB1A59"/>
    <w:rsid w:val="00BD32E9"/>
    <w:rsid w:val="00BE15EF"/>
    <w:rsid w:val="00BE18D3"/>
    <w:rsid w:val="00BE1923"/>
    <w:rsid w:val="00BE5798"/>
    <w:rsid w:val="00BF3B9B"/>
    <w:rsid w:val="00C04F35"/>
    <w:rsid w:val="00C10F74"/>
    <w:rsid w:val="00C54E93"/>
    <w:rsid w:val="00C62C7B"/>
    <w:rsid w:val="00C730FE"/>
    <w:rsid w:val="00C861B8"/>
    <w:rsid w:val="00CA1B5F"/>
    <w:rsid w:val="00CB153B"/>
    <w:rsid w:val="00CE23CA"/>
    <w:rsid w:val="00CE5D98"/>
    <w:rsid w:val="00CF0FE9"/>
    <w:rsid w:val="00D20399"/>
    <w:rsid w:val="00D2390F"/>
    <w:rsid w:val="00D428D8"/>
    <w:rsid w:val="00D437CB"/>
    <w:rsid w:val="00D5369B"/>
    <w:rsid w:val="00D624F6"/>
    <w:rsid w:val="00D754F8"/>
    <w:rsid w:val="00D93CAA"/>
    <w:rsid w:val="00D964B7"/>
    <w:rsid w:val="00D97AAA"/>
    <w:rsid w:val="00D97EAA"/>
    <w:rsid w:val="00DA7185"/>
    <w:rsid w:val="00DC1AD3"/>
    <w:rsid w:val="00DC3A66"/>
    <w:rsid w:val="00DD465D"/>
    <w:rsid w:val="00DE41F8"/>
    <w:rsid w:val="00DF6B53"/>
    <w:rsid w:val="00E167A4"/>
    <w:rsid w:val="00E22188"/>
    <w:rsid w:val="00E2328A"/>
    <w:rsid w:val="00E34D1E"/>
    <w:rsid w:val="00E50A49"/>
    <w:rsid w:val="00E56F30"/>
    <w:rsid w:val="00E8614C"/>
    <w:rsid w:val="00E93DA2"/>
    <w:rsid w:val="00EA2D86"/>
    <w:rsid w:val="00EA41FF"/>
    <w:rsid w:val="00EC6627"/>
    <w:rsid w:val="00ED10B4"/>
    <w:rsid w:val="00ED5F73"/>
    <w:rsid w:val="00EE0458"/>
    <w:rsid w:val="00EF5CFA"/>
    <w:rsid w:val="00F120CD"/>
    <w:rsid w:val="00F300F0"/>
    <w:rsid w:val="00F479CC"/>
    <w:rsid w:val="00F8531A"/>
    <w:rsid w:val="00F86BE3"/>
    <w:rsid w:val="00F94F18"/>
    <w:rsid w:val="00FA1F72"/>
    <w:rsid w:val="00FA24DE"/>
    <w:rsid w:val="00FE3857"/>
    <w:rsid w:val="00FF5606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055B0"/>
  <w15:docId w15:val="{3B867702-73D3-4DF7-9C5E-CF53C73A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F56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82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5D48"/>
  </w:style>
  <w:style w:type="paragraph" w:styleId="Zpat">
    <w:name w:val="footer"/>
    <w:basedOn w:val="Normln"/>
    <w:link w:val="Zpat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5D48"/>
  </w:style>
  <w:style w:type="paragraph" w:styleId="Textbubliny">
    <w:name w:val="Balloon Text"/>
    <w:basedOn w:val="Normln"/>
    <w:link w:val="TextbublinyChar"/>
    <w:uiPriority w:val="99"/>
    <w:semiHidden/>
    <w:unhideWhenUsed/>
    <w:rsid w:val="006C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1A5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1D2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821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8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82137"/>
  </w:style>
  <w:style w:type="character" w:styleId="Siln">
    <w:name w:val="Strong"/>
    <w:basedOn w:val="Standardnpsmoodstavce"/>
    <w:uiPriority w:val="22"/>
    <w:qFormat/>
    <w:rsid w:val="00882137"/>
    <w:rPr>
      <w:b/>
      <w:bCs/>
    </w:rPr>
  </w:style>
  <w:style w:type="table" w:styleId="Mkatabulky">
    <w:name w:val="Table Grid"/>
    <w:basedOn w:val="Normlntabulka"/>
    <w:uiPriority w:val="59"/>
    <w:rsid w:val="00D97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llpost">
    <w:name w:val="fullpost"/>
    <w:basedOn w:val="Standardnpsmoodstavce"/>
    <w:rsid w:val="00D97EAA"/>
  </w:style>
  <w:style w:type="character" w:customStyle="1" w:styleId="Nadpis1Char">
    <w:name w:val="Nadpis 1 Char"/>
    <w:basedOn w:val="Standardnpsmoodstavce"/>
    <w:link w:val="Nadpis1"/>
    <w:uiPriority w:val="9"/>
    <w:rsid w:val="00FF56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39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763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64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087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73954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4686">
              <w:marLeft w:val="150"/>
              <w:marRight w:val="15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319844154">
              <w:marLeft w:val="150"/>
              <w:marRight w:val="15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721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ubalek@zs-loucen.cz" TargetMode="External"/><Relationship Id="rId1" Type="http://schemas.openxmlformats.org/officeDocument/2006/relationships/hyperlink" Target="http://www.zs-louce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&#225;lek\Desktop\&#268;asto%20pou&#382;&#237;van&#233;%20dokumenty\Hlavi&#269;kov&#253;%20pap&#237;r%20Z&#352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08A99-77AF-4366-8676-21F6147F489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AEA64F58-A070-466C-8D5E-5345C828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ZŠ</Template>
  <TotalTime>39</TotalTime>
  <Pages>2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Kubálek</dc:creator>
  <cp:lastModifiedBy>Kubálek</cp:lastModifiedBy>
  <cp:revision>3</cp:revision>
  <cp:lastPrinted>2019-11-05T09:19:00Z</cp:lastPrinted>
  <dcterms:created xsi:type="dcterms:W3CDTF">2023-05-03T06:55:00Z</dcterms:created>
  <dcterms:modified xsi:type="dcterms:W3CDTF">2023-05-03T07:37:00Z</dcterms:modified>
</cp:coreProperties>
</file>