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4" w:rsidRPr="00564327" w:rsidRDefault="00371644">
      <w:pPr>
        <w:rPr>
          <w:rFonts w:asciiTheme="minorHAnsi" w:hAnsiTheme="minorHAnsi"/>
          <w:sz w:val="24"/>
        </w:rPr>
      </w:pPr>
    </w:p>
    <w:p w:rsidR="00371644" w:rsidRPr="00564327" w:rsidRDefault="00DD0D4C" w:rsidP="00DD0D4C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Dopor</w:t>
      </w:r>
      <w:r w:rsidR="00EC3B6F" w:rsidRPr="00564327">
        <w:rPr>
          <w:rFonts w:asciiTheme="minorHAnsi" w:hAnsiTheme="minorHAnsi"/>
          <w:sz w:val="24"/>
        </w:rPr>
        <w:t>učene</w:t>
      </w:r>
    </w:p>
    <w:p w:rsidR="00371644" w:rsidRPr="00564327" w:rsidRDefault="00371644">
      <w:pPr>
        <w:rPr>
          <w:rFonts w:asciiTheme="minorHAnsi" w:hAnsiTheme="minorHAnsi"/>
          <w:sz w:val="24"/>
        </w:rPr>
      </w:pPr>
    </w:p>
    <w:p w:rsidR="00371644" w:rsidRPr="00564327" w:rsidRDefault="00371644">
      <w:pPr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371644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  <w:r w:rsidR="00DB28E8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B28E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DB28E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Frauwirtha</w:t>
                            </w:r>
                            <w:bookmarkStart w:id="0" w:name="_GoBack"/>
                            <w:bookmarkEnd w:id="0"/>
                          </w:p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564327" w:rsidRDefault="008140DA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564327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564327" w:rsidRDefault="00DA1338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  <w:r w:rsidR="00DB28E8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DB28E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DB28E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Frauwirtha</w:t>
                      </w:r>
                      <w:bookmarkStart w:id="1" w:name="_GoBack"/>
                      <w:bookmarkEnd w:id="1"/>
                    </w:p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564327" w:rsidRDefault="008140DA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564327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564327" w:rsidRDefault="00DA1338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564327" w:rsidRDefault="00371644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371644" w:rsidRPr="00564327" w:rsidRDefault="00371644" w:rsidP="004B1323">
      <w:pPr>
        <w:tabs>
          <w:tab w:val="right" w:pos="9356"/>
        </w:tabs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ab/>
        <w:t>Miesto odoslania dátum</w:t>
      </w:r>
    </w:p>
    <w:p w:rsidR="00371644" w:rsidRPr="00564327" w:rsidRDefault="00371644">
      <w:pPr>
        <w:rPr>
          <w:rFonts w:asciiTheme="minorHAnsi" w:hAnsiTheme="minorHAnsi"/>
          <w:sz w:val="24"/>
        </w:rPr>
      </w:pPr>
    </w:p>
    <w:p w:rsidR="00371644" w:rsidRPr="00564327" w:rsidRDefault="00371644" w:rsidP="00032254">
      <w:pPr>
        <w:tabs>
          <w:tab w:val="left" w:pos="7201"/>
        </w:tabs>
        <w:rPr>
          <w:rFonts w:asciiTheme="minorHAnsi" w:hAnsiTheme="minorHAnsi"/>
          <w:sz w:val="24"/>
        </w:rPr>
      </w:pPr>
    </w:p>
    <w:p w:rsidR="00EC3B6F" w:rsidRPr="00564327" w:rsidRDefault="00195E8D" w:rsidP="00314666">
      <w:pPr>
        <w:rPr>
          <w:rFonts w:asciiTheme="minorHAnsi" w:hAnsiTheme="minorHAnsi"/>
          <w:b/>
          <w:sz w:val="24"/>
        </w:rPr>
      </w:pPr>
      <w:r w:rsidRPr="00564327">
        <w:rPr>
          <w:rFonts w:asciiTheme="minorHAnsi" w:hAnsiTheme="minorHAnsi"/>
          <w:b/>
          <w:sz w:val="24"/>
        </w:rPr>
        <w:t>Žiadosť o</w:t>
      </w:r>
      <w:r w:rsidR="00A54BDB" w:rsidRPr="00564327">
        <w:rPr>
          <w:rFonts w:asciiTheme="minorHAnsi" w:hAnsiTheme="minorHAnsi"/>
          <w:b/>
          <w:sz w:val="24"/>
        </w:rPr>
        <w:t> </w:t>
      </w:r>
      <w:r w:rsidR="004020A2" w:rsidRPr="00564327">
        <w:rPr>
          <w:rFonts w:asciiTheme="minorHAnsi" w:hAnsiTheme="minorHAnsi"/>
          <w:b/>
          <w:sz w:val="24"/>
        </w:rPr>
        <w:t>p</w:t>
      </w:r>
      <w:r w:rsidR="00A54BDB" w:rsidRPr="00564327">
        <w:rPr>
          <w:rFonts w:asciiTheme="minorHAnsi" w:hAnsiTheme="minorHAnsi"/>
          <w:b/>
          <w:sz w:val="24"/>
        </w:rPr>
        <w:t>ovolenie na</w:t>
      </w:r>
      <w:r w:rsidR="00324AC4" w:rsidRPr="00564327">
        <w:rPr>
          <w:rFonts w:asciiTheme="minorHAnsi" w:hAnsiTheme="minorHAnsi"/>
          <w:b/>
          <w:sz w:val="24"/>
        </w:rPr>
        <w:t>stúpiť na štúdium po jeho prerušení –</w:t>
      </w:r>
      <w:r w:rsidR="00496693" w:rsidRPr="00564327">
        <w:rPr>
          <w:rFonts w:asciiTheme="minorHAnsi" w:hAnsiTheme="minorHAnsi"/>
          <w:b/>
          <w:sz w:val="24"/>
        </w:rPr>
        <w:t xml:space="preserve"> p</w:t>
      </w:r>
      <w:r w:rsidR="00324AC4" w:rsidRPr="00564327">
        <w:rPr>
          <w:rFonts w:asciiTheme="minorHAnsi" w:hAnsiTheme="minorHAnsi"/>
          <w:b/>
          <w:sz w:val="24"/>
        </w:rPr>
        <w:t xml:space="preserve">okračovať v </w:t>
      </w:r>
      <w:r w:rsidR="00496693" w:rsidRPr="00564327">
        <w:rPr>
          <w:rFonts w:asciiTheme="minorHAnsi" w:hAnsiTheme="minorHAnsi"/>
          <w:b/>
          <w:sz w:val="24"/>
        </w:rPr>
        <w:t>š</w:t>
      </w:r>
      <w:r w:rsidR="00324AC4" w:rsidRPr="00564327">
        <w:rPr>
          <w:rFonts w:asciiTheme="minorHAnsi" w:hAnsiTheme="minorHAnsi"/>
          <w:b/>
          <w:sz w:val="24"/>
        </w:rPr>
        <w:t>túdiu</w:t>
      </w:r>
    </w:p>
    <w:p w:rsidR="00EC3B6F" w:rsidRPr="00564327" w:rsidRDefault="00EC3B6F" w:rsidP="00314666">
      <w:pPr>
        <w:rPr>
          <w:rFonts w:asciiTheme="minorHAnsi" w:hAnsiTheme="minorHAnsi"/>
          <w:bCs/>
          <w:sz w:val="24"/>
        </w:rPr>
      </w:pPr>
    </w:p>
    <w:p w:rsidR="00B42306" w:rsidRPr="00564327" w:rsidRDefault="00B42306" w:rsidP="00314666">
      <w:pPr>
        <w:rPr>
          <w:rFonts w:asciiTheme="minorHAnsi" w:hAnsiTheme="minorHAnsi"/>
          <w:sz w:val="24"/>
        </w:rPr>
      </w:pPr>
    </w:p>
    <w:p w:rsidR="00371644" w:rsidRPr="00564327" w:rsidRDefault="00082B20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Vážená pani riaditeľka,</w:t>
      </w:r>
    </w:p>
    <w:p w:rsidR="00082B20" w:rsidRPr="00564327" w:rsidRDefault="00082B20" w:rsidP="00314666">
      <w:pPr>
        <w:rPr>
          <w:rFonts w:asciiTheme="minorHAnsi" w:hAnsiTheme="minorHAnsi"/>
          <w:sz w:val="24"/>
        </w:rPr>
      </w:pPr>
    </w:p>
    <w:p w:rsidR="006F1FF7" w:rsidRPr="00564327" w:rsidRDefault="00082B20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 xml:space="preserve">žiadam Vás </w:t>
      </w:r>
      <w:r w:rsidR="00496693" w:rsidRPr="00564327">
        <w:rPr>
          <w:rFonts w:asciiTheme="minorHAnsi" w:hAnsiTheme="minorHAnsi"/>
          <w:sz w:val="24"/>
        </w:rPr>
        <w:t> </w:t>
      </w:r>
      <w:r w:rsidR="00496693" w:rsidRPr="00564327">
        <w:rPr>
          <w:rFonts w:asciiTheme="minorHAnsi" w:hAnsiTheme="minorHAnsi"/>
          <w:b/>
          <w:bCs/>
          <w:sz w:val="24"/>
        </w:rPr>
        <w:t>o povolenie pokračovať v štúdiu po jeho prerušení</w:t>
      </w:r>
      <w:r w:rsidR="00A97E72" w:rsidRPr="00564327">
        <w:rPr>
          <w:rFonts w:asciiTheme="minorHAnsi" w:hAnsiTheme="minorHAnsi"/>
          <w:sz w:val="24"/>
        </w:rPr>
        <w:t xml:space="preserve"> </w:t>
      </w:r>
      <w:r w:rsidR="00564327">
        <w:rPr>
          <w:rFonts w:asciiTheme="minorHAnsi" w:hAnsiTheme="minorHAnsi"/>
          <w:sz w:val="24"/>
        </w:rPr>
        <w:t xml:space="preserve">do </w:t>
      </w:r>
      <w:r w:rsidR="00564327" w:rsidRPr="00564327">
        <w:rPr>
          <w:rFonts w:asciiTheme="minorHAnsi" w:hAnsiTheme="minorHAnsi"/>
          <w:color w:val="FF0000"/>
          <w:sz w:val="24"/>
        </w:rPr>
        <w:t>4.</w:t>
      </w:r>
      <w:r w:rsidR="00564327">
        <w:rPr>
          <w:rFonts w:asciiTheme="minorHAnsi" w:hAnsiTheme="minorHAnsi"/>
          <w:sz w:val="24"/>
        </w:rPr>
        <w:t xml:space="preserve"> ročníka </w:t>
      </w:r>
      <w:r w:rsidR="004B015B" w:rsidRPr="00564327">
        <w:rPr>
          <w:rFonts w:asciiTheme="minorHAnsi" w:hAnsiTheme="minorHAnsi"/>
          <w:sz w:val="24"/>
        </w:rPr>
        <w:t>,</w:t>
      </w:r>
      <w:r w:rsidR="00A97E72" w:rsidRPr="00564327">
        <w:rPr>
          <w:rFonts w:asciiTheme="minorHAnsi" w:hAnsiTheme="minorHAnsi"/>
          <w:sz w:val="24"/>
        </w:rPr>
        <w:t xml:space="preserve"> v školskom roku </w:t>
      </w:r>
      <w:r w:rsidR="00564327" w:rsidRPr="00564327">
        <w:rPr>
          <w:rFonts w:asciiTheme="minorHAnsi" w:hAnsiTheme="minorHAnsi"/>
          <w:color w:val="FF0000"/>
          <w:sz w:val="24"/>
        </w:rPr>
        <w:t>doplniť</w:t>
      </w:r>
      <w:r w:rsidR="00A97E72" w:rsidRPr="00564327">
        <w:rPr>
          <w:rFonts w:asciiTheme="minorHAnsi" w:hAnsiTheme="minorHAnsi"/>
          <w:sz w:val="24"/>
        </w:rPr>
        <w:t xml:space="preserve"> </w:t>
      </w:r>
      <w:r w:rsidR="006F1FF7" w:rsidRPr="00564327">
        <w:rPr>
          <w:rFonts w:asciiTheme="minorHAnsi" w:hAnsiTheme="minorHAnsi"/>
          <w:sz w:val="24"/>
        </w:rPr>
        <w:t>od</w:t>
      </w:r>
      <w:r w:rsidR="00564327">
        <w:rPr>
          <w:rFonts w:asciiTheme="minorHAnsi" w:hAnsiTheme="minorHAnsi"/>
          <w:sz w:val="24"/>
        </w:rPr>
        <w:t xml:space="preserve"> </w:t>
      </w:r>
      <w:r w:rsidR="00564327" w:rsidRPr="00564327">
        <w:rPr>
          <w:rFonts w:asciiTheme="minorHAnsi" w:hAnsiTheme="minorHAnsi"/>
          <w:color w:val="FF0000"/>
          <w:sz w:val="24"/>
        </w:rPr>
        <w:t>dátum</w:t>
      </w:r>
      <w:r w:rsidR="00564327">
        <w:rPr>
          <w:rFonts w:asciiTheme="minorHAnsi" w:hAnsiTheme="minorHAnsi"/>
          <w:sz w:val="24"/>
        </w:rPr>
        <w:t xml:space="preserve"> </w:t>
      </w:r>
      <w:r w:rsidR="006F1FF7" w:rsidRPr="00564327">
        <w:rPr>
          <w:rFonts w:asciiTheme="minorHAnsi" w:hAnsiTheme="minorHAnsi"/>
          <w:sz w:val="24"/>
        </w:rPr>
        <w:t>z dôvodov (zdravotné, finančné, rodinné, iné)</w:t>
      </w:r>
      <w:r w:rsidR="008D583D" w:rsidRPr="00564327">
        <w:rPr>
          <w:rFonts w:asciiTheme="minorHAnsi" w:hAnsiTheme="minorHAnsi"/>
          <w:sz w:val="24"/>
        </w:rPr>
        <w:t xml:space="preserve"> </w:t>
      </w:r>
      <w:r w:rsidR="00564327" w:rsidRPr="00564327">
        <w:rPr>
          <w:rFonts w:asciiTheme="minorHAnsi" w:hAnsiTheme="minorHAnsi"/>
          <w:color w:val="FF0000"/>
          <w:sz w:val="24"/>
        </w:rPr>
        <w:t>doplniť</w:t>
      </w:r>
      <w:r w:rsidR="00564327">
        <w:rPr>
          <w:rFonts w:asciiTheme="minorHAnsi" w:hAnsiTheme="minorHAnsi"/>
          <w:sz w:val="24"/>
        </w:rPr>
        <w:t>.</w:t>
      </w:r>
    </w:p>
    <w:p w:rsidR="009A20C0" w:rsidRPr="00564327" w:rsidRDefault="009A20C0" w:rsidP="00314666">
      <w:pPr>
        <w:rPr>
          <w:rFonts w:asciiTheme="minorHAnsi" w:hAnsiTheme="minorHAnsi"/>
          <w:sz w:val="24"/>
        </w:rPr>
      </w:pPr>
    </w:p>
    <w:p w:rsidR="00CA3ADC" w:rsidRPr="00564327" w:rsidRDefault="00CA3ADC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Meno žiaka</w:t>
      </w:r>
      <w:r w:rsidR="00E2581B" w:rsidRPr="00564327">
        <w:rPr>
          <w:rFonts w:asciiTheme="minorHAnsi" w:hAnsiTheme="minorHAnsi"/>
          <w:sz w:val="24"/>
        </w:rPr>
        <w:t>:</w:t>
      </w:r>
      <w:r w:rsidR="005842A6" w:rsidRPr="00564327">
        <w:rPr>
          <w:rFonts w:asciiTheme="minorHAnsi" w:hAnsiTheme="minorHAnsi"/>
          <w:sz w:val="24"/>
        </w:rPr>
        <w:t xml:space="preserve"> </w:t>
      </w:r>
    </w:p>
    <w:p w:rsidR="00CA3ADC" w:rsidRPr="00564327" w:rsidRDefault="007E6C65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D</w:t>
      </w:r>
      <w:r w:rsidR="00B4676B" w:rsidRPr="00564327">
        <w:rPr>
          <w:rFonts w:asciiTheme="minorHAnsi" w:hAnsiTheme="minorHAnsi"/>
          <w:sz w:val="24"/>
        </w:rPr>
        <w:t>átum narodenia</w:t>
      </w:r>
      <w:r w:rsidR="00E2581B" w:rsidRPr="00564327">
        <w:rPr>
          <w:rFonts w:asciiTheme="minorHAnsi" w:hAnsiTheme="minorHAnsi"/>
          <w:sz w:val="24"/>
        </w:rPr>
        <w:t>:</w:t>
      </w:r>
    </w:p>
    <w:p w:rsidR="00B4676B" w:rsidRPr="00564327" w:rsidRDefault="007E6C65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B</w:t>
      </w:r>
      <w:r w:rsidR="00B4676B" w:rsidRPr="00564327">
        <w:rPr>
          <w:rFonts w:asciiTheme="minorHAnsi" w:hAnsiTheme="minorHAnsi"/>
          <w:sz w:val="24"/>
        </w:rPr>
        <w:t>ydlisko</w:t>
      </w:r>
      <w:r w:rsidR="00E2581B" w:rsidRPr="00564327">
        <w:rPr>
          <w:rFonts w:asciiTheme="minorHAnsi" w:hAnsiTheme="minorHAnsi"/>
          <w:sz w:val="24"/>
        </w:rPr>
        <w:t>:</w:t>
      </w:r>
    </w:p>
    <w:p w:rsidR="009A20C0" w:rsidRPr="00564327" w:rsidRDefault="006B4079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Dá</w:t>
      </w:r>
      <w:r w:rsidR="00076590" w:rsidRPr="00564327">
        <w:rPr>
          <w:rFonts w:asciiTheme="minorHAnsi" w:hAnsiTheme="minorHAnsi"/>
          <w:sz w:val="24"/>
        </w:rPr>
        <w:t>t</w:t>
      </w:r>
      <w:r w:rsidRPr="00564327">
        <w:rPr>
          <w:rFonts w:asciiTheme="minorHAnsi" w:hAnsiTheme="minorHAnsi"/>
          <w:sz w:val="24"/>
        </w:rPr>
        <w:t>um,</w:t>
      </w:r>
      <w:r w:rsidR="00076590" w:rsidRPr="00564327">
        <w:rPr>
          <w:rFonts w:asciiTheme="minorHAnsi" w:hAnsiTheme="minorHAnsi"/>
          <w:sz w:val="24"/>
        </w:rPr>
        <w:t xml:space="preserve"> ku ktorému bolo štúdium prerušené</w:t>
      </w:r>
      <w:r w:rsidR="00BB6038" w:rsidRPr="00564327">
        <w:rPr>
          <w:rFonts w:asciiTheme="minorHAnsi" w:hAnsiTheme="minorHAnsi"/>
          <w:sz w:val="24"/>
        </w:rPr>
        <w:t xml:space="preserve"> </w:t>
      </w:r>
      <w:r w:rsidR="00076590" w:rsidRPr="00564327">
        <w:rPr>
          <w:rFonts w:asciiTheme="minorHAnsi" w:hAnsiTheme="minorHAnsi"/>
          <w:sz w:val="24"/>
        </w:rPr>
        <w:t>(Rozhodnutie o prerušení štúdia)</w:t>
      </w:r>
      <w:r w:rsidR="00C21189" w:rsidRPr="00564327">
        <w:rPr>
          <w:rFonts w:asciiTheme="minorHAnsi" w:hAnsiTheme="minorHAnsi"/>
          <w:sz w:val="24"/>
        </w:rPr>
        <w:t>:</w:t>
      </w:r>
    </w:p>
    <w:p w:rsidR="003A54D3" w:rsidRPr="00564327" w:rsidRDefault="003A54D3" w:rsidP="00314666">
      <w:pPr>
        <w:rPr>
          <w:rFonts w:asciiTheme="minorHAnsi" w:hAnsiTheme="minorHAnsi"/>
          <w:sz w:val="24"/>
        </w:rPr>
      </w:pPr>
    </w:p>
    <w:p w:rsidR="0019740A" w:rsidRPr="00564327" w:rsidRDefault="0019740A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Za kladné vybavenie žiadosti ďakujem.</w:t>
      </w:r>
    </w:p>
    <w:p w:rsidR="00945C0E" w:rsidRPr="00564327" w:rsidRDefault="00945C0E" w:rsidP="00314666">
      <w:pPr>
        <w:rPr>
          <w:rFonts w:asciiTheme="minorHAnsi" w:hAnsiTheme="minorHAnsi"/>
          <w:sz w:val="24"/>
        </w:rPr>
      </w:pPr>
    </w:p>
    <w:p w:rsidR="00945C0E" w:rsidRPr="00564327" w:rsidRDefault="00945C0E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S pozdravom</w:t>
      </w:r>
    </w:p>
    <w:p w:rsidR="00945C0E" w:rsidRPr="00564327" w:rsidRDefault="00945C0E" w:rsidP="00032254">
      <w:pPr>
        <w:rPr>
          <w:rFonts w:asciiTheme="minorHAnsi" w:hAnsiTheme="minorHAnsi"/>
          <w:sz w:val="24"/>
        </w:rPr>
      </w:pPr>
    </w:p>
    <w:p w:rsidR="00B249DF" w:rsidRPr="00564327" w:rsidRDefault="00B249DF" w:rsidP="00032254">
      <w:pPr>
        <w:rPr>
          <w:rFonts w:asciiTheme="minorHAnsi" w:hAnsiTheme="minorHAnsi"/>
          <w:sz w:val="24"/>
        </w:rPr>
      </w:pPr>
    </w:p>
    <w:p w:rsidR="00B249DF" w:rsidRPr="00564327" w:rsidRDefault="00B249DF" w:rsidP="00032254">
      <w:pPr>
        <w:rPr>
          <w:rFonts w:asciiTheme="minorHAnsi" w:hAnsiTheme="minorHAnsi"/>
          <w:sz w:val="24"/>
        </w:rPr>
      </w:pPr>
    </w:p>
    <w:p w:rsidR="004B015B" w:rsidRPr="00564327" w:rsidRDefault="004B015B" w:rsidP="00032254">
      <w:pPr>
        <w:rPr>
          <w:rFonts w:asciiTheme="minorHAnsi" w:hAnsiTheme="minorHAnsi"/>
          <w:sz w:val="24"/>
        </w:rPr>
      </w:pPr>
    </w:p>
    <w:p w:rsidR="004B015B" w:rsidRPr="00564327" w:rsidRDefault="004B015B" w:rsidP="00032254">
      <w:pPr>
        <w:rPr>
          <w:rFonts w:asciiTheme="minorHAnsi" w:hAnsiTheme="minorHAnsi"/>
          <w:sz w:val="24"/>
        </w:rPr>
      </w:pPr>
    </w:p>
    <w:p w:rsidR="004B015B" w:rsidRPr="00564327" w:rsidRDefault="004B015B" w:rsidP="00032254">
      <w:pPr>
        <w:rPr>
          <w:rFonts w:asciiTheme="minorHAnsi" w:hAnsiTheme="minorHAnsi"/>
          <w:sz w:val="24"/>
        </w:rPr>
      </w:pPr>
    </w:p>
    <w:p w:rsidR="00B043D5" w:rsidRPr="00564327" w:rsidRDefault="00677B83" w:rsidP="00032254">
      <w:pPr>
        <w:tabs>
          <w:tab w:val="center" w:pos="7797"/>
        </w:tabs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ab/>
      </w:r>
      <w:r w:rsidR="00C55EE2" w:rsidRPr="00564327">
        <w:rPr>
          <w:rFonts w:asciiTheme="minorHAnsi" w:hAnsiTheme="minorHAnsi"/>
          <w:sz w:val="24"/>
        </w:rPr>
        <w:t>.......................................</w:t>
      </w:r>
    </w:p>
    <w:p w:rsidR="00C55EE2" w:rsidRPr="00564327" w:rsidRDefault="00240D61" w:rsidP="00032254">
      <w:pPr>
        <w:tabs>
          <w:tab w:val="center" w:pos="7797"/>
        </w:tabs>
        <w:spacing w:after="360"/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ab/>
      </w:r>
      <w:r w:rsidR="00C55EE2" w:rsidRPr="00564327">
        <w:rPr>
          <w:rFonts w:asciiTheme="minorHAnsi" w:hAnsiTheme="minorHAnsi"/>
          <w:sz w:val="24"/>
        </w:rPr>
        <w:t>podpis plnoletého žiaka</w:t>
      </w:r>
    </w:p>
    <w:sectPr w:rsidR="00C55EE2" w:rsidRPr="00564327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23" w:rsidRDefault="00133323">
      <w:r>
        <w:separator/>
      </w:r>
    </w:p>
  </w:endnote>
  <w:endnote w:type="continuationSeparator" w:id="0">
    <w:p w:rsidR="00133323" w:rsidRDefault="0013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23" w:rsidRDefault="00133323">
      <w:r>
        <w:separator/>
      </w:r>
    </w:p>
  </w:footnote>
  <w:footnote w:type="continuationSeparator" w:id="0">
    <w:p w:rsidR="00133323" w:rsidRDefault="0013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564327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E9" w:rsidRPr="00B2306B" w:rsidRDefault="00F008E9">
    <w:pPr>
      <w:pStyle w:val="Hlavika"/>
      <w:rPr>
        <w:rFonts w:asciiTheme="minorHAnsi" w:hAnsiTheme="minorHAnsi" w:cstheme="minorHAnsi"/>
        <w:sz w:val="24"/>
        <w:szCs w:val="24"/>
      </w:rPr>
    </w:pPr>
  </w:p>
  <w:p w:rsidR="00F008E9" w:rsidRPr="00B2306B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B2306B">
      <w:rPr>
        <w:rFonts w:asciiTheme="minorHAnsi" w:hAnsiTheme="minorHAnsi" w:cstheme="minorHAnsi"/>
        <w:sz w:val="24"/>
        <w:szCs w:val="24"/>
      </w:rPr>
      <w:t xml:space="preserve">Meno a priezvisko </w:t>
    </w:r>
    <w:r w:rsidR="00B2306B" w:rsidRPr="00B2306B">
      <w:rPr>
        <w:rFonts w:asciiTheme="minorHAnsi" w:hAnsiTheme="minorHAnsi" w:cstheme="minorHAnsi"/>
        <w:sz w:val="24"/>
        <w:szCs w:val="24"/>
      </w:rPr>
      <w:t xml:space="preserve">plnoletého </w:t>
    </w:r>
    <w:r w:rsidRPr="00B2306B">
      <w:rPr>
        <w:rFonts w:asciiTheme="minorHAnsi" w:hAnsiTheme="minorHAnsi" w:cstheme="minorHAnsi"/>
        <w:sz w:val="24"/>
        <w:szCs w:val="24"/>
      </w:rPr>
      <w:t>žiaka, adresa trvalého bydliska</w:t>
    </w:r>
  </w:p>
  <w:p w:rsidR="0051600B" w:rsidRPr="00B2306B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B2306B">
      <w:rPr>
        <w:rFonts w:asciiTheme="minorHAnsi" w:hAnsiTheme="minorHAnsi" w:cstheme="minorHAnsi"/>
        <w:sz w:val="24"/>
        <w:szCs w:val="24"/>
      </w:rPr>
      <w:t>kontakt tel</w:t>
    </w:r>
    <w:r w:rsidR="005D42B7" w:rsidRPr="00B2306B">
      <w:rPr>
        <w:rFonts w:asciiTheme="minorHAnsi" w:hAnsiTheme="minorHAnsi" w:cstheme="minorHAnsi"/>
        <w:sz w:val="24"/>
        <w:szCs w:val="24"/>
      </w:rPr>
      <w:t>efó</w:t>
    </w:r>
    <w:r w:rsidRPr="00B2306B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70FDA"/>
    <w:rsid w:val="0007557E"/>
    <w:rsid w:val="00076590"/>
    <w:rsid w:val="00082B20"/>
    <w:rsid w:val="00083A2A"/>
    <w:rsid w:val="000976E3"/>
    <w:rsid w:val="000B1ED9"/>
    <w:rsid w:val="000B2FC3"/>
    <w:rsid w:val="000E17D2"/>
    <w:rsid w:val="00125367"/>
    <w:rsid w:val="00133323"/>
    <w:rsid w:val="0013382F"/>
    <w:rsid w:val="001514DE"/>
    <w:rsid w:val="00164CCD"/>
    <w:rsid w:val="001724C1"/>
    <w:rsid w:val="00195E8D"/>
    <w:rsid w:val="0019740A"/>
    <w:rsid w:val="001A2CC7"/>
    <w:rsid w:val="001F2FE3"/>
    <w:rsid w:val="00212ECC"/>
    <w:rsid w:val="002320D1"/>
    <w:rsid w:val="00240D61"/>
    <w:rsid w:val="0025080C"/>
    <w:rsid w:val="00251F4C"/>
    <w:rsid w:val="00275325"/>
    <w:rsid w:val="00275FA0"/>
    <w:rsid w:val="00290742"/>
    <w:rsid w:val="002A2C01"/>
    <w:rsid w:val="002B4685"/>
    <w:rsid w:val="002F388E"/>
    <w:rsid w:val="00314666"/>
    <w:rsid w:val="00324AC4"/>
    <w:rsid w:val="00371644"/>
    <w:rsid w:val="003732CF"/>
    <w:rsid w:val="0038556E"/>
    <w:rsid w:val="003A54D3"/>
    <w:rsid w:val="003D3C0A"/>
    <w:rsid w:val="003E260B"/>
    <w:rsid w:val="004020A2"/>
    <w:rsid w:val="004152CA"/>
    <w:rsid w:val="00415BDD"/>
    <w:rsid w:val="00451587"/>
    <w:rsid w:val="00452C86"/>
    <w:rsid w:val="00496693"/>
    <w:rsid w:val="004B015B"/>
    <w:rsid w:val="004B1323"/>
    <w:rsid w:val="004D4F6E"/>
    <w:rsid w:val="004F7571"/>
    <w:rsid w:val="0050556B"/>
    <w:rsid w:val="00507237"/>
    <w:rsid w:val="0051600B"/>
    <w:rsid w:val="005637CE"/>
    <w:rsid w:val="00564327"/>
    <w:rsid w:val="00564D09"/>
    <w:rsid w:val="00582478"/>
    <w:rsid w:val="005842A6"/>
    <w:rsid w:val="005D42B7"/>
    <w:rsid w:val="005D4E77"/>
    <w:rsid w:val="00677B83"/>
    <w:rsid w:val="00687FB6"/>
    <w:rsid w:val="006A2BCC"/>
    <w:rsid w:val="006B38E0"/>
    <w:rsid w:val="006B4079"/>
    <w:rsid w:val="006B73F6"/>
    <w:rsid w:val="006B7FCB"/>
    <w:rsid w:val="006D4139"/>
    <w:rsid w:val="006F1FF7"/>
    <w:rsid w:val="006F5E2B"/>
    <w:rsid w:val="00707E99"/>
    <w:rsid w:val="00736B4D"/>
    <w:rsid w:val="00750B78"/>
    <w:rsid w:val="00775C82"/>
    <w:rsid w:val="0078308E"/>
    <w:rsid w:val="007906F3"/>
    <w:rsid w:val="00790BF5"/>
    <w:rsid w:val="007A2E68"/>
    <w:rsid w:val="007E5E69"/>
    <w:rsid w:val="007E6C65"/>
    <w:rsid w:val="008140DA"/>
    <w:rsid w:val="00824393"/>
    <w:rsid w:val="00852E02"/>
    <w:rsid w:val="00861368"/>
    <w:rsid w:val="008616D1"/>
    <w:rsid w:val="008665D3"/>
    <w:rsid w:val="008B5DDB"/>
    <w:rsid w:val="008D583D"/>
    <w:rsid w:val="008D7F48"/>
    <w:rsid w:val="00945C0E"/>
    <w:rsid w:val="00953DAB"/>
    <w:rsid w:val="009A20C0"/>
    <w:rsid w:val="009A6498"/>
    <w:rsid w:val="009B0498"/>
    <w:rsid w:val="009B5197"/>
    <w:rsid w:val="009E75DD"/>
    <w:rsid w:val="00A54BDB"/>
    <w:rsid w:val="00A702FE"/>
    <w:rsid w:val="00A97E72"/>
    <w:rsid w:val="00AF6A5A"/>
    <w:rsid w:val="00B043D5"/>
    <w:rsid w:val="00B04F42"/>
    <w:rsid w:val="00B2306B"/>
    <w:rsid w:val="00B249DF"/>
    <w:rsid w:val="00B42306"/>
    <w:rsid w:val="00B4676B"/>
    <w:rsid w:val="00B77C5B"/>
    <w:rsid w:val="00B845D5"/>
    <w:rsid w:val="00B8569C"/>
    <w:rsid w:val="00BA7EA4"/>
    <w:rsid w:val="00BB5605"/>
    <w:rsid w:val="00BB6038"/>
    <w:rsid w:val="00BC785A"/>
    <w:rsid w:val="00C21189"/>
    <w:rsid w:val="00C35814"/>
    <w:rsid w:val="00C40DC5"/>
    <w:rsid w:val="00C44F4E"/>
    <w:rsid w:val="00C55EE2"/>
    <w:rsid w:val="00C56EF9"/>
    <w:rsid w:val="00C9608E"/>
    <w:rsid w:val="00CA3768"/>
    <w:rsid w:val="00CA3ADC"/>
    <w:rsid w:val="00CA5DAE"/>
    <w:rsid w:val="00CA71A8"/>
    <w:rsid w:val="00CE1925"/>
    <w:rsid w:val="00CE2F74"/>
    <w:rsid w:val="00D4003B"/>
    <w:rsid w:val="00D66FA2"/>
    <w:rsid w:val="00D8181E"/>
    <w:rsid w:val="00DA1338"/>
    <w:rsid w:val="00DB28E8"/>
    <w:rsid w:val="00DB3002"/>
    <w:rsid w:val="00DB7EFC"/>
    <w:rsid w:val="00DD0D4C"/>
    <w:rsid w:val="00E2581B"/>
    <w:rsid w:val="00E37E4B"/>
    <w:rsid w:val="00EC3B6F"/>
    <w:rsid w:val="00ED6C74"/>
    <w:rsid w:val="00F008E9"/>
    <w:rsid w:val="00F1634A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61BC4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8243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2439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3</cp:revision>
  <cp:lastPrinted>2020-05-14T08:41:00Z</cp:lastPrinted>
  <dcterms:created xsi:type="dcterms:W3CDTF">2020-06-23T11:46:00Z</dcterms:created>
  <dcterms:modified xsi:type="dcterms:W3CDTF">2022-11-25T19:19:00Z</dcterms:modified>
</cp:coreProperties>
</file>