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EB" w:rsidRPr="00063D69" w:rsidRDefault="000729EB" w:rsidP="00A906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 xml:space="preserve">Základná umelecká škola, </w:t>
      </w:r>
      <w:r w:rsidR="00196387" w:rsidRPr="00063D69">
        <w:rPr>
          <w:rFonts w:ascii="Times New Roman" w:hAnsi="Times New Roman" w:cs="Times New Roman"/>
          <w:sz w:val="24"/>
          <w:szCs w:val="24"/>
        </w:rPr>
        <w:t>Akademika Hronca 3490/9B</w:t>
      </w:r>
      <w:r w:rsidRPr="00063D69">
        <w:rPr>
          <w:rFonts w:ascii="Times New Roman" w:hAnsi="Times New Roman" w:cs="Times New Roman"/>
          <w:sz w:val="24"/>
          <w:szCs w:val="24"/>
        </w:rPr>
        <w:t>, 048 01  Rožňava</w:t>
      </w:r>
    </w:p>
    <w:p w:rsidR="00A906D0" w:rsidRPr="00063D69" w:rsidRDefault="00A906D0" w:rsidP="00A906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a</w:t>
      </w:r>
    </w:p>
    <w:p w:rsidR="00A906D0" w:rsidRPr="00063D69" w:rsidRDefault="00A906D0" w:rsidP="00A906D0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Základná organizácia odborového zväzu pracovníkov školstva a vedy na Slovensku pri ZUŠ Rožňava</w:t>
      </w:r>
    </w:p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ZÁSADY PRE TVORBU A POUŽITIE SOCIÁLNEHO FONDU</w:t>
      </w:r>
    </w:p>
    <w:p w:rsidR="00A906D0" w:rsidRPr="00063D69" w:rsidRDefault="00A906D0" w:rsidP="00A906D0">
      <w:pPr>
        <w:jc w:val="center"/>
      </w:pPr>
      <w:r w:rsidRPr="00063D69">
        <w:t xml:space="preserve">kalendárny rok </w:t>
      </w:r>
      <w:r w:rsidR="008F5CD9" w:rsidRPr="00063D69">
        <w:t>201</w:t>
      </w:r>
      <w:r w:rsidR="00FE0956">
        <w:t>9</w:t>
      </w:r>
    </w:p>
    <w:p w:rsidR="00A906D0" w:rsidRPr="00063D69" w:rsidRDefault="00A906D0" w:rsidP="00A906D0"/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Čl. 1</w:t>
      </w:r>
    </w:p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Všeobecné ustanovenia</w:t>
      </w:r>
    </w:p>
    <w:p w:rsidR="00A906D0" w:rsidRPr="00063D69" w:rsidRDefault="00A906D0" w:rsidP="00A906D0"/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Tieto zásady upravujú tvorbu, použitie, podmienky čerpania, rozpočet a zásady hospodárenia s prostriedkami sociálneho fondu /ďalej len SF/ v zmysle zákona č. 591/2007 v pôsobnosti zamestnávateľa. Príspevok zo SF sa poskytuje zamestnancom. Odborová organizáci</w:t>
      </w:r>
      <w:r w:rsidR="00624478">
        <w:t>a</w:t>
      </w:r>
      <w:r w:rsidRPr="00063D69">
        <w:t xml:space="preserve"> /ďalej len OO/ aktívne spolupracuje so zamestnávateľom na tvorbe rozpočtu a použití SF.</w:t>
      </w:r>
    </w:p>
    <w:p w:rsidR="00A906D0" w:rsidRPr="00063D69" w:rsidRDefault="00A906D0" w:rsidP="00A906D0">
      <w:pPr>
        <w:ind w:left="360"/>
        <w:jc w:val="both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V priebehu roka sa môže rozpočet SF v jednotlivých položkách upravovať podľa potrieb zamestnancov po odsúhlasení zamestnávateľom a odborovou organizáciou.</w:t>
      </w:r>
    </w:p>
    <w:p w:rsidR="00A906D0" w:rsidRPr="00063D69" w:rsidRDefault="00A906D0" w:rsidP="00A906D0">
      <w:pPr>
        <w:ind w:left="360"/>
        <w:jc w:val="both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2"/>
        </w:numPr>
      </w:pPr>
      <w:r w:rsidRPr="00063D69">
        <w:t>Nevyčerpané finančné prostriedky SF prechádzajú do nasledujúceho obdobia.</w:t>
      </w:r>
    </w:p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 xml:space="preserve">Prostriedky SF sa vedú na samostatnom účte zamestnávateľa. Číslo účtu ZO OZ </w:t>
      </w:r>
      <w:proofErr w:type="spellStart"/>
      <w:r w:rsidRPr="00063D69">
        <w:t>PŠaV</w:t>
      </w:r>
      <w:proofErr w:type="spellEnd"/>
      <w:r w:rsidRPr="00063D69">
        <w:t xml:space="preserve"> na Slovensku pri ZUŠ Rožňava je </w:t>
      </w:r>
      <w:r w:rsidR="004A2B49" w:rsidRPr="00063D69">
        <w:t>401304 2734/7500</w:t>
      </w:r>
      <w:r w:rsidRPr="00063D69">
        <w:t xml:space="preserve"> </w:t>
      </w:r>
      <w:r w:rsidR="00196387" w:rsidRPr="00063D69">
        <w:t>ČSOB</w:t>
      </w:r>
      <w:r w:rsidRPr="00063D69">
        <w:t xml:space="preserve"> a. s. pobočka Rožňava. Na tento účet sa prostriedky prevádzajú </w:t>
      </w:r>
      <w:r w:rsidR="00592A65" w:rsidRPr="00063D69">
        <w:t>vo výške skutočnej tvorby SF za predchádzajúci mesiac.</w:t>
      </w:r>
      <w:r w:rsidRPr="00063D69">
        <w:t xml:space="preserve"> Zúčtovanie povinného prídelu vykoná zamestnávateľ najneskôr do 31. januára  v nasledujúcom kalendárnom roku.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Zamestnávateľ je povinný odsúhlasiť všetky výdavky zo SF s odborovou organizáciou.</w:t>
      </w:r>
    </w:p>
    <w:p w:rsidR="00A906D0" w:rsidRPr="00063D69" w:rsidRDefault="00A906D0" w:rsidP="00A906D0"/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 xml:space="preserve">Za dodržanie pravidiel o hospodárení so SF je zodpovedný poverený zamestnanec zamestnávateľa – </w:t>
      </w:r>
      <w:r w:rsidR="00BC72DF" w:rsidRPr="00063D69">
        <w:t>Mgr</w:t>
      </w:r>
      <w:r w:rsidR="004A2B49" w:rsidRPr="00063D69">
        <w:t xml:space="preserve">. </w:t>
      </w:r>
      <w:proofErr w:type="spellStart"/>
      <w:r w:rsidRPr="00063D69">
        <w:t>Villimová</w:t>
      </w:r>
      <w:proofErr w:type="spellEnd"/>
      <w:r w:rsidRPr="00063D69">
        <w:t xml:space="preserve"> </w:t>
      </w:r>
      <w:r w:rsidR="004A2B49" w:rsidRPr="00063D69">
        <w:t xml:space="preserve">Lenka </w:t>
      </w:r>
      <w:r w:rsidRPr="00063D69">
        <w:t>– hospodárka ZUŠ v Rožňave.</w:t>
      </w:r>
    </w:p>
    <w:p w:rsidR="00A906D0" w:rsidRPr="00063D69" w:rsidRDefault="00A906D0" w:rsidP="00A906D0">
      <w:pPr>
        <w:ind w:left="360"/>
      </w:pPr>
    </w:p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lastRenderedPageBreak/>
        <w:t>Čl. 2</w:t>
      </w:r>
    </w:p>
    <w:p w:rsidR="00592A65" w:rsidRPr="00063D69" w:rsidRDefault="00592A65" w:rsidP="00592A65"/>
    <w:p w:rsidR="00592A65" w:rsidRPr="00063D69" w:rsidRDefault="00592A65" w:rsidP="00592A65">
      <w:pPr>
        <w:ind w:left="708"/>
        <w:jc w:val="center"/>
      </w:pPr>
      <w:r w:rsidRPr="00063D69">
        <w:rPr>
          <w:b/>
        </w:rPr>
        <w:t>Návrh rozpočtu sociálneho fondu na rok 20</w:t>
      </w:r>
      <w:r w:rsidR="00665F00" w:rsidRPr="00063D69">
        <w:rPr>
          <w:b/>
        </w:rPr>
        <w:t>1</w:t>
      </w:r>
      <w:r w:rsidR="00FE0956">
        <w:rPr>
          <w:b/>
        </w:rPr>
        <w:t>9</w:t>
      </w:r>
      <w:r w:rsidR="00665F00" w:rsidRPr="00063D69">
        <w:rPr>
          <w:b/>
        </w:rPr>
        <w:t xml:space="preserve"> </w:t>
      </w:r>
      <w:r w:rsidRPr="00063D69">
        <w:rPr>
          <w:b/>
        </w:rPr>
        <w:t>v</w:t>
      </w:r>
      <w:r w:rsidRPr="00063D69">
        <w:t xml:space="preserve">  €</w:t>
      </w:r>
      <w:r w:rsidRPr="00063D69">
        <w:tab/>
      </w:r>
    </w:p>
    <w:p w:rsidR="00592A65" w:rsidRPr="00063D69" w:rsidRDefault="00592A65" w:rsidP="00592A65">
      <w:pPr>
        <w:ind w:left="708"/>
        <w:jc w:val="center"/>
      </w:pPr>
    </w:p>
    <w:p w:rsidR="00592A65" w:rsidRPr="00063D69" w:rsidRDefault="00592A65" w:rsidP="00592A65">
      <w:pPr>
        <w:ind w:left="708"/>
        <w:jc w:val="center"/>
      </w:pPr>
    </w:p>
    <w:p w:rsidR="00406CA6" w:rsidRPr="00AC484E" w:rsidRDefault="00592A65" w:rsidP="00406CA6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 xml:space="preserve"> </w:t>
      </w:r>
      <w:r w:rsidR="00FF6271" w:rsidRPr="00AC484E">
        <w:rPr>
          <w:b/>
        </w:rPr>
        <w:t>- Stav na účte k 1. 1. 201</w:t>
      </w:r>
      <w:r w:rsidR="00FE0956">
        <w:rPr>
          <w:b/>
        </w:rPr>
        <w:t>9</w:t>
      </w:r>
      <w:r w:rsidR="00406CA6" w:rsidRPr="00AC484E">
        <w:rPr>
          <w:b/>
        </w:rPr>
        <w:tab/>
      </w:r>
      <w:r w:rsidR="00FE0956">
        <w:rPr>
          <w:b/>
        </w:rPr>
        <w:t>1 410,78</w:t>
      </w:r>
    </w:p>
    <w:p w:rsidR="00406CA6" w:rsidRPr="00AC484E" w:rsidRDefault="00406CA6" w:rsidP="00406CA6">
      <w:pPr>
        <w:tabs>
          <w:tab w:val="decimal" w:pos="6120"/>
        </w:tabs>
        <w:ind w:left="708"/>
        <w:rPr>
          <w:b/>
        </w:rPr>
      </w:pPr>
      <w:r w:rsidRPr="00AC484E">
        <w:rPr>
          <w:b/>
        </w:rPr>
        <w:t>- Splátka pôžičky</w:t>
      </w:r>
      <w:r w:rsidRPr="00AC484E">
        <w:rPr>
          <w:b/>
        </w:rPr>
        <w:tab/>
        <w:t>0,-</w:t>
      </w:r>
      <w:r w:rsidRPr="00AC484E">
        <w:rPr>
          <w:b/>
        </w:rPr>
        <w:tab/>
      </w:r>
      <w:r w:rsidRPr="00AC484E">
        <w:rPr>
          <w:b/>
        </w:rPr>
        <w:tab/>
      </w:r>
    </w:p>
    <w:p w:rsidR="00406CA6" w:rsidRPr="00AC484E" w:rsidRDefault="00406CA6" w:rsidP="00406CA6">
      <w:pPr>
        <w:tabs>
          <w:tab w:val="decimal" w:pos="6120"/>
        </w:tabs>
        <w:ind w:left="708"/>
        <w:rPr>
          <w:b/>
        </w:rPr>
      </w:pPr>
      <w:r w:rsidRPr="00AC484E">
        <w:rPr>
          <w:b/>
        </w:rPr>
        <w:t xml:space="preserve">- Tvorba SF </w:t>
      </w:r>
      <w:r w:rsidRPr="00AC484E">
        <w:rPr>
          <w:b/>
        </w:rPr>
        <w:tab/>
      </w:r>
      <w:r w:rsidR="00AA1746" w:rsidRPr="00AC484E">
        <w:rPr>
          <w:b/>
        </w:rPr>
        <w:t xml:space="preserve">4 </w:t>
      </w:r>
      <w:r w:rsidR="00C97F0A">
        <w:rPr>
          <w:b/>
        </w:rPr>
        <w:t>600</w:t>
      </w:r>
      <w:r w:rsidRPr="00AC484E">
        <w:rPr>
          <w:b/>
        </w:rPr>
        <w:t>,-</w:t>
      </w:r>
    </w:p>
    <w:p w:rsidR="00406CA6" w:rsidRPr="00AC484E" w:rsidRDefault="00406CA6" w:rsidP="00406CA6">
      <w:pPr>
        <w:tabs>
          <w:tab w:val="decimal" w:pos="6120"/>
        </w:tabs>
        <w:ind w:left="708"/>
        <w:rPr>
          <w:b/>
        </w:rPr>
      </w:pPr>
      <w:r w:rsidRPr="00AC484E">
        <w:rPr>
          <w:b/>
        </w:rPr>
        <w:t>SPOLU</w:t>
      </w:r>
      <w:r w:rsidRPr="00AC484E">
        <w:rPr>
          <w:b/>
        </w:rPr>
        <w:tab/>
      </w:r>
      <w:r w:rsidR="00C97F0A">
        <w:rPr>
          <w:b/>
        </w:rPr>
        <w:t>6 010,78</w:t>
      </w:r>
      <w:r w:rsidRPr="00AC484E">
        <w:rPr>
          <w:b/>
        </w:rPr>
        <w:tab/>
      </w:r>
    </w:p>
    <w:p w:rsidR="00406CA6" w:rsidRPr="00AC484E" w:rsidRDefault="00406CA6" w:rsidP="00406CA6">
      <w:pPr>
        <w:tabs>
          <w:tab w:val="decimal" w:pos="6120"/>
        </w:tabs>
        <w:ind w:left="708"/>
        <w:rPr>
          <w:b/>
        </w:rPr>
      </w:pPr>
    </w:p>
    <w:p w:rsidR="00406CA6" w:rsidRPr="0033165F" w:rsidRDefault="00406CA6" w:rsidP="00406CA6">
      <w:pPr>
        <w:tabs>
          <w:tab w:val="decimal" w:pos="6120"/>
        </w:tabs>
        <w:ind w:left="708"/>
        <w:rPr>
          <w:b/>
        </w:rPr>
      </w:pPr>
      <w:r w:rsidRPr="0033165F">
        <w:rPr>
          <w:b/>
        </w:rPr>
        <w:t>Použitie finančných prostriedkov:</w:t>
      </w:r>
      <w:r w:rsidRPr="0033165F">
        <w:rPr>
          <w:b/>
        </w:rPr>
        <w:tab/>
        <w:t>Návrh</w:t>
      </w:r>
      <w:r w:rsidRPr="0033165F">
        <w:rPr>
          <w:b/>
        </w:rPr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stravovanie</w:t>
      </w:r>
      <w:r w:rsidRPr="0033165F">
        <w:tab/>
        <w:t xml:space="preserve">1 </w:t>
      </w:r>
      <w:r w:rsidR="00AA1746" w:rsidRPr="0033165F">
        <w:t>2</w:t>
      </w:r>
      <w:r w:rsidRPr="0033165F">
        <w:t>00,-</w:t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pitný režim</w:t>
      </w:r>
      <w:r w:rsidRPr="0033165F">
        <w:tab/>
      </w:r>
      <w:r w:rsidR="00AA1746" w:rsidRPr="0033165F">
        <w:t>500,-</w:t>
      </w:r>
      <w:r w:rsidRPr="0033165F">
        <w:tab/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sociálna výpomoc nenávratná</w:t>
      </w:r>
      <w:r w:rsidRPr="0033165F">
        <w:tab/>
        <w:t>100,-</w:t>
      </w:r>
      <w:r w:rsidRPr="0033165F">
        <w:tab/>
      </w:r>
      <w:r w:rsidRPr="0033165F">
        <w:tab/>
      </w:r>
      <w:r w:rsidRPr="0033165F">
        <w:tab/>
        <w:t xml:space="preserve">  </w:t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sociálna výpomoc návratná</w:t>
      </w:r>
      <w:r w:rsidRPr="0033165F">
        <w:tab/>
        <w:t>100,-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dary – životné jubileum</w:t>
      </w:r>
      <w:r w:rsidRPr="0033165F">
        <w:tab/>
        <w:t xml:space="preserve">  </w:t>
      </w:r>
      <w:r w:rsidR="00546098" w:rsidRPr="0033165F">
        <w:t>400</w:t>
      </w:r>
      <w:r w:rsidRPr="0033165F">
        <w:t>,-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dary – odchod do dôchodku</w:t>
      </w:r>
      <w:r w:rsidRPr="0033165F">
        <w:tab/>
      </w:r>
      <w:r w:rsidR="00C97F0A" w:rsidRPr="0033165F">
        <w:t>1 400</w:t>
      </w:r>
      <w:r w:rsidR="00AA1746" w:rsidRPr="0033165F">
        <w:t>,-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dary – narodenie dieťaťa</w:t>
      </w:r>
      <w:r w:rsidRPr="0033165F">
        <w:tab/>
      </w:r>
      <w:r w:rsidR="0083581F" w:rsidRPr="0033165F">
        <w:t>2</w:t>
      </w:r>
      <w:r w:rsidR="005B25B6" w:rsidRPr="0033165F">
        <w:t>00</w:t>
      </w:r>
      <w:r w:rsidRPr="0033165F">
        <w:t xml:space="preserve">,-                                               </w:t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 xml:space="preserve">- Deň učiteľov </w:t>
      </w:r>
      <w:r w:rsidRPr="0033165F">
        <w:tab/>
      </w:r>
      <w:r w:rsidR="00AC484E" w:rsidRPr="0033165F">
        <w:t>700</w:t>
      </w:r>
      <w:r w:rsidRPr="0033165F">
        <w:t>,-</w:t>
      </w:r>
      <w:r w:rsidRPr="0033165F">
        <w:tab/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PR ukončenie školského roku</w:t>
      </w:r>
      <w:r w:rsidRPr="0033165F">
        <w:tab/>
      </w:r>
      <w:r w:rsidR="00AA1746" w:rsidRPr="0033165F">
        <w:t>4</w:t>
      </w:r>
      <w:r w:rsidR="00AC484E" w:rsidRPr="0033165F">
        <w:t>5</w:t>
      </w:r>
      <w:r w:rsidRPr="0033165F">
        <w:t>0,-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PR ukončenie kalendárneho roku</w:t>
      </w:r>
      <w:r w:rsidRPr="0033165F">
        <w:tab/>
      </w:r>
      <w:r w:rsidR="00AC484E" w:rsidRPr="0033165F">
        <w:t>45</w:t>
      </w:r>
      <w:r w:rsidR="00AA1746" w:rsidRPr="0033165F">
        <w:t>0</w:t>
      </w:r>
      <w:r w:rsidRPr="0033165F">
        <w:t>,-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kult., spol., športová a vzdelávacia činnosť</w:t>
      </w:r>
      <w:r w:rsidR="00AC484E" w:rsidRPr="0033165F">
        <w:tab/>
      </w:r>
      <w:r w:rsidR="00C97F0A" w:rsidRPr="0033165F">
        <w:t>210,78</w:t>
      </w:r>
      <w:r w:rsidRPr="0033165F">
        <w:tab/>
        <w:t xml:space="preserve"> </w:t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POP</w:t>
      </w:r>
      <w:r w:rsidRPr="0033165F">
        <w:tab/>
        <w:t>0,-</w:t>
      </w:r>
      <w:r w:rsidRPr="0033165F">
        <w:tab/>
      </w:r>
      <w:r w:rsidRPr="0033165F">
        <w:tab/>
      </w:r>
      <w:r w:rsidRPr="0033165F">
        <w:tab/>
        <w:t xml:space="preserve">  </w:t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preklenovacia rezerva 5%</w:t>
      </w:r>
      <w:r w:rsidRPr="0033165F">
        <w:tab/>
        <w:t xml:space="preserve"> </w:t>
      </w:r>
      <w:r w:rsidR="00C97F0A" w:rsidRPr="0033165F">
        <w:t>300</w:t>
      </w:r>
      <w:r w:rsidRPr="0033165F">
        <w:t>,-</w:t>
      </w:r>
      <w:r w:rsidRPr="0033165F">
        <w:tab/>
        <w:t xml:space="preserve">      </w:t>
      </w:r>
      <w:r w:rsidRPr="0033165F">
        <w:tab/>
        <w:t xml:space="preserve">    </w:t>
      </w:r>
    </w:p>
    <w:p w:rsidR="00AA1746" w:rsidRDefault="00406CA6" w:rsidP="00406CA6">
      <w:pPr>
        <w:tabs>
          <w:tab w:val="decimal" w:pos="6120"/>
        </w:tabs>
        <w:ind w:left="708"/>
        <w:rPr>
          <w:b/>
        </w:rPr>
      </w:pPr>
      <w:r w:rsidRPr="0033165F">
        <w:rPr>
          <w:b/>
        </w:rPr>
        <w:t>-  SPOLU</w:t>
      </w:r>
      <w:r w:rsidRPr="0033165F">
        <w:rPr>
          <w:b/>
        </w:rPr>
        <w:tab/>
      </w:r>
      <w:r w:rsidR="00C97F0A" w:rsidRPr="0033165F">
        <w:rPr>
          <w:b/>
        </w:rPr>
        <w:t>6 010,78</w:t>
      </w:r>
    </w:p>
    <w:p w:rsidR="00AA1746" w:rsidRDefault="00AA1746" w:rsidP="00406CA6">
      <w:pPr>
        <w:tabs>
          <w:tab w:val="decimal" w:pos="6120"/>
        </w:tabs>
        <w:ind w:left="708"/>
        <w:rPr>
          <w:b/>
        </w:rPr>
      </w:pPr>
    </w:p>
    <w:p w:rsidR="00406CA6" w:rsidRPr="00063D69" w:rsidRDefault="00406CA6" w:rsidP="00406CA6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ab/>
        <w:t xml:space="preserve"> </w:t>
      </w:r>
      <w:r w:rsidRPr="00063D69">
        <w:rPr>
          <w:b/>
        </w:rPr>
        <w:tab/>
      </w:r>
    </w:p>
    <w:p w:rsidR="00406CA6" w:rsidRPr="00063D69" w:rsidRDefault="00406CA6" w:rsidP="00406CA6">
      <w:pPr>
        <w:ind w:left="708" w:hanging="888"/>
      </w:pPr>
    </w:p>
    <w:p w:rsidR="00406CA6" w:rsidRPr="00063D69" w:rsidRDefault="0036256B" w:rsidP="00406CA6">
      <w:r>
        <w:t xml:space="preserve">V Rožňave </w:t>
      </w:r>
      <w:r w:rsidR="00FE0956">
        <w:t>22.1.2019</w:t>
      </w:r>
    </w:p>
    <w:p w:rsidR="00406CA6" w:rsidRPr="00063D69" w:rsidRDefault="00406CA6" w:rsidP="00406CA6">
      <w:r w:rsidRPr="00063D69">
        <w:t xml:space="preserve">Vypracovala: Mgr. </w:t>
      </w:r>
      <w:proofErr w:type="spellStart"/>
      <w:r w:rsidRPr="00063D69">
        <w:t>Villimová</w:t>
      </w:r>
      <w:proofErr w:type="spellEnd"/>
      <w:r w:rsidRPr="00063D69">
        <w:t xml:space="preserve"> Lenka</w:t>
      </w:r>
    </w:p>
    <w:p w:rsidR="00406CA6" w:rsidRPr="00063D69" w:rsidRDefault="00406CA6" w:rsidP="00406CA6">
      <w:pPr>
        <w:ind w:left="708"/>
        <w:jc w:val="both"/>
      </w:pPr>
    </w:p>
    <w:p w:rsidR="00406CA6" w:rsidRPr="00063D69" w:rsidRDefault="00406CA6" w:rsidP="00406CA6">
      <w:pPr>
        <w:ind w:left="708"/>
        <w:jc w:val="both"/>
      </w:pPr>
    </w:p>
    <w:p w:rsidR="00406CA6" w:rsidRPr="00063D69" w:rsidRDefault="00406CA6" w:rsidP="00406CA6"/>
    <w:p w:rsidR="00406CA6" w:rsidRPr="00063D69" w:rsidRDefault="00406CA6" w:rsidP="00406CA6">
      <w:r w:rsidRPr="00063D69">
        <w:t>.....................................</w:t>
      </w:r>
      <w:r w:rsidR="00AC484E">
        <w:t>.........</w:t>
      </w:r>
      <w:r w:rsidRPr="00063D69">
        <w:tab/>
      </w:r>
      <w:r w:rsidRPr="00063D69">
        <w:tab/>
      </w:r>
      <w:r w:rsidRPr="00063D69">
        <w:tab/>
        <w:t xml:space="preserve">    </w:t>
      </w:r>
      <w:r w:rsidRPr="00063D69">
        <w:tab/>
      </w:r>
      <w:r w:rsidRPr="00063D69">
        <w:tab/>
        <w:t>...............................................</w:t>
      </w:r>
    </w:p>
    <w:p w:rsidR="00406CA6" w:rsidRPr="00063D69" w:rsidRDefault="00406CA6" w:rsidP="00406CA6">
      <w:pPr>
        <w:tabs>
          <w:tab w:val="left" w:pos="5100"/>
        </w:tabs>
        <w:rPr>
          <w:b/>
        </w:rPr>
      </w:pPr>
      <w:r w:rsidRPr="00063D69">
        <w:rPr>
          <w:b/>
        </w:rPr>
        <w:t xml:space="preserve">Mgr. Kerekešová Monika </w:t>
      </w:r>
      <w:proofErr w:type="spellStart"/>
      <w:r w:rsidRPr="00063D69">
        <w:rPr>
          <w:b/>
        </w:rPr>
        <w:t>DiS</w:t>
      </w:r>
      <w:proofErr w:type="spellEnd"/>
      <w:r w:rsidRPr="00063D69">
        <w:rPr>
          <w:b/>
        </w:rPr>
        <w:t>. art.</w:t>
      </w:r>
      <w:r w:rsidRPr="00063D69">
        <w:rPr>
          <w:b/>
        </w:rPr>
        <w:tab/>
        <w:t xml:space="preserve">         Mgr. Denisa </w:t>
      </w:r>
      <w:proofErr w:type="spellStart"/>
      <w:r w:rsidRPr="00063D69">
        <w:rPr>
          <w:b/>
        </w:rPr>
        <w:t>Puškášová</w:t>
      </w:r>
      <w:proofErr w:type="spellEnd"/>
      <w:r w:rsidRPr="00063D69">
        <w:rPr>
          <w:b/>
        </w:rPr>
        <w:t xml:space="preserve">, </w:t>
      </w:r>
      <w:proofErr w:type="spellStart"/>
      <w:r w:rsidRPr="00063D69">
        <w:rPr>
          <w:b/>
        </w:rPr>
        <w:t>DiS</w:t>
      </w:r>
      <w:proofErr w:type="spellEnd"/>
      <w:r w:rsidRPr="00063D69">
        <w:rPr>
          <w:b/>
        </w:rPr>
        <w:t>. art.</w:t>
      </w:r>
    </w:p>
    <w:p w:rsidR="00406CA6" w:rsidRPr="00063D69" w:rsidRDefault="00406CA6" w:rsidP="00406CA6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pri ZUŠ v Rožňave</w:t>
      </w:r>
      <w:r w:rsidRPr="00063D69">
        <w:rPr>
          <w:b/>
        </w:rPr>
        <w:tab/>
      </w:r>
      <w:r w:rsidRPr="00063D69">
        <w:rPr>
          <w:b/>
        </w:rPr>
        <w:tab/>
      </w:r>
    </w:p>
    <w:p w:rsidR="008F5CD9" w:rsidRPr="00063D69" w:rsidRDefault="008F5CD9" w:rsidP="00406CA6">
      <w:pPr>
        <w:tabs>
          <w:tab w:val="decimal" w:pos="6120"/>
        </w:tabs>
        <w:ind w:left="708"/>
      </w:pPr>
    </w:p>
    <w:p w:rsidR="00A906D0" w:rsidRPr="00063D69" w:rsidRDefault="00A906D0" w:rsidP="00A906D0"/>
    <w:p w:rsidR="00592A65" w:rsidRPr="00063D69" w:rsidRDefault="00592A65" w:rsidP="00A906D0"/>
    <w:p w:rsidR="00592A65" w:rsidRPr="00063D69" w:rsidRDefault="00592A65" w:rsidP="00A906D0"/>
    <w:p w:rsidR="008F5CD9" w:rsidRPr="00063D69" w:rsidRDefault="008F5CD9" w:rsidP="00A906D0"/>
    <w:p w:rsidR="00406CA6" w:rsidRPr="00063D69" w:rsidRDefault="00406CA6" w:rsidP="00A906D0"/>
    <w:p w:rsidR="00406CA6" w:rsidRPr="00063D69" w:rsidRDefault="00406CA6" w:rsidP="00A906D0"/>
    <w:p w:rsidR="00406CA6" w:rsidRDefault="00406CA6" w:rsidP="00A906D0"/>
    <w:p w:rsidR="00DD63FA" w:rsidRDefault="00DD63FA" w:rsidP="00A906D0"/>
    <w:p w:rsidR="008F5CD9" w:rsidRDefault="008F5CD9" w:rsidP="00A906D0"/>
    <w:p w:rsidR="00DD63FA" w:rsidRPr="00063D69" w:rsidRDefault="00DD63FA" w:rsidP="00A906D0"/>
    <w:p w:rsidR="00592A65" w:rsidRPr="00063D69" w:rsidRDefault="00592A65" w:rsidP="00A906D0"/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lastRenderedPageBreak/>
        <w:t>Čl. 3</w:t>
      </w:r>
    </w:p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Použitie a čerpanie sociálneho fondu</w:t>
      </w:r>
    </w:p>
    <w:p w:rsidR="00A906D0" w:rsidRPr="00063D69" w:rsidRDefault="00A906D0" w:rsidP="00A906D0">
      <w:pPr>
        <w:rPr>
          <w:b/>
        </w:rPr>
      </w:pPr>
    </w:p>
    <w:p w:rsidR="00A906D0" w:rsidRPr="00063D69" w:rsidRDefault="00A906D0" w:rsidP="00A906D0">
      <w:pPr>
        <w:rPr>
          <w:b/>
        </w:rPr>
      </w:pPr>
      <w:r w:rsidRPr="00063D69">
        <w:rPr>
          <w:b/>
        </w:rPr>
        <w:t>Stravovanie</w:t>
      </w:r>
      <w:r w:rsidR="00592A65" w:rsidRPr="00063D69">
        <w:rPr>
          <w:b/>
        </w:rPr>
        <w:t xml:space="preserve"> a pitný režim</w:t>
      </w:r>
    </w:p>
    <w:p w:rsidR="00A906D0" w:rsidRPr="00063D69" w:rsidRDefault="00A906D0" w:rsidP="00592A65">
      <w:pPr>
        <w:numPr>
          <w:ilvl w:val="0"/>
          <w:numId w:val="7"/>
        </w:numPr>
        <w:jc w:val="both"/>
      </w:pPr>
      <w:r w:rsidRPr="00063D69">
        <w:t xml:space="preserve">Zamestnávateľ </w:t>
      </w:r>
      <w:r w:rsidR="00FF3635">
        <w:t>prispieva na stravný lístok sumou 0,20 EUR  podľa kolektívnej zmluvy.</w:t>
      </w:r>
      <w:r w:rsidRPr="00063D69">
        <w:t xml:space="preserve"> </w:t>
      </w:r>
    </w:p>
    <w:p w:rsidR="00592A65" w:rsidRPr="00063D69" w:rsidRDefault="00592A65" w:rsidP="00592A65">
      <w:pPr>
        <w:numPr>
          <w:ilvl w:val="0"/>
          <w:numId w:val="7"/>
        </w:numPr>
        <w:jc w:val="both"/>
      </w:pPr>
      <w:r w:rsidRPr="00063D69">
        <w:t>Zamestnávateľ poskytne zamestnancom na pracoviskách pitnú vodu formou barelov.</w:t>
      </w:r>
    </w:p>
    <w:p w:rsidR="000729EB" w:rsidRPr="00063D69" w:rsidRDefault="00FD462F" w:rsidP="00196387">
      <w:pPr>
        <w:numPr>
          <w:ilvl w:val="0"/>
          <w:numId w:val="7"/>
        </w:numPr>
        <w:jc w:val="both"/>
      </w:pPr>
      <w:r w:rsidRPr="00063D69">
        <w:t xml:space="preserve">Zamestnávateľ </w:t>
      </w:r>
      <w:r w:rsidR="00196387" w:rsidRPr="00063D69">
        <w:t>môže poskytnúť</w:t>
      </w:r>
      <w:r w:rsidRPr="00063D69">
        <w:t xml:space="preserve"> zamestnancom stravné lístky – na obdobie prázdniny počas kalendárneho roka. Prepočet nároku na množstvo stravných lístkov sa uskutoční na základe predbežného čerpania sociálneho fondu k aktuálnemu termínu.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ind w:left="360"/>
      </w:pPr>
    </w:p>
    <w:p w:rsidR="00A906D0" w:rsidRPr="00063D69" w:rsidRDefault="00A906D0" w:rsidP="00A906D0">
      <w:pPr>
        <w:rPr>
          <w:b/>
        </w:rPr>
      </w:pPr>
      <w:r w:rsidRPr="00063D69">
        <w:rPr>
          <w:b/>
        </w:rPr>
        <w:t>Úhrada výdavkov na dopravu do zamestnania a späť</w:t>
      </w:r>
    </w:p>
    <w:p w:rsidR="00A906D0" w:rsidRPr="00063D69" w:rsidRDefault="00A906D0" w:rsidP="00A906D0">
      <w:pPr>
        <w:rPr>
          <w:b/>
        </w:rPr>
      </w:pPr>
    </w:p>
    <w:p w:rsidR="00FE0956" w:rsidRDefault="00FE0956" w:rsidP="00CC7CA5">
      <w:pPr>
        <w:ind w:left="360"/>
        <w:jc w:val="both"/>
      </w:pPr>
      <w:r>
        <w:t>(1) Zamestnávateľ poskytne príspevok na úhradu výdavkov na dopravu do zamestnania a späť tým zamestnancom, ktorých funkčný plat nepresahuje 50% priemernej nominálnej mesačnej mzdy zamestnanca v národnom hospodárstve (ďalej NH SR) zistenej Štatistickým úradom SR (ďalej ŠÚ SR) za kalendárny rok predchádzajúci dva roky kalendárnemu roku, za ktorý sa tvorí fond.</w:t>
      </w:r>
    </w:p>
    <w:p w:rsidR="00FE0956" w:rsidRDefault="00FE0956" w:rsidP="00CC7CA5">
      <w:pPr>
        <w:ind w:left="360"/>
        <w:jc w:val="both"/>
      </w:pPr>
      <w:r>
        <w:t xml:space="preserve">(2) Zamestnávateľ </w:t>
      </w:r>
      <w:r w:rsidRPr="0033165F">
        <w:t>poskytne zamestnancovi jednorazový príspevok na dopravu do zamestnania a späť v</w:t>
      </w:r>
      <w:r w:rsidR="0033165F" w:rsidRPr="0033165F">
        <w:t> </w:t>
      </w:r>
      <w:r w:rsidRPr="0033165F">
        <w:t>sume</w:t>
      </w:r>
      <w:r w:rsidR="0033165F" w:rsidRPr="0033165F">
        <w:t xml:space="preserve"> 35,- </w:t>
      </w:r>
      <w:r w:rsidRPr="0033165F">
        <w:t>€, ak zamestnanec odpracoval v polroku najmenej dva mesiace,</w:t>
      </w:r>
      <w:r>
        <w:t xml:space="preserve"> </w:t>
      </w:r>
    </w:p>
    <w:p w:rsidR="00FE0956" w:rsidRDefault="00FE0956" w:rsidP="00CC7CA5">
      <w:pPr>
        <w:ind w:left="360"/>
        <w:jc w:val="both"/>
      </w:pPr>
      <w:r>
        <w:t xml:space="preserve">(3) Príspevok sa kráti na polovicu, ak pracovný úväzok zamestnanca je menší ako polovičný pracovný úväzok. </w:t>
      </w:r>
    </w:p>
    <w:p w:rsidR="00A906D0" w:rsidRPr="00063D69" w:rsidRDefault="00A906D0" w:rsidP="00CC7CA5">
      <w:pPr>
        <w:ind w:left="360"/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Sociálna výpomoc nenávratná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ab/>
        <w:t xml:space="preserve">Zamestnávateľ po schválení ZO poskytne </w:t>
      </w:r>
      <w:proofErr w:type="spellStart"/>
      <w:r w:rsidRPr="00063D69">
        <w:t>jednorázovú</w:t>
      </w:r>
      <w:proofErr w:type="spellEnd"/>
      <w:r w:rsidRPr="00063D69">
        <w:t xml:space="preserve"> sociálnu výpomoc zamestnancovi.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>1. Pri úmrtí živiteľa rodiny, zamestnanca, pozostalým rodinným príslušníkom:</w:t>
      </w:r>
    </w:p>
    <w:p w:rsidR="00A906D0" w:rsidRPr="00063D69" w:rsidRDefault="00A906D0" w:rsidP="00A906D0">
      <w:pPr>
        <w:jc w:val="both"/>
      </w:pPr>
      <w:r w:rsidRPr="00063D69">
        <w:tab/>
        <w:t xml:space="preserve">- rodinný príslušník 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100</w:t>
      </w:r>
      <w:r w:rsidRPr="00063D69">
        <w:t>,- €</w:t>
      </w:r>
    </w:p>
    <w:p w:rsidR="00A906D0" w:rsidRPr="00063D69" w:rsidRDefault="00A906D0" w:rsidP="00A906D0">
      <w:pPr>
        <w:jc w:val="both"/>
      </w:pPr>
      <w:r w:rsidRPr="00063D69">
        <w:tab/>
        <w:t>- 1 nezaopatrené dieťa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150</w:t>
      </w:r>
      <w:r w:rsidRPr="00063D69">
        <w:t>,- €</w:t>
      </w:r>
    </w:p>
    <w:p w:rsidR="00A906D0" w:rsidRPr="00063D69" w:rsidRDefault="00A906D0" w:rsidP="00A906D0">
      <w:pPr>
        <w:jc w:val="both"/>
      </w:pPr>
      <w:r w:rsidRPr="00063D69">
        <w:tab/>
        <w:t>- 2 nezaopatrené deti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200</w:t>
      </w:r>
      <w:r w:rsidRPr="00063D69">
        <w:t>,- €</w:t>
      </w:r>
    </w:p>
    <w:p w:rsidR="00A906D0" w:rsidRPr="00063D69" w:rsidRDefault="00A906D0" w:rsidP="00A906D0">
      <w:pPr>
        <w:jc w:val="both"/>
      </w:pPr>
      <w:r w:rsidRPr="00063D69">
        <w:tab/>
        <w:t>- 3 nezaopatrené deti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943B18" w:rsidRPr="00063D69">
        <w:t xml:space="preserve">  250</w:t>
      </w:r>
      <w:r w:rsidRPr="00063D69">
        <w:t>,- €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>2. Pri chorobe možno sociálnu výpomoc poskytnúť jednorázovo, ak</w:t>
      </w:r>
    </w:p>
    <w:p w:rsidR="00A906D0" w:rsidRPr="00063D69" w:rsidRDefault="00A906D0" w:rsidP="00A906D0">
      <w:pPr>
        <w:jc w:val="both"/>
      </w:pPr>
      <w:r w:rsidRPr="00063D69">
        <w:tab/>
        <w:t>- PNS trvala dlhšie ako 1 mesiac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5B25B6">
        <w:t>100</w:t>
      </w:r>
      <w:r w:rsidRPr="00063D69">
        <w:t>,- €</w:t>
      </w:r>
    </w:p>
    <w:p w:rsidR="00A906D0" w:rsidRPr="00063D69" w:rsidRDefault="00A906D0" w:rsidP="00A906D0">
      <w:pPr>
        <w:jc w:val="both"/>
      </w:pPr>
      <w:r w:rsidRPr="00063D69">
        <w:tab/>
      </w:r>
    </w:p>
    <w:p w:rsidR="00A906D0" w:rsidRPr="00063D69" w:rsidRDefault="00A906D0" w:rsidP="00A906D0">
      <w:pPr>
        <w:jc w:val="both"/>
      </w:pPr>
      <w:r w:rsidRPr="00063D69">
        <w:tab/>
        <w:t>O sociálnu výpomoc môže požiadať len zamestnanec /pri úmrtí zamestnanca najbližší rodinný príslušník/.</w:t>
      </w:r>
      <w:r w:rsidR="00FE0956">
        <w:t xml:space="preserve"> </w:t>
      </w:r>
      <w:r w:rsidRPr="00063D69">
        <w:tab/>
        <w:t>Pri sociálnych výpomociach je potrebný výpis uznesenia z členskej schôdze odborovej organizácie.</w:t>
      </w:r>
    </w:p>
    <w:p w:rsidR="00A906D0" w:rsidRPr="00063D69" w:rsidRDefault="00A906D0" w:rsidP="00A906D0">
      <w:pPr>
        <w:jc w:val="both"/>
      </w:pPr>
    </w:p>
    <w:p w:rsidR="00FE0956" w:rsidRPr="00FE0956" w:rsidRDefault="00FE0956" w:rsidP="00FE0956">
      <w:pPr>
        <w:jc w:val="both"/>
        <w:rPr>
          <w:b/>
          <w:u w:val="single"/>
        </w:rPr>
      </w:pPr>
      <w:r w:rsidRPr="00FE0956">
        <w:rPr>
          <w:b/>
          <w:u w:val="single"/>
        </w:rPr>
        <w:t>Prílohy k žiadosti o sociálnu výpomoc:</w:t>
      </w:r>
    </w:p>
    <w:p w:rsidR="00FE0956" w:rsidRDefault="00FE0956" w:rsidP="00FE0956">
      <w:pPr>
        <w:jc w:val="both"/>
      </w:pPr>
      <w:r>
        <w:t xml:space="preserve">- potvrdenie poisťovne, resp. povereného znalca o výške škody, </w:t>
      </w:r>
    </w:p>
    <w:p w:rsidR="00FE0956" w:rsidRDefault="00FE0956" w:rsidP="00FE0956">
      <w:pPr>
        <w:jc w:val="both"/>
      </w:pPr>
      <w:r>
        <w:t>- potvrdenie poisťovne o výške úhrady škody,</w:t>
      </w:r>
    </w:p>
    <w:p w:rsidR="00FE0956" w:rsidRDefault="00FE0956" w:rsidP="00FE0956">
      <w:pPr>
        <w:jc w:val="both"/>
      </w:pPr>
      <w:r>
        <w:t xml:space="preserve">- fotokópia listu vlastníctva nehnuteľnosti, </w:t>
      </w:r>
    </w:p>
    <w:p w:rsidR="00FE0956" w:rsidRDefault="00FE0956" w:rsidP="00FE0956">
      <w:pPr>
        <w:jc w:val="both"/>
      </w:pPr>
      <w:r>
        <w:t xml:space="preserve">- potvrdenie príslušnej miestnej samosprávy o vzniku udalosti. </w:t>
      </w:r>
    </w:p>
    <w:p w:rsidR="00FE0956" w:rsidRDefault="00FE0956" w:rsidP="00FE0956">
      <w:pPr>
        <w:jc w:val="both"/>
      </w:pPr>
      <w:r>
        <w:t xml:space="preserve">- doklad o pracovnej neschopnosti, </w:t>
      </w:r>
    </w:p>
    <w:p w:rsidR="00FE0956" w:rsidRPr="00063D69" w:rsidRDefault="00FE0956" w:rsidP="00FE0956">
      <w:pPr>
        <w:jc w:val="both"/>
      </w:pPr>
      <w:r>
        <w:t>- výška dávok vyplácaných sociálnou poisťovňou</w:t>
      </w:r>
    </w:p>
    <w:p w:rsidR="00847BEC" w:rsidRDefault="00847BEC" w:rsidP="00A906D0">
      <w:pPr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lastRenderedPageBreak/>
        <w:t>Sociálna výpomoc návratná /pôžičky/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3"/>
        </w:numPr>
        <w:jc w:val="both"/>
      </w:pPr>
      <w:r w:rsidRPr="00063D69">
        <w:t xml:space="preserve">Zamestnancovi sa poskytne sociálna výpomoc návratná do výšky </w:t>
      </w:r>
      <w:r w:rsidR="006521B2" w:rsidRPr="00063D69">
        <w:t>1</w:t>
      </w:r>
      <w:r w:rsidRPr="00063D69">
        <w:t>00,- €. Zamestnanec predloží žiadosť predsedovi odborovej organizácie, ktorý ju po prerokovaní na výborovej schôdzi s jeho vyjadrením postúpi zamestnávateľovi.</w:t>
      </w:r>
      <w:r w:rsidR="00847BEC" w:rsidRPr="00063D69">
        <w:t xml:space="preserve"> Čerpanie návratných pôžičiek ovplyvňuje návratnosť predchádzajúcich poskytnutých pôžičiek.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3"/>
        </w:numPr>
        <w:jc w:val="both"/>
      </w:pPr>
      <w:r w:rsidRPr="00063D69">
        <w:t>Pri rozviazaní pracovného pomeru sa zamestnanec zaviaže vrátiť sociálnu návratnú výpomoc do 3 mesiacov.</w:t>
      </w:r>
    </w:p>
    <w:p w:rsidR="00A56963" w:rsidRDefault="00A56963" w:rsidP="00A906D0">
      <w:pPr>
        <w:jc w:val="both"/>
      </w:pPr>
    </w:p>
    <w:p w:rsidR="00A906D0" w:rsidRDefault="00A906D0" w:rsidP="00A56963">
      <w:pPr>
        <w:pStyle w:val="Odsekzoznamu"/>
        <w:numPr>
          <w:ilvl w:val="0"/>
          <w:numId w:val="3"/>
        </w:numPr>
        <w:jc w:val="both"/>
      </w:pPr>
      <w:r w:rsidRPr="00063D69">
        <w:t xml:space="preserve">Sociálna výpomoc návratná </w:t>
      </w:r>
      <w:r w:rsidR="00196387" w:rsidRPr="00063D69">
        <w:t xml:space="preserve">môže byť </w:t>
      </w:r>
      <w:r w:rsidRPr="00063D69">
        <w:t>poskytnutá v kalendárnom roku pre 2 zamestnancov a zamestnanec sa zaväzuje vrátiť výpomoc do 12 mesiacov.</w:t>
      </w:r>
    </w:p>
    <w:p w:rsidR="00A56963" w:rsidRDefault="00A56963" w:rsidP="00A56963">
      <w:pPr>
        <w:pStyle w:val="Odsekzoznamu"/>
      </w:pPr>
    </w:p>
    <w:p w:rsidR="00A56963" w:rsidRDefault="00A56963" w:rsidP="00A56963">
      <w:pPr>
        <w:pStyle w:val="Odsekzoznamu"/>
        <w:numPr>
          <w:ilvl w:val="0"/>
          <w:numId w:val="3"/>
        </w:numPr>
        <w:jc w:val="both"/>
      </w:pPr>
      <w:r>
        <w:t xml:space="preserve">Odpustenie návratnej sociálnej výpomoci je možné po individuálnom posúdení prípadu zamestnávateľom v spolupráci s odborovou organizáciou. </w:t>
      </w:r>
    </w:p>
    <w:p w:rsidR="00A56963" w:rsidRDefault="00A56963" w:rsidP="00A56963">
      <w:pPr>
        <w:pStyle w:val="Odsekzoznamu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Dary</w:t>
      </w:r>
    </w:p>
    <w:p w:rsidR="00A906D0" w:rsidRPr="00063D69" w:rsidRDefault="00A906D0" w:rsidP="00A906D0">
      <w:pPr>
        <w:jc w:val="both"/>
      </w:pPr>
    </w:p>
    <w:p w:rsidR="00A906D0" w:rsidRDefault="00A906D0" w:rsidP="00A906D0">
      <w:pPr>
        <w:jc w:val="both"/>
      </w:pPr>
      <w:r w:rsidRPr="00063D69">
        <w:tab/>
        <w:t>Zo sociálneho fondu zamestnávateľ poskytne zamestnancom dary po preukázaní nároku:</w:t>
      </w:r>
    </w:p>
    <w:p w:rsidR="0083581F" w:rsidRDefault="0083581F" w:rsidP="00F83406">
      <w:pPr>
        <w:pStyle w:val="Odsekzoznamu"/>
        <w:numPr>
          <w:ilvl w:val="0"/>
          <w:numId w:val="12"/>
        </w:numPr>
        <w:jc w:val="both"/>
      </w:pPr>
      <w:r>
        <w:t>Pri životnom jubileu:</w:t>
      </w:r>
    </w:p>
    <w:p w:rsidR="0083581F" w:rsidRDefault="0083581F" w:rsidP="0083581F">
      <w:pPr>
        <w:pStyle w:val="Odsekzoznamu"/>
        <w:numPr>
          <w:ilvl w:val="1"/>
          <w:numId w:val="11"/>
        </w:numPr>
        <w:jc w:val="both"/>
      </w:pPr>
      <w:r>
        <w:t>40 rokov</w:t>
      </w:r>
      <w:r>
        <w:tab/>
      </w:r>
      <w:r>
        <w:tab/>
        <w:t xml:space="preserve">  70,- EUR</w:t>
      </w:r>
    </w:p>
    <w:p w:rsidR="0083581F" w:rsidRDefault="0083581F" w:rsidP="0083581F">
      <w:pPr>
        <w:pStyle w:val="Odsekzoznamu"/>
        <w:numPr>
          <w:ilvl w:val="1"/>
          <w:numId w:val="11"/>
        </w:numPr>
        <w:jc w:val="both"/>
      </w:pPr>
      <w:r>
        <w:t>50 rokov</w:t>
      </w:r>
      <w:r>
        <w:tab/>
      </w:r>
      <w:r>
        <w:tab/>
        <w:t>100,- EUR</w:t>
      </w:r>
    </w:p>
    <w:p w:rsidR="0083581F" w:rsidRPr="00063D69" w:rsidRDefault="0083581F" w:rsidP="0083581F">
      <w:pPr>
        <w:pStyle w:val="Odsekzoznamu"/>
        <w:numPr>
          <w:ilvl w:val="1"/>
          <w:numId w:val="11"/>
        </w:numPr>
        <w:jc w:val="both"/>
      </w:pPr>
      <w:r>
        <w:t>60 rokov</w:t>
      </w:r>
      <w:r>
        <w:tab/>
      </w:r>
      <w:r>
        <w:tab/>
        <w:t xml:space="preserve">  70,- EUR</w:t>
      </w:r>
    </w:p>
    <w:p w:rsidR="00A906D0" w:rsidRPr="00063D69" w:rsidRDefault="00A906D0" w:rsidP="00A906D0">
      <w:pPr>
        <w:jc w:val="both"/>
      </w:pPr>
    </w:p>
    <w:p w:rsidR="00A906D0" w:rsidRPr="00063D69" w:rsidRDefault="00AD33EA" w:rsidP="00F83406">
      <w:pPr>
        <w:pStyle w:val="Odsekzoznamu"/>
        <w:numPr>
          <w:ilvl w:val="0"/>
          <w:numId w:val="12"/>
        </w:numPr>
        <w:jc w:val="both"/>
      </w:pPr>
      <w:r w:rsidRPr="00063D69">
        <w:t>Pri vzniku nároku na starobný, predčasný dôchodok alebo úplný invalidný dôchodok na základe potvrdenia zo sociálnej poisťovni /Potvrdenie o podaní žiadosti na dôchodok alebo Rozhodnutie o priznaní dôchodku/.</w:t>
      </w:r>
      <w:r w:rsidR="008071FF" w:rsidRPr="00063D69">
        <w:t xml:space="preserve"> Suma sa zaokrúhľuje na celé eurá hore. </w:t>
      </w:r>
    </w:p>
    <w:p w:rsidR="00A906D0" w:rsidRPr="00063D69" w:rsidRDefault="00A906D0" w:rsidP="00A906D0">
      <w:pPr>
        <w:jc w:val="both"/>
      </w:pPr>
      <w:r w:rsidRPr="00063D69">
        <w:tab/>
        <w:t>- do 10 rokov odpracovanej doby v školstve</w:t>
      </w:r>
      <w:r w:rsidRPr="00063D69">
        <w:tab/>
      </w:r>
      <w:r w:rsidRPr="00063D69">
        <w:tab/>
      </w:r>
      <w:r w:rsidRPr="00063D69">
        <w:tab/>
        <w:t>20 % z funkčného platu</w:t>
      </w:r>
    </w:p>
    <w:p w:rsidR="00A906D0" w:rsidRPr="00063D69" w:rsidRDefault="00A906D0" w:rsidP="00A906D0">
      <w:pPr>
        <w:jc w:val="both"/>
      </w:pPr>
      <w:r w:rsidRPr="00063D69">
        <w:tab/>
        <w:t>- nad 10 rokov odpracovanej doby v školstve</w:t>
      </w:r>
      <w:r w:rsidRPr="00063D69">
        <w:tab/>
      </w:r>
      <w:r w:rsidRPr="00063D69">
        <w:tab/>
        <w:t>30% z funkčného platu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F83406">
      <w:pPr>
        <w:pStyle w:val="Odsekzoznamu"/>
        <w:numPr>
          <w:ilvl w:val="0"/>
          <w:numId w:val="12"/>
        </w:numPr>
        <w:jc w:val="both"/>
      </w:pPr>
      <w:r w:rsidRPr="00063D69">
        <w:t>Pri narodení dieťaťa   - 1 dieťa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5B25B6">
        <w:t>100</w:t>
      </w:r>
      <w:r w:rsidR="00AD33EA" w:rsidRPr="00063D69">
        <w:t>,-</w:t>
      </w:r>
      <w:r w:rsidRPr="00063D69">
        <w:t xml:space="preserve">  €</w:t>
      </w:r>
    </w:p>
    <w:p w:rsidR="00A906D0" w:rsidRPr="00063D69" w:rsidRDefault="00A906D0" w:rsidP="00A906D0">
      <w:pPr>
        <w:jc w:val="both"/>
      </w:pPr>
      <w:r w:rsidRPr="00063D69">
        <w:tab/>
        <w:t>Peňažné dary sa budú realizovať prostredníctvom výplatných listín, na základe predloženého návrhu riaditeľa školy a potvrdeného odborovou organizáciou.</w:t>
      </w:r>
    </w:p>
    <w:p w:rsidR="00847BEC" w:rsidRPr="00063D69" w:rsidRDefault="00847BEC" w:rsidP="00A906D0">
      <w:pPr>
        <w:jc w:val="both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Kultúrna, spoločenská a vzdelávacia činnosť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ab/>
        <w:t>Zo sociálneho fondu sa poskytne príspevok na: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4"/>
        </w:numPr>
        <w:jc w:val="both"/>
      </w:pPr>
      <w:r w:rsidRPr="00063D69">
        <w:t xml:space="preserve">Organizovanie </w:t>
      </w:r>
      <w:r w:rsidR="00A209EC" w:rsidRPr="00063D69">
        <w:t xml:space="preserve">kultúrno-spoločenského podujatia pre všetkých zamestnancov </w:t>
      </w:r>
      <w:r w:rsidR="0095183E" w:rsidRPr="00063D69">
        <w:t xml:space="preserve">podľa rozpočtu na rok </w:t>
      </w:r>
      <w:r w:rsidR="00A56963">
        <w:t>2019</w:t>
      </w:r>
    </w:p>
    <w:p w:rsidR="00A906D0" w:rsidRPr="00063D69" w:rsidRDefault="00A906D0" w:rsidP="00A906D0">
      <w:pPr>
        <w:jc w:val="both"/>
      </w:pPr>
    </w:p>
    <w:p w:rsidR="0095183E" w:rsidRPr="00063D69" w:rsidRDefault="00A209EC" w:rsidP="0095183E">
      <w:pPr>
        <w:numPr>
          <w:ilvl w:val="0"/>
          <w:numId w:val="4"/>
        </w:numPr>
        <w:jc w:val="both"/>
      </w:pPr>
      <w:r w:rsidRPr="00063D69">
        <w:t xml:space="preserve">Slávnostná pedagogická rada </w:t>
      </w:r>
      <w:r w:rsidR="0083581F">
        <w:t xml:space="preserve">a kultúrno-spoločenská akcia </w:t>
      </w:r>
      <w:r w:rsidRPr="00063D69">
        <w:t xml:space="preserve">z príležitosti Dňa učiteľov so všetkými zamestnancami aj bývalými zamestnancami </w:t>
      </w:r>
      <w:r w:rsidR="0083581F">
        <w:t xml:space="preserve">– dôchodcovia </w:t>
      </w:r>
      <w:r w:rsidRPr="00063D69">
        <w:t>ZUŠ</w:t>
      </w:r>
      <w:r w:rsidR="0083581F">
        <w:t>.</w:t>
      </w:r>
    </w:p>
    <w:p w:rsidR="00A209EC" w:rsidRPr="00063D69" w:rsidRDefault="00A209EC" w:rsidP="0095183E">
      <w:pPr>
        <w:ind w:left="720"/>
        <w:jc w:val="both"/>
      </w:pPr>
    </w:p>
    <w:p w:rsidR="0095183E" w:rsidRDefault="00A209EC" w:rsidP="0095183E">
      <w:pPr>
        <w:numPr>
          <w:ilvl w:val="0"/>
          <w:numId w:val="4"/>
        </w:numPr>
        <w:jc w:val="both"/>
      </w:pPr>
      <w:r w:rsidRPr="00063D69">
        <w:t xml:space="preserve">Pedagogická rada z príležitosti ukončenia školského roku pre všetkých zamestnancov </w:t>
      </w:r>
      <w:r w:rsidR="0083581F">
        <w:t xml:space="preserve">a bývalých zamestnancov – dôchodcov - </w:t>
      </w:r>
      <w:r w:rsidR="0095183E" w:rsidRPr="00063D69">
        <w:t xml:space="preserve">podľa </w:t>
      </w:r>
      <w:r w:rsidR="0083581F">
        <w:t xml:space="preserve">finančného </w:t>
      </w:r>
      <w:r w:rsidR="0095183E" w:rsidRPr="00063D69">
        <w:t>rozpočtu na rok 201</w:t>
      </w:r>
      <w:r w:rsidR="00A56963">
        <w:t>9</w:t>
      </w:r>
      <w:r w:rsidR="00FF6271">
        <w:t>.</w:t>
      </w:r>
    </w:p>
    <w:p w:rsidR="00F83406" w:rsidRDefault="00F83406" w:rsidP="00F83406">
      <w:pPr>
        <w:pStyle w:val="Odsekzoznamu"/>
      </w:pPr>
    </w:p>
    <w:p w:rsidR="0083581F" w:rsidRPr="00063D69" w:rsidRDefault="00A209EC" w:rsidP="0083581F">
      <w:pPr>
        <w:numPr>
          <w:ilvl w:val="0"/>
          <w:numId w:val="4"/>
        </w:numPr>
        <w:jc w:val="both"/>
      </w:pPr>
      <w:r w:rsidRPr="00063D69">
        <w:lastRenderedPageBreak/>
        <w:t xml:space="preserve">Spoločenské posedenie z príležitosti ukončenia kalendárneho roka pre všetkých zamestnancov </w:t>
      </w:r>
      <w:r w:rsidR="0083581F">
        <w:t xml:space="preserve"> a bývalých zamestnancov – dôchodcov - </w:t>
      </w:r>
      <w:r w:rsidR="0083581F" w:rsidRPr="00063D69">
        <w:t xml:space="preserve">podľa </w:t>
      </w:r>
      <w:r w:rsidR="0083581F">
        <w:t xml:space="preserve">finančného </w:t>
      </w:r>
      <w:r w:rsidR="0083581F" w:rsidRPr="00063D69">
        <w:t>rozpočtu na rok 201</w:t>
      </w:r>
      <w:r w:rsidR="0033165F">
        <w:t>9</w:t>
      </w:r>
      <w:r w:rsidR="0083581F">
        <w:t>.</w:t>
      </w:r>
    </w:p>
    <w:p w:rsidR="0095183E" w:rsidRDefault="0095183E" w:rsidP="0095183E">
      <w:pPr>
        <w:ind w:left="720"/>
        <w:jc w:val="both"/>
      </w:pPr>
    </w:p>
    <w:p w:rsidR="00DD63FA" w:rsidRPr="00063D69" w:rsidRDefault="00DD63FA" w:rsidP="0095183E">
      <w:pPr>
        <w:ind w:left="720"/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Preklenovacia rezerva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ab/>
        <w:t>Predstavuje 5% rezervu prostriedkov potrebnú na preklenutie počiatočného obdobia.</w:t>
      </w:r>
    </w:p>
    <w:p w:rsidR="00A906D0" w:rsidRPr="00063D69" w:rsidRDefault="00A906D0" w:rsidP="00A906D0">
      <w:pPr>
        <w:jc w:val="both"/>
      </w:pPr>
    </w:p>
    <w:p w:rsidR="00A209EC" w:rsidRPr="00063D69" w:rsidRDefault="00A209EC" w:rsidP="00A906D0">
      <w:pPr>
        <w:ind w:left="708"/>
        <w:jc w:val="center"/>
        <w:rPr>
          <w:b/>
        </w:rPr>
      </w:pPr>
    </w:p>
    <w:p w:rsidR="00A209EC" w:rsidRPr="00063D69" w:rsidRDefault="00A209EC" w:rsidP="00A906D0">
      <w:pPr>
        <w:ind w:left="708"/>
        <w:jc w:val="center"/>
        <w:rPr>
          <w:b/>
        </w:rPr>
      </w:pPr>
    </w:p>
    <w:p w:rsidR="00A906D0" w:rsidRPr="00063D69" w:rsidRDefault="00A906D0" w:rsidP="00A906D0">
      <w:pPr>
        <w:ind w:left="708"/>
        <w:jc w:val="center"/>
        <w:rPr>
          <w:b/>
        </w:rPr>
      </w:pPr>
      <w:r w:rsidRPr="00063D69">
        <w:rPr>
          <w:b/>
        </w:rPr>
        <w:t>Čl. 4</w:t>
      </w:r>
    </w:p>
    <w:p w:rsidR="00A906D0" w:rsidRPr="00063D69" w:rsidRDefault="00A906D0" w:rsidP="00A906D0">
      <w:pPr>
        <w:ind w:left="708"/>
        <w:jc w:val="center"/>
        <w:rPr>
          <w:b/>
        </w:rPr>
      </w:pPr>
      <w:r w:rsidRPr="00063D69">
        <w:rPr>
          <w:b/>
        </w:rPr>
        <w:t>Zdaňovanie sociálneho fondu</w:t>
      </w:r>
    </w:p>
    <w:p w:rsidR="00A906D0" w:rsidRPr="00063D69" w:rsidRDefault="00A906D0" w:rsidP="00A906D0">
      <w:pPr>
        <w:rPr>
          <w:b/>
        </w:rPr>
      </w:pPr>
    </w:p>
    <w:p w:rsidR="00A906D0" w:rsidRPr="00063D69" w:rsidRDefault="00A906D0" w:rsidP="00A906D0">
      <w:pPr>
        <w:rPr>
          <w:b/>
        </w:rPr>
      </w:pPr>
      <w:r w:rsidRPr="00063D69">
        <w:rPr>
          <w:b/>
        </w:rPr>
        <w:tab/>
        <w:t>Zdaňovanie príjmov zo sociálneho fondu sa uskutočňuje na základe zákona č. 595/2003 Z. z. o dani z príjmov.</w:t>
      </w:r>
    </w:p>
    <w:p w:rsidR="00A906D0" w:rsidRPr="00063D69" w:rsidRDefault="00A906D0" w:rsidP="00A906D0">
      <w:pPr>
        <w:rPr>
          <w:b/>
        </w:rPr>
      </w:pPr>
    </w:p>
    <w:p w:rsidR="00A906D0" w:rsidRPr="00063D69" w:rsidRDefault="00A906D0" w:rsidP="00A906D0">
      <w:pPr>
        <w:numPr>
          <w:ilvl w:val="0"/>
          <w:numId w:val="5"/>
        </w:numPr>
      </w:pPr>
      <w:r w:rsidRPr="00063D69">
        <w:t xml:space="preserve">Predmetom dane nie je: </w:t>
      </w:r>
    </w:p>
    <w:p w:rsidR="00A906D0" w:rsidRPr="00063D69" w:rsidRDefault="00A906D0" w:rsidP="00A906D0">
      <w:pPr>
        <w:numPr>
          <w:ilvl w:val="1"/>
          <w:numId w:val="1"/>
        </w:numPr>
      </w:pPr>
      <w:r w:rsidRPr="00063D69">
        <w:t>úver a pôžička</w:t>
      </w:r>
    </w:p>
    <w:p w:rsidR="00A906D0" w:rsidRPr="00063D69" w:rsidRDefault="00A906D0" w:rsidP="00A906D0">
      <w:pPr>
        <w:ind w:left="708"/>
        <w:jc w:val="both"/>
      </w:pPr>
      <w:r w:rsidRPr="00063D69">
        <w:t>Predmetom dane nie sú všeobecne úvery a pôžičky, ktoré poskytuje zamestnávateľ zamestnancovi. Predmetom dane je však zvýhodnenie zamestnanca z toho dôvodu, že z poskytnutej pôžičky nemusí zaplatiť úrok. Od 1. 1. 2004 zvýhodnenie /úrok/ už nie je od dane oslobodené a musí sa zdaňovať bez ohľadu na výšku pôžičky. V prípade, ak zamestnávateľ zamestnancovi splácanie pôžičky odpustí, ide o poskytnutie daru, a vtedy je pôžička predmetom dane z príjmu a súčasne i zdaniteľným príjmom. Obdobne sa postupuje i v prípade, ak ide o tzv. nenávratné pôžičky alebo poskytnutú sociálnu výpomoc.</w:t>
      </w:r>
    </w:p>
    <w:p w:rsidR="00A906D0" w:rsidRPr="00063D69" w:rsidRDefault="00A906D0" w:rsidP="00A906D0">
      <w:pPr>
        <w:ind w:left="708"/>
        <w:jc w:val="center"/>
        <w:rPr>
          <w:b/>
        </w:rPr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poskytovaných rekondičných pobytov, rehabilitačných pobytov, kondičných rehabilitácií a preventívnej zdravotníckej starostlivosti, v prípadoch a za podmienok uvedených osobitným predpisom.</w:t>
      </w:r>
    </w:p>
    <w:p w:rsidR="00A906D0" w:rsidRPr="00063D69" w:rsidRDefault="00A906D0" w:rsidP="00A906D0">
      <w:pPr>
        <w:ind w:left="708"/>
        <w:jc w:val="both"/>
      </w:pPr>
      <w:r w:rsidRPr="00063D69">
        <w:t>Poskytovanie uvedených plnení sa nezdaňuje len v prípade ich poskytovania podľa osobitných predpisov /ZP, 303/1993 z. z. o BOZP v znení neskorších predpisov/. Ak zamestnanec poskytne uvedené plnenia aj iným zamestnancom alebo častejšie, t. j. nad stanovený rámec, vtedy ide o dobrovoľné plnenie, ktoré sa musí zamestnancovi zdaniť /aj keď sa finančné prostriedky poskytujú zo sociálneho fondu/.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5"/>
        </w:numPr>
        <w:jc w:val="both"/>
      </w:pPr>
      <w:r w:rsidRPr="00063D69">
        <w:t>Príjmy, ktoré sú od dane oslobodené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cestovná náhrada poskytnutá v súvislosti s výkonom závislej činnosti do výšky, na ktorú vznikne zamestnancovi nárok podľa osobitného predpisu</w:t>
      </w:r>
    </w:p>
    <w:p w:rsidR="00A906D0" w:rsidRPr="00063D69" w:rsidRDefault="00A906D0" w:rsidP="00A906D0">
      <w:pPr>
        <w:ind w:left="708"/>
        <w:jc w:val="both"/>
      </w:pPr>
      <w:r w:rsidRPr="00063D69">
        <w:t>Od dane sú oslobodené plnenia poskytované v rámci zákona o cestovných náhradách. Ak sa poskytuje nenárokovaná cestovná náhrada, od 1. 1. 2004 sa uplatní sadzba dane 19%. Uvedené sa uplatní ak bol zdrojom krytia aj sociálny fond /napr. preplácanie električiek všetkým zamestnancom, platenie paušálu zamestnancom, ktorí na úhradu nemajú nárok, pretože nejde o pracovné cesty/.</w:t>
      </w:r>
    </w:p>
    <w:p w:rsidR="002B2E28" w:rsidRPr="00063D69" w:rsidRDefault="002B2E28" w:rsidP="00A906D0">
      <w:pPr>
        <w:ind w:left="708"/>
        <w:jc w:val="both"/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suma vynaložená zamestnávateľom na doškoľovanie zamestnanca, ktoré súvisí s činnosťou zamestnávateľa.</w:t>
      </w:r>
    </w:p>
    <w:p w:rsidR="00A906D0" w:rsidRPr="00063D69" w:rsidRDefault="00A906D0" w:rsidP="00A906D0">
      <w:pPr>
        <w:ind w:left="708"/>
        <w:jc w:val="both"/>
      </w:pPr>
      <w:r w:rsidRPr="00063D69">
        <w:lastRenderedPageBreak/>
        <w:t>Doškoľovanie zamestnancov je od dane oslobodené len v prípade, ak súvisí s činnosťou alebo podnikaním zamestnávateľa. Ak by zamestnávateľ preplatil  doškoľovanie zamestnanca v činnosti, ktorú zamestnanec pre výkon svojej činnosti nepotrebuje, išlo by zo strany zamestnávateľa o dar, ktorý je zdaniteľným príjmom zamestnanca.</w:t>
      </w:r>
    </w:p>
    <w:p w:rsidR="002B2E28" w:rsidRPr="00063D69" w:rsidRDefault="002B2E28" w:rsidP="00A906D0">
      <w:pPr>
        <w:ind w:left="708"/>
        <w:jc w:val="both"/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stravy poskytovanej zamestnávateľom zamestnancovi na spotrebu na pracovisku alebo v rámci stravovania zabezpečovaného prostredníctvom iných subjektov</w:t>
      </w:r>
    </w:p>
    <w:p w:rsidR="00A906D0" w:rsidRPr="00063D69" w:rsidRDefault="00A906D0" w:rsidP="00A906D0">
      <w:pPr>
        <w:ind w:left="708"/>
        <w:jc w:val="both"/>
      </w:pPr>
      <w:r w:rsidRPr="00063D69">
        <w:t>Od dane je aj naďalej oslobodená hodnota stravy poskytnutá zamestnancom na pracovisku alebo v rámci stravovania zabezpečovaného prostredníctvom iných subjektov, ktorá je poskytovaná podľa ZP alebo iného predpisu napr. sociálneho fondu, kolektívnej zmluvy. Od dane budú oslobodené len nárokové nepeňažné plnenia /§152 ZP, príspevok zo sociálneho fondu/ v neobmedzenej výške. V prípade ak zamestnávateľ poskytne zamestnancovi stravovanie v peňažnej forme, ide o zdaniteľné plnenie bez ohľadu na to, či finančné prostriedky poskytol zamestnávateľ alebo boli poskytnuté zo sociálneho fondu.</w:t>
      </w: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nealkoholických nápojov poskytovaných zamestnávateľom zamestnancovi na spotrebu na pracovisku.</w:t>
      </w:r>
    </w:p>
    <w:p w:rsidR="00A906D0" w:rsidRPr="00063D69" w:rsidRDefault="00A906D0" w:rsidP="00A906D0">
      <w:pPr>
        <w:ind w:left="708"/>
        <w:jc w:val="both"/>
      </w:pPr>
      <w:r w:rsidRPr="00063D69">
        <w:t>Od dane je naďalej oslobodené len nepeňažné plnenie pre zamestnancov.</w:t>
      </w: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použitie rekreačného, zdravotníckeho, vzdelávacieho, predškolského, telovýchovného alebo športového zariadenia zamestnávateľa zamestnancov, rovnako sa posudzuje aj takéto plnenie poskytnuté manželovi /manželke/ zamestnanca a deťom, ktoré sa na účely tohto zákona považujú za vyživované osoby tohto zamestnanca alebo jej manželky.</w:t>
      </w:r>
    </w:p>
    <w:p w:rsidR="00A906D0" w:rsidRPr="00063D69" w:rsidRDefault="00A906D0" w:rsidP="00A906D0">
      <w:pPr>
        <w:ind w:left="708"/>
        <w:jc w:val="both"/>
      </w:pPr>
      <w:r w:rsidRPr="00063D69">
        <w:t>Od dane je naďalej oslobodené plnenie len v zariadeniach zamestnávateľa. V praxi to znamená, že od dane je oslobodené len ubytovanie. Doprava, ako aj stravovanie, je predmetom zdaňovania. Naďalej sa musí zdaňovať plnenie poskytnuté v iných zariadeniach. Preplatenie, poskytnutie zájazdov v tuzemsku alebo v zahraničí, detských rekreácií, predstavuje u zamestnancov zdaniteľný príjem.</w:t>
      </w: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numPr>
          <w:ilvl w:val="0"/>
          <w:numId w:val="5"/>
        </w:numPr>
        <w:jc w:val="both"/>
      </w:pPr>
      <w:r w:rsidRPr="00063D69">
        <w:t>Zdaňovanie príjmov zo sociálneho fondu sadzbou dane 19%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Peňažné zvýhodnenie /úrok/ zamestnanca pri poskytnutí pôžičky zamestnancovi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Poskytnutie nenávratnej pôžičky zamestnancovi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Poskytnutie sociálnej výpomoci zamestnancovi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rekondičné a rehabilitačné pobyty nad stanovený rámec v zmysle osobitných predpisov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dopravu do zamestnania a späť, príspevok na dopravu na rekreáciu, platenie paušálu, ktoré nesúvisia s pracovnými cestami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stravovanie v peňažnej forme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v peňažnej ako aj nepeňažnej forme na rekreáciu v cudzom rekreačnom zariadení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Príspevky v peňažnej ako aj nepeňažnej forme na regeneráciu pracovnej sily zamestnanca, napr. hodnota permanentky do plavárne, fitnes centra, divadla a pod.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Príspevky v peňažnej ako aj nepeňažnej forme na kultúrne programy a športové akcie.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lastRenderedPageBreak/>
        <w:t>Príspevky v peňažnej ako aj nepeňažnej forme, napr. vianočný príspevok dar na Deň učiteľov, Deň matiek, pracovné a životné jubileá, príspevok na liečbu a pod.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zamestnávateľa na doplnkové dôchodkové poistenie.</w:t>
      </w:r>
    </w:p>
    <w:p w:rsidR="00A906D0" w:rsidRPr="00063D69" w:rsidRDefault="00A906D0" w:rsidP="00A906D0">
      <w:pPr>
        <w:jc w:val="both"/>
      </w:pPr>
    </w:p>
    <w:p w:rsidR="006521B2" w:rsidRPr="00063D69" w:rsidRDefault="002B2E28" w:rsidP="002B2E28">
      <w:pPr>
        <w:spacing w:before="240"/>
        <w:ind w:left="708" w:firstLine="708"/>
        <w:jc w:val="both"/>
      </w:pPr>
      <w:r w:rsidRPr="00063D69">
        <w:t>O</w:t>
      </w:r>
      <w:r w:rsidR="006521B2" w:rsidRPr="00063D69">
        <w:t xml:space="preserve">d 1. 1. 2011 </w:t>
      </w:r>
      <w:r w:rsidRPr="00063D69">
        <w:t xml:space="preserve">je zavedené </w:t>
      </w:r>
      <w:r w:rsidR="006521B2" w:rsidRPr="00063D69">
        <w:t xml:space="preserve">platenie zdravotných a sociálnych odvodov pre zamestnávateľov a zamestnancov aj na benefity poskytnuté zamestnancom zo sociálneho fondu. Zamestnávateľ tak od uvedeného dátumu pri poskytnutí príspevku zo sociálneho fondu v súlade s </w:t>
      </w:r>
      <w:hyperlink r:id="rId6" w:tgtFrame="_blank" w:history="1">
        <w:r w:rsidR="006521B2" w:rsidRPr="00063D69">
          <w:t>§ 7 zákona č. 152/1994 Z. z.</w:t>
        </w:r>
      </w:hyperlink>
      <w:r w:rsidR="006521B2" w:rsidRPr="00063D69">
        <w:t xml:space="preserve"> o sociálnom fonde a vytvorenej smernice zamestnávateľa odvedie z tejto sumy odvody vo výške 35,2 % za zamestnávateľa. Rovnaká povinnosť vyplýva aj pre zamestnanca. Ten zaplatí odvody vo výške 13,4 % z poskytnutého príspevku. Zavedenie odvodov sa netýka príspevku na stravovanie. </w:t>
      </w:r>
    </w:p>
    <w:p w:rsidR="006521B2" w:rsidRPr="00063D69" w:rsidRDefault="006521B2" w:rsidP="002B2E28">
      <w:pPr>
        <w:spacing w:before="240"/>
        <w:ind w:left="708"/>
        <w:jc w:val="both"/>
      </w:pPr>
      <w:r w:rsidRPr="00063D69">
        <w:t xml:space="preserve">Zamestnávateľ poskytnutý príspevok zo sociálneho fondu na benefit pripočíta k vymeriavaciemu základu na zdravotné poistenie, ako aj k vymeriavaciemu základu na sociálne poistenie. Nepeňažné plnenie poskytnuté zamestnancovi na stravovanie sa nezdaňuje. </w:t>
      </w:r>
    </w:p>
    <w:p w:rsidR="002B2E28" w:rsidRPr="00063D69" w:rsidRDefault="002B2E28" w:rsidP="002B2E28">
      <w:pPr>
        <w:spacing w:before="240"/>
        <w:jc w:val="both"/>
      </w:pPr>
    </w:p>
    <w:p w:rsidR="00A906D0" w:rsidRPr="00063D69" w:rsidRDefault="00A906D0" w:rsidP="00A906D0">
      <w:pPr>
        <w:ind w:left="708"/>
        <w:jc w:val="both"/>
      </w:pPr>
      <w:r w:rsidRPr="00063D69">
        <w:t>Tieto zásady sú súčasťou kolektívnej zmluvy a nadobúdajú účinnosť so spätnou platnosťou dňom 1. januára 20</w:t>
      </w:r>
      <w:r w:rsidR="00A209EC" w:rsidRPr="00063D69">
        <w:t>1</w:t>
      </w:r>
      <w:r w:rsidR="0033165F">
        <w:t>9</w:t>
      </w:r>
      <w:r w:rsidRPr="00063D69">
        <w:t xml:space="preserve">, ich účinnosť končí dňom </w:t>
      </w:r>
      <w:r w:rsidR="00847BEC" w:rsidRPr="00063D69">
        <w:t>31. 12. 20</w:t>
      </w:r>
      <w:r w:rsidR="0033165F">
        <w:t>19</w:t>
      </w:r>
      <w:r w:rsidR="00847BEC" w:rsidRPr="00063D69">
        <w:t>.</w:t>
      </w:r>
    </w:p>
    <w:p w:rsidR="00A906D0" w:rsidRPr="00063D69" w:rsidRDefault="00A906D0" w:rsidP="00A906D0">
      <w:pPr>
        <w:ind w:left="708"/>
        <w:jc w:val="both"/>
      </w:pPr>
      <w:r w:rsidRPr="00063D69">
        <w:t xml:space="preserve"> </w:t>
      </w:r>
      <w:r w:rsidRPr="00063D69">
        <w:tab/>
        <w:t xml:space="preserve"> </w:t>
      </w:r>
    </w:p>
    <w:p w:rsidR="00A906D0" w:rsidRPr="00063D69" w:rsidRDefault="00A906D0" w:rsidP="00A906D0">
      <w:pPr>
        <w:ind w:left="708"/>
        <w:jc w:val="both"/>
      </w:pPr>
    </w:p>
    <w:p w:rsidR="000729EB" w:rsidRPr="00063D69" w:rsidRDefault="000729EB" w:rsidP="00A906D0">
      <w:pPr>
        <w:ind w:left="708"/>
        <w:jc w:val="both"/>
      </w:pPr>
    </w:p>
    <w:p w:rsidR="000729EB" w:rsidRPr="00063D69" w:rsidRDefault="000729EB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/>
    <w:p w:rsidR="00A906D0" w:rsidRPr="00063D69" w:rsidRDefault="00A906D0" w:rsidP="00A906D0">
      <w:r w:rsidRPr="00063D69">
        <w:t>.....................................</w:t>
      </w:r>
      <w:r w:rsidR="008F5CD9" w:rsidRPr="00063D69">
        <w:t xml:space="preserve">.................. </w:t>
      </w:r>
      <w:r w:rsidR="008F5CD9" w:rsidRPr="00063D69">
        <w:tab/>
      </w:r>
      <w:r w:rsidRPr="00063D69">
        <w:t xml:space="preserve">    </w:t>
      </w:r>
      <w:r w:rsidRPr="00063D69">
        <w:tab/>
      </w:r>
      <w:r w:rsidRPr="00063D69">
        <w:tab/>
      </w:r>
      <w:r w:rsidRPr="00063D69">
        <w:tab/>
        <w:t>...............................................</w:t>
      </w:r>
      <w:r w:rsidR="008F5CD9" w:rsidRPr="00063D69">
        <w:t>.....</w:t>
      </w:r>
    </w:p>
    <w:p w:rsidR="00A906D0" w:rsidRPr="00063D69" w:rsidRDefault="0046078E" w:rsidP="00A906D0">
      <w:pPr>
        <w:tabs>
          <w:tab w:val="left" w:pos="5100"/>
        </w:tabs>
        <w:rPr>
          <w:b/>
        </w:rPr>
      </w:pPr>
      <w:r w:rsidRPr="00063D69">
        <w:rPr>
          <w:b/>
        </w:rPr>
        <w:t>Mgr. Monika Kerekešová</w:t>
      </w:r>
      <w:r w:rsidR="00406CA6" w:rsidRPr="00063D69">
        <w:rPr>
          <w:b/>
        </w:rPr>
        <w:t>,</w:t>
      </w:r>
      <w:r w:rsidR="008F5CD9" w:rsidRPr="00063D69">
        <w:rPr>
          <w:b/>
        </w:rPr>
        <w:t xml:space="preserve"> </w:t>
      </w:r>
      <w:proofErr w:type="spellStart"/>
      <w:r w:rsidR="008F5CD9" w:rsidRPr="00063D69">
        <w:rPr>
          <w:b/>
        </w:rPr>
        <w:t>DiS</w:t>
      </w:r>
      <w:proofErr w:type="spellEnd"/>
      <w:r w:rsidR="008F5CD9" w:rsidRPr="00063D69">
        <w:rPr>
          <w:b/>
        </w:rPr>
        <w:t>. art.</w:t>
      </w:r>
      <w:r w:rsidR="008F5CD9" w:rsidRPr="00063D69">
        <w:rPr>
          <w:b/>
        </w:rPr>
        <w:tab/>
      </w:r>
      <w:r w:rsidR="00A906D0" w:rsidRPr="00063D69">
        <w:rPr>
          <w:b/>
        </w:rPr>
        <w:t xml:space="preserve">        </w:t>
      </w:r>
      <w:r w:rsidR="00406CA6" w:rsidRPr="00063D69">
        <w:rPr>
          <w:b/>
        </w:rPr>
        <w:t xml:space="preserve">Mgr. Denisa </w:t>
      </w:r>
      <w:proofErr w:type="spellStart"/>
      <w:r w:rsidR="00406CA6" w:rsidRPr="00063D69">
        <w:rPr>
          <w:b/>
        </w:rPr>
        <w:t>Puškášová</w:t>
      </w:r>
      <w:proofErr w:type="spellEnd"/>
      <w:r w:rsidR="00406CA6" w:rsidRPr="00063D69">
        <w:rPr>
          <w:b/>
        </w:rPr>
        <w:t>,</w:t>
      </w:r>
      <w:r w:rsidR="008F5CD9" w:rsidRPr="00063D69">
        <w:rPr>
          <w:b/>
        </w:rPr>
        <w:t xml:space="preserve"> </w:t>
      </w:r>
      <w:proofErr w:type="spellStart"/>
      <w:r w:rsidR="008F5CD9" w:rsidRPr="00063D69">
        <w:rPr>
          <w:b/>
        </w:rPr>
        <w:t>DiS</w:t>
      </w:r>
      <w:proofErr w:type="spellEnd"/>
      <w:r w:rsidR="008F5CD9" w:rsidRPr="00063D69">
        <w:rPr>
          <w:b/>
        </w:rPr>
        <w:t>. art.</w:t>
      </w:r>
    </w:p>
    <w:p w:rsidR="00A906D0" w:rsidRPr="00063D69" w:rsidRDefault="00A906D0" w:rsidP="00A906D0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</w:t>
      </w:r>
      <w:r w:rsidR="008F5CD9" w:rsidRPr="00063D69">
        <w:rPr>
          <w:b/>
        </w:rPr>
        <w:t xml:space="preserve">   </w:t>
      </w:r>
      <w:r w:rsidRPr="00063D69">
        <w:rPr>
          <w:b/>
        </w:rPr>
        <w:t>pri ZUŠ v Rožňave</w:t>
      </w:r>
      <w:r w:rsidRPr="00063D69">
        <w:rPr>
          <w:b/>
        </w:rPr>
        <w:tab/>
      </w:r>
      <w:r w:rsidRPr="00063D69">
        <w:rPr>
          <w:b/>
        </w:rPr>
        <w:tab/>
      </w:r>
    </w:p>
    <w:p w:rsidR="00A906D0" w:rsidRPr="00063D69" w:rsidRDefault="00A906D0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584898" w:rsidRPr="00063D69" w:rsidRDefault="00A56963" w:rsidP="0058489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84898" w:rsidRPr="00063D69">
        <w:rPr>
          <w:rFonts w:ascii="Times New Roman" w:hAnsi="Times New Roman" w:cs="Times New Roman"/>
          <w:sz w:val="24"/>
          <w:szCs w:val="24"/>
        </w:rPr>
        <w:t>ákladná umelecká škola, Akademika Hronca 3490/9B, 048 01  Rožňava</w:t>
      </w:r>
    </w:p>
    <w:p w:rsidR="00584898" w:rsidRPr="00063D69" w:rsidRDefault="00584898" w:rsidP="0058489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a</w:t>
      </w:r>
    </w:p>
    <w:p w:rsidR="00584898" w:rsidRPr="00063D69" w:rsidRDefault="00584898" w:rsidP="00584898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Základná organizácia odborového zväzu pracovníkov školstva a vedy na Slovensku pri ZUŠ Rožňava</w:t>
      </w:r>
    </w:p>
    <w:p w:rsidR="00584898" w:rsidRPr="00063D69" w:rsidRDefault="00584898" w:rsidP="00584898"/>
    <w:p w:rsidR="00584898" w:rsidRPr="00063D69" w:rsidRDefault="00584898" w:rsidP="00584898">
      <w:pPr>
        <w:ind w:left="708"/>
        <w:jc w:val="center"/>
      </w:pPr>
      <w:r w:rsidRPr="00063D69">
        <w:rPr>
          <w:b/>
        </w:rPr>
        <w:t xml:space="preserve">Čerpanie </w:t>
      </w:r>
      <w:r w:rsidR="00BC63F7" w:rsidRPr="00063D69">
        <w:rPr>
          <w:b/>
        </w:rPr>
        <w:t xml:space="preserve"> a tvorba </w:t>
      </w:r>
      <w:r w:rsidRPr="00063D69">
        <w:rPr>
          <w:b/>
        </w:rPr>
        <w:t xml:space="preserve">sociálneho fondu za rok </w:t>
      </w:r>
      <w:r w:rsidR="00BC63F7" w:rsidRPr="00063D69">
        <w:rPr>
          <w:b/>
        </w:rPr>
        <w:t>201</w:t>
      </w:r>
      <w:r w:rsidR="00A56963">
        <w:rPr>
          <w:b/>
        </w:rPr>
        <w:t>8</w:t>
      </w:r>
      <w:r w:rsidR="00665F00" w:rsidRPr="00063D69">
        <w:rPr>
          <w:b/>
        </w:rPr>
        <w:t xml:space="preserve"> (</w:t>
      </w:r>
      <w:r w:rsidR="00665F00" w:rsidRPr="001879EC">
        <w:rPr>
          <w:b/>
          <w:u w:val="single"/>
        </w:rPr>
        <w:t>bankový účet</w:t>
      </w:r>
      <w:r w:rsidR="00665F00" w:rsidRPr="00063D69">
        <w:rPr>
          <w:b/>
        </w:rPr>
        <w:t>)</w:t>
      </w:r>
    </w:p>
    <w:p w:rsidR="00584898" w:rsidRPr="00063D69" w:rsidRDefault="00584898" w:rsidP="00584898">
      <w:pPr>
        <w:ind w:left="708"/>
        <w:jc w:val="center"/>
      </w:pPr>
    </w:p>
    <w:p w:rsidR="00A56963" w:rsidRDefault="00BC63F7" w:rsidP="00584898">
      <w:pPr>
        <w:tabs>
          <w:tab w:val="decimal" w:pos="6120"/>
        </w:tabs>
        <w:ind w:left="708"/>
      </w:pPr>
      <w:r w:rsidRPr="00063D69">
        <w:rPr>
          <w:b/>
        </w:rPr>
        <w:t xml:space="preserve">- </w:t>
      </w:r>
      <w:r w:rsidRPr="00063D69">
        <w:t>Tvorba SF  201</w:t>
      </w:r>
      <w:r w:rsidR="00A56963">
        <w:t>8</w:t>
      </w:r>
      <w:r w:rsidRPr="00063D69">
        <w:tab/>
      </w:r>
      <w:r w:rsidR="00A56963">
        <w:t>4 369,94</w:t>
      </w:r>
    </w:p>
    <w:p w:rsidR="00584898" w:rsidRPr="00063D69" w:rsidRDefault="00FF6271" w:rsidP="00584898">
      <w:pPr>
        <w:tabs>
          <w:tab w:val="decimal" w:pos="6120"/>
        </w:tabs>
        <w:ind w:left="708"/>
      </w:pPr>
      <w:r>
        <w:t>- Úhrada pôžičiek                                                     -</w:t>
      </w:r>
    </w:p>
    <w:p w:rsidR="00FD3528" w:rsidRPr="00063D69" w:rsidRDefault="00FD3528" w:rsidP="00FD3528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 xml:space="preserve">- príjem na účte SF od </w:t>
      </w:r>
      <w:r w:rsidR="00665F00" w:rsidRPr="00063D69">
        <w:rPr>
          <w:b/>
        </w:rPr>
        <w:t>1.1.-31.12.2016</w:t>
      </w:r>
      <w:r w:rsidRPr="00063D69">
        <w:rPr>
          <w:b/>
        </w:rPr>
        <w:tab/>
      </w:r>
      <w:r w:rsidR="00A56963">
        <w:rPr>
          <w:b/>
        </w:rPr>
        <w:t>4 369,94</w:t>
      </w:r>
    </w:p>
    <w:p w:rsidR="00FD3528" w:rsidRPr="00063D69" w:rsidRDefault="00FD3528" w:rsidP="00FD3528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 xml:space="preserve">  </w:t>
      </w:r>
    </w:p>
    <w:p w:rsidR="00FD3528" w:rsidRPr="00063D69" w:rsidRDefault="00FD3528" w:rsidP="00584898">
      <w:pPr>
        <w:tabs>
          <w:tab w:val="decimal" w:pos="6120"/>
        </w:tabs>
        <w:ind w:left="708"/>
        <w:rPr>
          <w:b/>
        </w:rPr>
      </w:pPr>
    </w:p>
    <w:p w:rsidR="00C5561A" w:rsidRPr="00063D69" w:rsidRDefault="00C5561A" w:rsidP="00584898">
      <w:pPr>
        <w:tabs>
          <w:tab w:val="decimal" w:pos="6120"/>
        </w:tabs>
        <w:ind w:left="708"/>
        <w:rPr>
          <w:b/>
        </w:rPr>
      </w:pPr>
    </w:p>
    <w:p w:rsidR="006523AB" w:rsidRDefault="00584898" w:rsidP="00A56963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>Použitie finančných prostriedkov:</w:t>
      </w:r>
    </w:p>
    <w:p w:rsidR="00A56963" w:rsidRDefault="00A56963" w:rsidP="00A56963">
      <w:pPr>
        <w:pStyle w:val="Odsekzoznamu"/>
        <w:numPr>
          <w:ilvl w:val="1"/>
          <w:numId w:val="1"/>
        </w:numPr>
        <w:tabs>
          <w:tab w:val="decimal" w:pos="6120"/>
        </w:tabs>
      </w:pPr>
      <w:r>
        <w:t>Narodenie dieťaťa</w:t>
      </w:r>
      <w:r>
        <w:tab/>
        <w:t>200,-</w:t>
      </w:r>
    </w:p>
    <w:p w:rsidR="00A56963" w:rsidRDefault="00A56963" w:rsidP="00A56963">
      <w:pPr>
        <w:pStyle w:val="Odsekzoznamu"/>
        <w:numPr>
          <w:ilvl w:val="1"/>
          <w:numId w:val="1"/>
        </w:numPr>
        <w:tabs>
          <w:tab w:val="decimal" w:pos="6120"/>
        </w:tabs>
      </w:pPr>
      <w:r>
        <w:t>Jubileum 50 rokov</w:t>
      </w:r>
      <w:r>
        <w:tab/>
        <w:t>100,-</w:t>
      </w:r>
    </w:p>
    <w:p w:rsidR="00A56963" w:rsidRDefault="00A56963" w:rsidP="00A56963">
      <w:pPr>
        <w:pStyle w:val="Odsekzoznamu"/>
        <w:numPr>
          <w:ilvl w:val="1"/>
          <w:numId w:val="1"/>
        </w:numPr>
        <w:tabs>
          <w:tab w:val="decimal" w:pos="6120"/>
        </w:tabs>
      </w:pPr>
      <w:r>
        <w:t>Jubileum 40 rokov</w:t>
      </w:r>
      <w:r>
        <w:tab/>
        <w:t>70,-</w:t>
      </w:r>
    </w:p>
    <w:p w:rsidR="00A56963" w:rsidRDefault="00A56963" w:rsidP="00A56963">
      <w:pPr>
        <w:pStyle w:val="Odsekzoznamu"/>
        <w:numPr>
          <w:ilvl w:val="1"/>
          <w:numId w:val="1"/>
        </w:numPr>
        <w:tabs>
          <w:tab w:val="decimal" w:pos="6120"/>
        </w:tabs>
      </w:pPr>
      <w:r>
        <w:t>Pitný režim</w:t>
      </w:r>
      <w:r>
        <w:tab/>
      </w:r>
      <w:r w:rsidR="001879EC">
        <w:t>470</w:t>
      </w:r>
      <w:r>
        <w:t>,-</w:t>
      </w:r>
    </w:p>
    <w:p w:rsidR="00A56963" w:rsidRDefault="00A56963" w:rsidP="00A56963">
      <w:pPr>
        <w:pStyle w:val="Odsekzoznamu"/>
        <w:numPr>
          <w:ilvl w:val="1"/>
          <w:numId w:val="1"/>
        </w:numPr>
        <w:tabs>
          <w:tab w:val="decimal" w:pos="6120"/>
        </w:tabs>
      </w:pPr>
      <w:r>
        <w:t xml:space="preserve">Vianočná </w:t>
      </w:r>
      <w:proofErr w:type="spellStart"/>
      <w:r>
        <w:t>pg</w:t>
      </w:r>
      <w:proofErr w:type="spellEnd"/>
      <w:r>
        <w:t>. rada</w:t>
      </w:r>
      <w:r>
        <w:tab/>
        <w:t>416,12</w:t>
      </w:r>
    </w:p>
    <w:p w:rsidR="00A56963" w:rsidRDefault="00A56963" w:rsidP="00A56963">
      <w:pPr>
        <w:pStyle w:val="Odsekzoznamu"/>
        <w:numPr>
          <w:ilvl w:val="1"/>
          <w:numId w:val="1"/>
        </w:numPr>
        <w:tabs>
          <w:tab w:val="decimal" w:pos="6120"/>
        </w:tabs>
      </w:pPr>
      <w:r>
        <w:t>Stravovanie</w:t>
      </w:r>
      <w:r>
        <w:tab/>
        <w:t>1 1</w:t>
      </w:r>
      <w:r w:rsidR="00A81DB6">
        <w:t>6</w:t>
      </w:r>
      <w:r>
        <w:t>1,40</w:t>
      </w:r>
    </w:p>
    <w:p w:rsidR="00A56963" w:rsidRDefault="00A56963" w:rsidP="00A56963">
      <w:pPr>
        <w:pStyle w:val="Odsekzoznamu"/>
        <w:numPr>
          <w:ilvl w:val="1"/>
          <w:numId w:val="1"/>
        </w:numPr>
        <w:tabs>
          <w:tab w:val="decimal" w:pos="6120"/>
        </w:tabs>
      </w:pPr>
      <w:r>
        <w:t>Výlet Budapešť</w:t>
      </w:r>
      <w:r>
        <w:tab/>
        <w:t>1 387,36</w:t>
      </w:r>
    </w:p>
    <w:p w:rsidR="00A56963" w:rsidRDefault="00A56963" w:rsidP="00A56963">
      <w:pPr>
        <w:pStyle w:val="Odsekzoznamu"/>
        <w:numPr>
          <w:ilvl w:val="1"/>
          <w:numId w:val="1"/>
        </w:numPr>
        <w:tabs>
          <w:tab w:val="decimal" w:pos="6120"/>
        </w:tabs>
      </w:pPr>
      <w:proofErr w:type="spellStart"/>
      <w:r>
        <w:t>Pedag</w:t>
      </w:r>
      <w:proofErr w:type="spellEnd"/>
      <w:r>
        <w:t>. Rada jún 2018</w:t>
      </w:r>
      <w:r>
        <w:tab/>
      </w:r>
      <w:r w:rsidR="001879EC">
        <w:t>208,74</w:t>
      </w:r>
    </w:p>
    <w:p w:rsidR="001879EC" w:rsidRDefault="001879EC" w:rsidP="001879EC">
      <w:pPr>
        <w:tabs>
          <w:tab w:val="decimal" w:pos="6120"/>
        </w:tabs>
      </w:pPr>
    </w:p>
    <w:p w:rsidR="00A56963" w:rsidRPr="00A56963" w:rsidRDefault="00A56963" w:rsidP="00A56963">
      <w:pPr>
        <w:tabs>
          <w:tab w:val="decimal" w:pos="6120"/>
        </w:tabs>
      </w:pPr>
      <w:r>
        <w:t>Spolu výdavky</w:t>
      </w:r>
      <w:r>
        <w:tab/>
      </w:r>
      <w:r w:rsidR="001879EC">
        <w:t>4 013,62</w:t>
      </w:r>
      <w:r>
        <w:t xml:space="preserve"> EUR</w:t>
      </w:r>
    </w:p>
    <w:p w:rsidR="00FD3528" w:rsidRPr="00063D69" w:rsidRDefault="00FD3528" w:rsidP="00FD3528">
      <w:pPr>
        <w:tabs>
          <w:tab w:val="decimal" w:pos="6120"/>
        </w:tabs>
        <w:ind w:left="708"/>
        <w:rPr>
          <w:b/>
        </w:rPr>
      </w:pPr>
    </w:p>
    <w:p w:rsidR="006523AB" w:rsidRPr="00063D69" w:rsidRDefault="006523AB" w:rsidP="006523AB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>stav na účte k 1. 1. 201</w:t>
      </w:r>
      <w:r w:rsidR="00A56963">
        <w:rPr>
          <w:b/>
        </w:rPr>
        <w:t>8</w:t>
      </w:r>
      <w:r w:rsidR="00A56963">
        <w:rPr>
          <w:b/>
        </w:rPr>
        <w:tab/>
        <w:t>1 054,46</w:t>
      </w:r>
      <w:r w:rsidRPr="00063D69">
        <w:rPr>
          <w:b/>
        </w:rPr>
        <w:t xml:space="preserve"> </w:t>
      </w:r>
      <w:r w:rsidR="008F5CD9" w:rsidRPr="00063D69">
        <w:rPr>
          <w:b/>
        </w:rPr>
        <w:t>€</w:t>
      </w:r>
    </w:p>
    <w:p w:rsidR="006523AB" w:rsidRPr="00063D69" w:rsidRDefault="006523AB" w:rsidP="006523AB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>príjem na účte SF od 1.1.-31.12.201</w:t>
      </w:r>
      <w:r w:rsidR="00A56963">
        <w:rPr>
          <w:b/>
        </w:rPr>
        <w:t>8</w:t>
      </w:r>
      <w:r w:rsidRPr="00063D69">
        <w:rPr>
          <w:b/>
        </w:rPr>
        <w:tab/>
      </w:r>
      <w:r w:rsidR="00A56963">
        <w:rPr>
          <w:b/>
        </w:rPr>
        <w:t>4 369,94</w:t>
      </w:r>
      <w:r w:rsidR="008F5CD9" w:rsidRPr="00063D69">
        <w:rPr>
          <w:b/>
        </w:rPr>
        <w:t>€</w:t>
      </w:r>
    </w:p>
    <w:p w:rsidR="008F5CD9" w:rsidRPr="00063D69" w:rsidRDefault="006523AB" w:rsidP="006523AB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>výdavky na účte SF od 1.1.-31.12.201</w:t>
      </w:r>
      <w:r w:rsidR="00A56963">
        <w:rPr>
          <w:b/>
        </w:rPr>
        <w:t>8</w:t>
      </w:r>
      <w:r w:rsidRPr="00063D69">
        <w:rPr>
          <w:b/>
        </w:rPr>
        <w:tab/>
      </w:r>
      <w:r w:rsidR="001879EC">
        <w:rPr>
          <w:b/>
        </w:rPr>
        <w:t>4 013,62</w:t>
      </w:r>
      <w:r w:rsidR="008F5CD9" w:rsidRPr="00063D69">
        <w:rPr>
          <w:b/>
        </w:rPr>
        <w:t xml:space="preserve"> €</w:t>
      </w:r>
    </w:p>
    <w:p w:rsidR="006523AB" w:rsidRPr="00063D69" w:rsidRDefault="006523AB" w:rsidP="006523AB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>stav na účte k 31.12.201</w:t>
      </w:r>
      <w:r w:rsidR="00A56963">
        <w:rPr>
          <w:b/>
        </w:rPr>
        <w:t>8</w:t>
      </w:r>
      <w:r w:rsidRPr="00063D69">
        <w:rPr>
          <w:b/>
        </w:rPr>
        <w:tab/>
      </w:r>
      <w:r w:rsidR="00A56963">
        <w:rPr>
          <w:b/>
        </w:rPr>
        <w:t>1 410,78</w:t>
      </w:r>
      <w:r w:rsidR="008F5CD9" w:rsidRPr="00063D69">
        <w:rPr>
          <w:b/>
        </w:rPr>
        <w:t xml:space="preserve"> €</w:t>
      </w:r>
    </w:p>
    <w:p w:rsidR="006523AB" w:rsidRPr="00063D69" w:rsidRDefault="006523AB" w:rsidP="006523AB">
      <w:pPr>
        <w:tabs>
          <w:tab w:val="decimal" w:pos="6120"/>
        </w:tabs>
        <w:ind w:left="708"/>
        <w:rPr>
          <w:b/>
        </w:rPr>
      </w:pPr>
    </w:p>
    <w:p w:rsidR="006523AB" w:rsidRPr="00063D69" w:rsidRDefault="006523AB" w:rsidP="00FD3528">
      <w:pPr>
        <w:tabs>
          <w:tab w:val="decimal" w:pos="6120"/>
        </w:tabs>
        <w:ind w:left="708"/>
        <w:rPr>
          <w:b/>
        </w:rPr>
      </w:pPr>
    </w:p>
    <w:p w:rsidR="00FD3528" w:rsidRPr="00063D69" w:rsidRDefault="00FD3528" w:rsidP="00584898">
      <w:pPr>
        <w:tabs>
          <w:tab w:val="decimal" w:pos="6120"/>
        </w:tabs>
        <w:ind w:left="708"/>
      </w:pPr>
    </w:p>
    <w:p w:rsidR="00584898" w:rsidRPr="00063D69" w:rsidRDefault="00584898" w:rsidP="00584898"/>
    <w:p w:rsidR="00584898" w:rsidRPr="00063D69" w:rsidRDefault="00584898" w:rsidP="00584898">
      <w:r w:rsidRPr="00063D69">
        <w:t xml:space="preserve">V Rožňave </w:t>
      </w:r>
      <w:r w:rsidR="00AA1746">
        <w:t>25. 1</w:t>
      </w:r>
      <w:r w:rsidRPr="00063D69">
        <w:t>. 201</w:t>
      </w:r>
      <w:r w:rsidR="0033165F">
        <w:t>9</w:t>
      </w:r>
      <w:bookmarkStart w:id="0" w:name="_GoBack"/>
      <w:bookmarkEnd w:id="0"/>
    </w:p>
    <w:p w:rsidR="00584898" w:rsidRPr="00063D69" w:rsidRDefault="00584898" w:rsidP="00584898">
      <w:r w:rsidRPr="00063D69">
        <w:t xml:space="preserve">Vypracovala: </w:t>
      </w:r>
      <w:r w:rsidR="0008456D" w:rsidRPr="00063D69">
        <w:t xml:space="preserve">Mgr. </w:t>
      </w:r>
      <w:proofErr w:type="spellStart"/>
      <w:r w:rsidRPr="00063D69">
        <w:t>Villimová</w:t>
      </w:r>
      <w:proofErr w:type="spellEnd"/>
      <w:r w:rsidRPr="00063D69">
        <w:t xml:space="preserve"> Lenka</w:t>
      </w:r>
    </w:p>
    <w:p w:rsidR="00180E2A" w:rsidRPr="00063D69" w:rsidRDefault="00180E2A" w:rsidP="00584898"/>
    <w:p w:rsidR="00584898" w:rsidRPr="00063D69" w:rsidRDefault="00584898" w:rsidP="00584898"/>
    <w:p w:rsidR="00584898" w:rsidRPr="00063D69" w:rsidRDefault="00584898" w:rsidP="00584898"/>
    <w:p w:rsidR="00584898" w:rsidRPr="00063D69" w:rsidRDefault="00584898" w:rsidP="00584898">
      <w:r w:rsidRPr="00063D69">
        <w:t>.....................................</w:t>
      </w:r>
      <w:r w:rsidR="00EB3C50">
        <w:t>..............</w:t>
      </w:r>
      <w:r w:rsidRPr="00063D69">
        <w:t xml:space="preserve">    </w:t>
      </w:r>
      <w:r w:rsidRPr="00063D69">
        <w:tab/>
      </w:r>
      <w:r w:rsidRPr="00063D69">
        <w:tab/>
      </w:r>
      <w:r w:rsidRPr="00063D69">
        <w:tab/>
      </w:r>
      <w:r w:rsidR="00EB3C50">
        <w:t xml:space="preserve">           </w:t>
      </w:r>
      <w:r w:rsidRPr="00063D69">
        <w:t>...............................................</w:t>
      </w:r>
      <w:r w:rsidR="00EB3C50">
        <w:t>.....</w:t>
      </w:r>
    </w:p>
    <w:p w:rsidR="00584898" w:rsidRPr="00063D69" w:rsidRDefault="0008456D" w:rsidP="00584898">
      <w:pPr>
        <w:tabs>
          <w:tab w:val="left" w:pos="5100"/>
        </w:tabs>
        <w:rPr>
          <w:b/>
        </w:rPr>
      </w:pPr>
      <w:r w:rsidRPr="00063D69">
        <w:rPr>
          <w:b/>
        </w:rPr>
        <w:t>Mgr. Kerekešová Monika</w:t>
      </w:r>
      <w:r w:rsidR="00CA377A" w:rsidRPr="00063D69">
        <w:rPr>
          <w:b/>
        </w:rPr>
        <w:t xml:space="preserve">, </w:t>
      </w:r>
      <w:proofErr w:type="spellStart"/>
      <w:r w:rsidR="00CA377A" w:rsidRPr="00063D69">
        <w:rPr>
          <w:b/>
        </w:rPr>
        <w:t>DiS</w:t>
      </w:r>
      <w:proofErr w:type="spellEnd"/>
      <w:r w:rsidR="00CA377A" w:rsidRPr="00063D69">
        <w:rPr>
          <w:b/>
        </w:rPr>
        <w:t>. art.</w:t>
      </w:r>
      <w:r w:rsidR="00584898" w:rsidRPr="00063D69">
        <w:rPr>
          <w:b/>
        </w:rPr>
        <w:tab/>
        <w:t xml:space="preserve">        </w:t>
      </w:r>
      <w:r w:rsidR="00CA377A" w:rsidRPr="00063D69">
        <w:rPr>
          <w:b/>
        </w:rPr>
        <w:t xml:space="preserve">Mgr. Denisa </w:t>
      </w:r>
      <w:proofErr w:type="spellStart"/>
      <w:r w:rsidR="00CA377A" w:rsidRPr="00063D69">
        <w:rPr>
          <w:b/>
        </w:rPr>
        <w:t>Puškášová</w:t>
      </w:r>
      <w:proofErr w:type="spellEnd"/>
      <w:r w:rsidR="00CA377A" w:rsidRPr="00063D69">
        <w:rPr>
          <w:b/>
        </w:rPr>
        <w:t xml:space="preserve">, </w:t>
      </w:r>
      <w:proofErr w:type="spellStart"/>
      <w:r w:rsidR="00CA377A" w:rsidRPr="00063D69">
        <w:rPr>
          <w:b/>
        </w:rPr>
        <w:t>DiS</w:t>
      </w:r>
      <w:proofErr w:type="spellEnd"/>
      <w:r w:rsidR="00CA377A" w:rsidRPr="00063D69">
        <w:rPr>
          <w:b/>
        </w:rPr>
        <w:t>. art.</w:t>
      </w:r>
    </w:p>
    <w:p w:rsidR="00584898" w:rsidRPr="00063D69" w:rsidRDefault="00584898" w:rsidP="000B0F2C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 xml:space="preserve">predsedníčka ZO OZ </w:t>
      </w:r>
      <w:proofErr w:type="spellStart"/>
      <w:r w:rsidRPr="00063D69">
        <w:rPr>
          <w:b/>
        </w:rPr>
        <w:t>PŠaV</w:t>
      </w:r>
      <w:proofErr w:type="spellEnd"/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pri ZUŠ v Rožňave</w:t>
      </w:r>
    </w:p>
    <w:p w:rsidR="00584898" w:rsidRPr="00063D69" w:rsidRDefault="00584898" w:rsidP="00584898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sectPr w:rsidR="00A906D0" w:rsidRPr="00063D69" w:rsidSect="00B7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B13"/>
    <w:multiLevelType w:val="hybridMultilevel"/>
    <w:tmpl w:val="494C39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2D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631D2"/>
    <w:multiLevelType w:val="hybridMultilevel"/>
    <w:tmpl w:val="0888B3DC"/>
    <w:lvl w:ilvl="0" w:tplc="A3D845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81B57"/>
    <w:multiLevelType w:val="hybridMultilevel"/>
    <w:tmpl w:val="A18AA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C86"/>
    <w:multiLevelType w:val="singleLevel"/>
    <w:tmpl w:val="D9D68522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4">
    <w:nsid w:val="307D73D2"/>
    <w:multiLevelType w:val="hybridMultilevel"/>
    <w:tmpl w:val="8C425E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47D07"/>
    <w:multiLevelType w:val="hybridMultilevel"/>
    <w:tmpl w:val="C2442B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B4A04"/>
    <w:multiLevelType w:val="hybridMultilevel"/>
    <w:tmpl w:val="693EC672"/>
    <w:lvl w:ilvl="0" w:tplc="5318248C">
      <w:start w:val="1"/>
      <w:numFmt w:val="bullet"/>
      <w:lvlText w:val="-"/>
      <w:lvlJc w:val="left"/>
      <w:pPr>
        <w:ind w:left="77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559" w:hanging="360"/>
      </w:pPr>
      <w:rPr>
        <w:rFonts w:ascii="Wingdings" w:hAnsi="Wingdings" w:hint="default"/>
      </w:rPr>
    </w:lvl>
  </w:abstractNum>
  <w:abstractNum w:abstractNumId="7">
    <w:nsid w:val="45922F5E"/>
    <w:multiLevelType w:val="hybridMultilevel"/>
    <w:tmpl w:val="15223B96"/>
    <w:lvl w:ilvl="0" w:tplc="EA1CB1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F86550"/>
    <w:multiLevelType w:val="hybridMultilevel"/>
    <w:tmpl w:val="00D2BD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44DAE"/>
    <w:multiLevelType w:val="hybridMultilevel"/>
    <w:tmpl w:val="AA2843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824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82EB9"/>
    <w:multiLevelType w:val="hybridMultilevel"/>
    <w:tmpl w:val="6C821DF0"/>
    <w:lvl w:ilvl="0" w:tplc="4B1A8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20392"/>
    <w:multiLevelType w:val="hybridMultilevel"/>
    <w:tmpl w:val="9F32E1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6"/>
    <w:rsid w:val="0006227D"/>
    <w:rsid w:val="00063D69"/>
    <w:rsid w:val="000729EB"/>
    <w:rsid w:val="0008456D"/>
    <w:rsid w:val="000970EF"/>
    <w:rsid w:val="000B0F2C"/>
    <w:rsid w:val="000D38E1"/>
    <w:rsid w:val="00134BAD"/>
    <w:rsid w:val="00140960"/>
    <w:rsid w:val="00180E2A"/>
    <w:rsid w:val="001879EC"/>
    <w:rsid w:val="00190311"/>
    <w:rsid w:val="00196387"/>
    <w:rsid w:val="001B2041"/>
    <w:rsid w:val="001C4A44"/>
    <w:rsid w:val="00235E30"/>
    <w:rsid w:val="002601E9"/>
    <w:rsid w:val="002B2E28"/>
    <w:rsid w:val="0033165F"/>
    <w:rsid w:val="00335910"/>
    <w:rsid w:val="0036256B"/>
    <w:rsid w:val="003725F9"/>
    <w:rsid w:val="0038052E"/>
    <w:rsid w:val="00393A4C"/>
    <w:rsid w:val="003C267E"/>
    <w:rsid w:val="00406CA6"/>
    <w:rsid w:val="004246F5"/>
    <w:rsid w:val="00456D52"/>
    <w:rsid w:val="0046078E"/>
    <w:rsid w:val="004903E0"/>
    <w:rsid w:val="004A0A77"/>
    <w:rsid w:val="004A2B49"/>
    <w:rsid w:val="004D0EAC"/>
    <w:rsid w:val="00546098"/>
    <w:rsid w:val="005714DE"/>
    <w:rsid w:val="00584898"/>
    <w:rsid w:val="00592A65"/>
    <w:rsid w:val="005B25B6"/>
    <w:rsid w:val="006220AE"/>
    <w:rsid w:val="00624478"/>
    <w:rsid w:val="006521B2"/>
    <w:rsid w:val="006523AB"/>
    <w:rsid w:val="006607DF"/>
    <w:rsid w:val="00665876"/>
    <w:rsid w:val="00665F00"/>
    <w:rsid w:val="00676591"/>
    <w:rsid w:val="006B303F"/>
    <w:rsid w:val="00702F74"/>
    <w:rsid w:val="007077B0"/>
    <w:rsid w:val="00785758"/>
    <w:rsid w:val="007C3A34"/>
    <w:rsid w:val="007F521A"/>
    <w:rsid w:val="007F63A6"/>
    <w:rsid w:val="008071FF"/>
    <w:rsid w:val="0083581F"/>
    <w:rsid w:val="00846E50"/>
    <w:rsid w:val="00847BEC"/>
    <w:rsid w:val="00864D35"/>
    <w:rsid w:val="008F5CD9"/>
    <w:rsid w:val="00901002"/>
    <w:rsid w:val="009411CE"/>
    <w:rsid w:val="00943B18"/>
    <w:rsid w:val="0095183E"/>
    <w:rsid w:val="00967E3E"/>
    <w:rsid w:val="00972203"/>
    <w:rsid w:val="0098103E"/>
    <w:rsid w:val="00A209EC"/>
    <w:rsid w:val="00A415A6"/>
    <w:rsid w:val="00A56963"/>
    <w:rsid w:val="00A81DB6"/>
    <w:rsid w:val="00A906D0"/>
    <w:rsid w:val="00AA0C0F"/>
    <w:rsid w:val="00AA1746"/>
    <w:rsid w:val="00AC484E"/>
    <w:rsid w:val="00AC7BC0"/>
    <w:rsid w:val="00AD33EA"/>
    <w:rsid w:val="00AF6C56"/>
    <w:rsid w:val="00B3727A"/>
    <w:rsid w:val="00B51455"/>
    <w:rsid w:val="00B72C95"/>
    <w:rsid w:val="00B75BDE"/>
    <w:rsid w:val="00BA2D9B"/>
    <w:rsid w:val="00BB0776"/>
    <w:rsid w:val="00BC08C1"/>
    <w:rsid w:val="00BC63F7"/>
    <w:rsid w:val="00BC72DF"/>
    <w:rsid w:val="00C5561A"/>
    <w:rsid w:val="00C97F0A"/>
    <w:rsid w:val="00CA377A"/>
    <w:rsid w:val="00CA5184"/>
    <w:rsid w:val="00CC7CA5"/>
    <w:rsid w:val="00D921D7"/>
    <w:rsid w:val="00DB6206"/>
    <w:rsid w:val="00DD63FA"/>
    <w:rsid w:val="00DF6A5F"/>
    <w:rsid w:val="00E10825"/>
    <w:rsid w:val="00E864A7"/>
    <w:rsid w:val="00E96E29"/>
    <w:rsid w:val="00EA652B"/>
    <w:rsid w:val="00EB3C50"/>
    <w:rsid w:val="00F83406"/>
    <w:rsid w:val="00FD3528"/>
    <w:rsid w:val="00FD462F"/>
    <w:rsid w:val="00FE0956"/>
    <w:rsid w:val="00FF363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7B69-2D16-42EB-874B-1A633F0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6D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90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90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906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A906D0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Odsekzoznamu">
    <w:name w:val="List Paragraph"/>
    <w:basedOn w:val="Normlny"/>
    <w:qFormat/>
    <w:rsid w:val="00A209EC"/>
    <w:pPr>
      <w:ind w:left="720"/>
      <w:contextualSpacing/>
    </w:pPr>
  </w:style>
  <w:style w:type="paragraph" w:styleId="Bezriadkovania">
    <w:name w:val="No Spacing"/>
    <w:uiPriority w:val="1"/>
    <w:qFormat/>
    <w:rsid w:val="00847BE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5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2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6855019">
                  <w:marLeft w:val="1694"/>
                  <w:marRight w:val="1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r.sk/Main/Default.aspx?Template=~/Main/TArticles.ascx&amp;phContent=~/ZzSR/ShowRule.ascx&amp;RuleId=0&amp;FragmentId1=583506&amp;FragmentId2=5082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Desktop\Dokumenty\z&#225;sady%20SF%202017%20..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A11D-1476-4452-A4D2-3CF699FB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zásady SF 2017 ..</Template>
  <TotalTime>0</TotalTime>
  <Pages>8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http://www.vssr.sk/Main/Default.aspx?Template=~/Main/TArticles.ascx&amp;phContent=~/ZzSR/ShowRule.ascx&amp;RuleId=0&amp;FragmentId1=583506&amp;FragmentId2=5082788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Lenka</cp:lastModifiedBy>
  <cp:revision>2</cp:revision>
  <cp:lastPrinted>2019-05-17T05:49:00Z</cp:lastPrinted>
  <dcterms:created xsi:type="dcterms:W3CDTF">2019-05-17T05:49:00Z</dcterms:created>
  <dcterms:modified xsi:type="dcterms:W3CDTF">2019-05-17T05:49:00Z</dcterms:modified>
</cp:coreProperties>
</file>